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8F65" w14:textId="58ACF47B" w:rsidR="008D6C92" w:rsidRDefault="008D6C92" w:rsidP="00252A8C">
      <w:pPr>
        <w:pStyle w:val="Leipteksti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4ECEE224" w14:textId="77777777" w:rsidR="00C173FD" w:rsidRPr="00834D0C" w:rsidRDefault="00C173FD" w:rsidP="00C173FD">
      <w:pPr>
        <w:pStyle w:val="Otsikko1nonumber"/>
        <w:jc w:val="center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про 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співпрацю</w:t>
      </w:r>
      <w:proofErr w:type="spellEnd"/>
    </w:p>
    <w:p w14:paraId="71C6626E" w14:textId="77777777" w:rsidR="00C173FD" w:rsidRDefault="00C173FD" w:rsidP="00AE4D18">
      <w:pPr>
        <w:pStyle w:val="Otsikko1nonumber"/>
        <w:jc w:val="center"/>
        <w:rPr>
          <w:rFonts w:ascii="Times New Roman" w:hAnsi="Times New Roman" w:cs="Times New Roman"/>
          <w:b/>
          <w:bCs/>
          <w:color w:val="auto"/>
          <w:szCs w:val="28"/>
          <w:lang w:val="ru-RU"/>
        </w:rPr>
      </w:pP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між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містом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_______, _________ та 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містом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__________, 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Фінляндія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(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надалі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іменовані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Cs w:val="28"/>
          <w:lang w:val="ru-RU"/>
        </w:rPr>
        <w:t xml:space="preserve">як </w:t>
      </w:r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«</w:t>
      </w:r>
      <w:proofErr w:type="spellStart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b/>
          <w:bCs/>
          <w:color w:val="auto"/>
          <w:szCs w:val="28"/>
          <w:lang w:val="ru-RU"/>
        </w:rPr>
        <w:t>»)</w:t>
      </w:r>
    </w:p>
    <w:p w14:paraId="59766D9F" w14:textId="77777777" w:rsidR="00C173FD" w:rsidRDefault="00C173FD" w:rsidP="00C173FD">
      <w:pPr>
        <w:pStyle w:val="Leipteksti"/>
        <w:ind w:left="0"/>
        <w:rPr>
          <w:rFonts w:ascii="Times New Roman" w:hAnsi="Times New Roman"/>
          <w:lang w:val="ru-RU"/>
        </w:rPr>
      </w:pPr>
    </w:p>
    <w:p w14:paraId="5CA63A5E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>Враховуючи взаємне бажання зміцнювати дружбу та взаєморозуміння між Сторонами в рамках компетенці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34D0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701A1744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FB73DB" w14:textId="77777777" w:rsidR="00C173FD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>враховуючи взаємну зацікавленість у подальшому поглибленні, зміцненні та розширенні співробітництва між Сторонами;</w:t>
      </w:r>
    </w:p>
    <w:p w14:paraId="50985E9E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72A6DF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>з метою поглиблення дружнього співробітництва між двома містами та розвитку двосторонніх відносин на основі рівності, довіри та взаємної вигоди,</w:t>
      </w:r>
    </w:p>
    <w:p w14:paraId="497879D3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 xml:space="preserve">домовилися про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наступне</w:t>
      </w:r>
      <w:r w:rsidRPr="00834D0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DE67211" w14:textId="77777777" w:rsidR="00C173FD" w:rsidRDefault="00C173FD" w:rsidP="00C173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B2B004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</w:t>
      </w:r>
    </w:p>
    <w:p w14:paraId="6E179258" w14:textId="77777777" w:rsidR="00C173FD" w:rsidRPr="005F1A0E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5634C7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 xml:space="preserve">Сторони зобов'язуються розвивати спільну діяльність та сприяти взаємному співробітництву у сферах їх компетенції, а також у сферах, що підлягають координації, відповідно до чинного законодавства, що застосовується до обох Сторін </w:t>
      </w:r>
      <w:r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834D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B33850C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3CD2A" w14:textId="77777777" w:rsidR="00C173FD" w:rsidRPr="00834D0C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>або</w:t>
      </w:r>
    </w:p>
    <w:p w14:paraId="356299C1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B13E42" w14:textId="77777777" w:rsidR="00C173FD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 xml:space="preserve">Сторони зобов’язуються розвивати спільну діяльність та сприяти взаємному співробітництву у сферах їх компетенції, а також у сферах, що підлягають координації, відповідно до чинного законодавства, що застосовується до обох Сторін </w:t>
      </w:r>
      <w:r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834D0C">
        <w:rPr>
          <w:rFonts w:ascii="Times New Roman" w:hAnsi="Times New Roman" w:cs="Times New Roman"/>
          <w:sz w:val="24"/>
          <w:szCs w:val="24"/>
          <w:lang w:val="uk-UA"/>
        </w:rPr>
        <w:t xml:space="preserve">, зокрема у сферах: </w:t>
      </w:r>
    </w:p>
    <w:p w14:paraId="04AE25D9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EEAE54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охорона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навколишнього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</w:p>
    <w:p w14:paraId="0AA2A4B6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молодь і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</w:p>
    <w:p w14:paraId="1C958594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</w:p>
    <w:p w14:paraId="2F323FBB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спорт</w:t>
      </w:r>
    </w:p>
    <w:p w14:paraId="35C3AEEB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регіональний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</w:p>
    <w:p w14:paraId="2F1A39E0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сільське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господарство</w:t>
      </w:r>
      <w:proofErr w:type="spellEnd"/>
    </w:p>
    <w:p w14:paraId="1C2B0B50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співпраця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міських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адміністрацій</w:t>
      </w:r>
      <w:proofErr w:type="spellEnd"/>
    </w:p>
    <w:p w14:paraId="3A5DB3BC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</w:p>
    <w:p w14:paraId="37C50B90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596C1B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9202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14:paraId="0A9504A7" w14:textId="77777777" w:rsidR="00C173FD" w:rsidRPr="00292020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E04107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створюватимуть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сприятливі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взаємного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співробітництва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контактами,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2B7285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D55560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спільних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семінарів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представляють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регіони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а також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експертами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трудовими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стажуваннями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05EDEE4" w14:textId="77777777" w:rsidR="00C173FD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99B5AF" w14:textId="77777777" w:rsidR="00C173FD" w:rsidRPr="00834D0C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</w:p>
    <w:p w14:paraId="2DDBC0C9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7F9A10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створюватимуть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сприятливі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взаємного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співробітництва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 сферах</w:t>
      </w:r>
      <w:proofErr w:type="gram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1, і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контактами,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4AF1C8C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E6F48F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створюватимуть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сприятливі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взаємного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співробітництва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 сферах</w:t>
      </w:r>
      <w:proofErr w:type="gram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зазначених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татті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1, і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обміну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контактами,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інформацією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40F9A6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B63E22" w14:textId="77777777" w:rsidR="00C173FD" w:rsidRPr="00834D0C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та/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</w:p>
    <w:p w14:paraId="507A5653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4E7BEF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сприятимуть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налагодженню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зв'язків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науково-дослідними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установами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закладами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туристичними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організаціями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закладами,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творчими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об'єднаннями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об'єднаннями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фондами,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діють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територіях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F521C4" w14:textId="77777777" w:rsidR="00C173FD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1D40E9" w14:textId="77777777" w:rsidR="00C173FD" w:rsidRPr="00834D0C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та/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</w:p>
    <w:p w14:paraId="1D4FF14E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EE8FBD4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взаємне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співробітництво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школами,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знаходяться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їхньою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адміністративною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конституційною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юрисдикцією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а також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спільні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проекти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співпраці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середніми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школами,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вчителів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11BA39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21FE1E" w14:textId="77777777" w:rsidR="00C173FD" w:rsidRPr="00834D0C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та/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</w:p>
    <w:p w14:paraId="0D1E7D79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C043C0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підтримуватимуть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туризму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спільних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туристичних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а також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і передовою практикою з метою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обізнаності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туристичні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привабливості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регіонах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F410D1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5E343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64F8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</w:p>
    <w:p w14:paraId="175C6A2B" w14:textId="77777777" w:rsidR="00C173FD" w:rsidRPr="00364F86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61AB98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Сторона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пов'язаних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діями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100B3FE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0605F1" w14:textId="77777777" w:rsidR="00C173FD" w:rsidRPr="00364F86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64F86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</w:p>
    <w:p w14:paraId="591ED354" w14:textId="77777777" w:rsidR="00C173FD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9E231F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вносяться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взаємною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письмовою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згодою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Додатків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B61B6D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470328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7719A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B50F837" w14:textId="77777777" w:rsidR="00C173FD" w:rsidRPr="0017719A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4F11EC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Сторона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утримується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завдати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шкоди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іншій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6F708F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3E1862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7719A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</w:p>
    <w:p w14:paraId="1F3A39CD" w14:textId="77777777" w:rsidR="00C173FD" w:rsidRPr="0017719A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7C82AEB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Розбіжності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пов’язані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тлумаченням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вирішуватися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мирним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шляхом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прямих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консультацій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Сторонами.</w:t>
      </w:r>
    </w:p>
    <w:p w14:paraId="75232ABF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2BD620" w14:textId="77777777" w:rsidR="00C173FD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7719A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14:paraId="69C26376" w14:textId="77777777" w:rsidR="00C173FD" w:rsidRPr="0017719A" w:rsidRDefault="00C173FD" w:rsidP="00C173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16E9DE7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співпрацюватимуть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_________ і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Фінляндської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Республіки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 в межах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національним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___________ і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Фінляндської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Республіки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AC804E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C324EC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завчасно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інформуватимуть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одна одну про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національному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законодавстві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вплинути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6C63DB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3F6E2C" w14:textId="77777777" w:rsidR="00C173FD" w:rsidRPr="003B0019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3B001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</w:p>
    <w:p w14:paraId="71726EDD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141AA2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укладено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невизначений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4E868D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8CB6ED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Будь-яка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розірвати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ей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Дія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припиняється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через три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однією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письмового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припинити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>ей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52648F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E8A036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вплине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схвалених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а також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реалізацію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часткових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угод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контрактів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укладених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не були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припинені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момент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погоджуються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письмовій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формі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домовлено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56FE6D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6B6807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29282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Незважаючи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вищезазначене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жодна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несе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неналежне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проектів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спричинено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форс-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мажорними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обставинами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такими як, але не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обмежуючись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стихійні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лиха,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воєнні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терористичні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акти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заворушення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збої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Інтернеті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3B6762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F9F27E" w14:textId="77777777" w:rsidR="00C173FD" w:rsidRPr="00A07766" w:rsidRDefault="00C173FD" w:rsidP="003E301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Пункт</w:t>
      </w:r>
      <w:r w:rsidRPr="005F1A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0776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</w:p>
    <w:p w14:paraId="29D8A816" w14:textId="77777777" w:rsidR="00C173FD" w:rsidRPr="00834D0C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B52570" w14:textId="77777777" w:rsidR="00C173FD" w:rsidRPr="00B20FF2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набува</w:t>
      </w:r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дати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уповноваженими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попереднього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схвалення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компетентними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обох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законодавство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__________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Фінляндської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Республіки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вимагає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схвалення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набрання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Договором</w:t>
      </w:r>
      <w:r w:rsidRPr="00B20F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6A2488" w14:textId="77777777" w:rsidR="00C173FD" w:rsidRPr="00B20FF2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087682" w14:textId="77777777" w:rsidR="00C173FD" w:rsidRPr="00834D0C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підписується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англійською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мовою. </w:t>
      </w:r>
    </w:p>
    <w:p w14:paraId="09B731DF" w14:textId="77777777" w:rsidR="00C173FD" w:rsidRPr="00B20FF2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00E6EA" w14:textId="77777777" w:rsidR="00C173FD" w:rsidRPr="00CE1B03" w:rsidRDefault="00C173FD" w:rsidP="003E301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1B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</w:p>
    <w:p w14:paraId="41A793F9" w14:textId="77777777" w:rsidR="00C173FD" w:rsidRPr="00CE1B03" w:rsidRDefault="00C173FD" w:rsidP="00C173F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511FD4" w14:textId="328CAD78" w:rsidR="00C173FD" w:rsidRDefault="00C173FD" w:rsidP="00AE4D1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0C">
        <w:rPr>
          <w:rFonts w:ascii="Times New Roman" w:hAnsi="Times New Roman" w:cs="Times New Roman"/>
          <w:sz w:val="24"/>
          <w:szCs w:val="24"/>
          <w:lang w:val="uk-UA"/>
        </w:rPr>
        <w:t>Договір підписаний у двох (2) примірниках ________ та фінською мовами, причому обидва тексти є автентичним</w:t>
      </w:r>
    </w:p>
    <w:p w14:paraId="264CDED2" w14:textId="77777777" w:rsidR="003E301D" w:rsidRDefault="003E301D" w:rsidP="003E301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E78EB1F" w14:textId="77777777" w:rsidR="003E301D" w:rsidRDefault="003E301D" w:rsidP="003E301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16C1C6" w14:textId="77777777" w:rsidR="003E301D" w:rsidRDefault="003E301D" w:rsidP="003E301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3FF96EE" w14:textId="77777777" w:rsidR="003E301D" w:rsidRDefault="003E301D" w:rsidP="003E301D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33A4DA" w14:textId="77777777" w:rsidR="003E301D" w:rsidRPr="003E301D" w:rsidRDefault="003E301D" w:rsidP="003E301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AB1735" w14:textId="3175F3B3" w:rsidR="00C173FD" w:rsidRPr="00CD5CEA" w:rsidRDefault="00C173FD" w:rsidP="00C173FD">
      <w:pPr>
        <w:pStyle w:val="Leipteksti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CD5CEA">
        <w:rPr>
          <w:rFonts w:ascii="Times New Roman" w:hAnsi="Times New Roman" w:cs="Times New Roman"/>
          <w:sz w:val="24"/>
          <w:szCs w:val="24"/>
          <w:lang w:val="ru-RU"/>
        </w:rPr>
        <w:t xml:space="preserve">_____________                </w:t>
      </w:r>
      <w:r w:rsidR="003E301D" w:rsidRPr="00CD5CE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01D" w:rsidRPr="00CD5C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5CEA">
        <w:rPr>
          <w:rFonts w:ascii="Times New Roman" w:hAnsi="Times New Roman" w:cs="Times New Roman"/>
          <w:sz w:val="24"/>
          <w:szCs w:val="24"/>
          <w:lang w:val="ru-RU"/>
        </w:rPr>
        <w:t xml:space="preserve">    _____________</w:t>
      </w:r>
    </w:p>
    <w:p w14:paraId="5FA5FB75" w14:textId="12FFDEE0" w:rsidR="00C173FD" w:rsidRPr="00834D0C" w:rsidRDefault="00C173FD" w:rsidP="00C173FD">
      <w:pPr>
        <w:pStyle w:val="Leipteksti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834D0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дата)   </w:t>
      </w:r>
      <w:proofErr w:type="gramEnd"/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3E301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01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34D0C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834D0C">
        <w:rPr>
          <w:rFonts w:ascii="Times New Roman" w:hAnsi="Times New Roman" w:cs="Times New Roman"/>
          <w:sz w:val="24"/>
          <w:szCs w:val="24"/>
          <w:lang w:val="ru-RU"/>
        </w:rPr>
        <w:t>, дата)</w:t>
      </w:r>
    </w:p>
    <w:p w14:paraId="37338700" w14:textId="77777777" w:rsidR="00C173FD" w:rsidRDefault="00C173FD" w:rsidP="00252A8C">
      <w:pPr>
        <w:pStyle w:val="Leipteksti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1496479" w14:textId="77777777" w:rsidR="00C173FD" w:rsidRDefault="00C173FD" w:rsidP="00C173F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A05E43" w14:textId="77777777" w:rsidR="00C173FD" w:rsidRDefault="00C173FD" w:rsidP="00C173F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4CDDD3" w14:textId="4E77AC81" w:rsidR="00C173FD" w:rsidRPr="00CD5CEA" w:rsidRDefault="00C173FD" w:rsidP="00C173F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CEA">
        <w:rPr>
          <w:rFonts w:ascii="Times New Roman" w:hAnsi="Times New Roman" w:cs="Times New Roman"/>
          <w:sz w:val="24"/>
          <w:szCs w:val="24"/>
          <w:lang w:val="ru-RU"/>
        </w:rPr>
        <w:t xml:space="preserve">______________              </w:t>
      </w:r>
      <w:r w:rsidR="003E301D" w:rsidRPr="00CD5CE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01D" w:rsidRPr="00CD5CE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5CEA">
        <w:rPr>
          <w:rFonts w:ascii="Times New Roman" w:hAnsi="Times New Roman" w:cs="Times New Roman"/>
          <w:sz w:val="24"/>
          <w:szCs w:val="24"/>
          <w:lang w:val="ru-RU"/>
        </w:rPr>
        <w:t xml:space="preserve">     _____________</w:t>
      </w:r>
    </w:p>
    <w:p w14:paraId="55E6A4F1" w14:textId="77777777" w:rsidR="00C173FD" w:rsidRDefault="00C173FD" w:rsidP="00C173FD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007B16" w14:textId="05179EA8" w:rsidR="00C173FD" w:rsidRDefault="00C173FD" w:rsidP="00C173FD">
      <w:pPr>
        <w:pStyle w:val="Leipteksti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ФІО,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посада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3E301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301D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ФІО,</w:t>
      </w:r>
      <w:r w:rsidRPr="00834D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посада</w:t>
      </w:r>
    </w:p>
    <w:sectPr w:rsidR="00C173FD" w:rsidSect="00351C9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13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AA29" w14:textId="77777777" w:rsidR="002D7CD3" w:rsidRDefault="002D7CD3" w:rsidP="00EE1E8E">
      <w:r>
        <w:separator/>
      </w:r>
    </w:p>
  </w:endnote>
  <w:endnote w:type="continuationSeparator" w:id="0">
    <w:p w14:paraId="6A58712E" w14:textId="77777777" w:rsidR="002D7CD3" w:rsidRDefault="002D7CD3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A00000FF" w:usb1="5000E07B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ork Sans ExtraBold">
    <w:panose1 w:val="000009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0AA7" w14:textId="77777777" w:rsidR="006B7CFC" w:rsidRDefault="006B7CFC" w:rsidP="00772873">
    <w:pPr>
      <w:pStyle w:val="Alatunniste"/>
      <w:rPr>
        <w:rFonts w:asciiTheme="majorHAnsi" w:hAnsiTheme="majorHAnsi"/>
        <w:bCs/>
        <w:color w:val="104264" w:themeColor="accent1"/>
      </w:rPr>
    </w:pPr>
  </w:p>
  <w:p w14:paraId="42C39371" w14:textId="77777777" w:rsidR="00772873" w:rsidRPr="00772873" w:rsidRDefault="00772873" w:rsidP="00772873">
    <w:pPr>
      <w:pStyle w:val="Alatunniste"/>
      <w:rPr>
        <w:rStyle w:val="Voimakas"/>
      </w:rPr>
    </w:pPr>
    <w:r w:rsidRPr="00772873">
      <w:rPr>
        <w:rFonts w:asciiTheme="majorHAnsi" w:hAnsiTheme="majorHAnsi"/>
        <w:bCs/>
        <w:color w:val="104264" w:themeColor="accent1"/>
      </w:rPr>
      <w:t>Association of Finnish Local and Regional Authorities</w:t>
    </w:r>
  </w:p>
  <w:p w14:paraId="63FC29AB" w14:textId="77777777" w:rsidR="00772873" w:rsidRPr="00772873" w:rsidRDefault="00772873" w:rsidP="00772873">
    <w:pPr>
      <w:pStyle w:val="Alatunniste"/>
    </w:pPr>
    <w:r w:rsidRPr="00772873">
      <w:t>www.localfinland.fi</w:t>
    </w:r>
  </w:p>
  <w:p w14:paraId="5BD77A3C" w14:textId="77777777" w:rsidR="00772873" w:rsidRPr="00772873" w:rsidRDefault="00772873">
    <w:pPr>
      <w:pStyle w:val="Alatunniste"/>
    </w:pPr>
    <w:r w:rsidRPr="00772873">
      <w:t>firstname.lastname@kuntaliitto.fi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CE32" w14:textId="77777777" w:rsidR="002845DF" w:rsidRDefault="002845DF" w:rsidP="002845DF">
    <w:pPr>
      <w:pStyle w:val="Alatunniste"/>
      <w:rPr>
        <w:rStyle w:val="Voimaka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5521"/>
    </w:tblGrid>
    <w:tr w:rsidR="00881065" w:rsidRPr="004A2D8A" w14:paraId="5C1B801A" w14:textId="77777777" w:rsidTr="008436D0">
      <w:tc>
        <w:tcPr>
          <w:tcW w:w="1560" w:type="dxa"/>
        </w:tcPr>
        <w:p w14:paraId="4DE413ED" w14:textId="77777777" w:rsidR="00881065" w:rsidRDefault="00987250" w:rsidP="00881065">
          <w:pPr>
            <w:pStyle w:val="Alatunniste"/>
            <w:rPr>
              <w:rStyle w:val="Voimakas"/>
              <w:lang w:val="fi-FI"/>
            </w:rPr>
          </w:pPr>
          <w:r>
            <w:rPr>
              <w:rFonts w:asciiTheme="majorHAnsi" w:hAnsiTheme="majorHAnsi"/>
              <w:bCs/>
              <w:color w:val="104264" w:themeColor="accent1"/>
            </w:rPr>
            <w:drawing>
              <wp:inline distT="0" distB="0" distL="0" distR="0" wp14:anchorId="0B03E26B" wp14:editId="2F11D287">
                <wp:extent cx="852631" cy="360000"/>
                <wp:effectExtent l="0" t="0" r="5080" b="254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63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41DD5B0A" w14:textId="77777777" w:rsidR="00881065" w:rsidRPr="00772873" w:rsidRDefault="00881065" w:rsidP="00881065">
          <w:pPr>
            <w:pStyle w:val="Alatunniste"/>
            <w:rPr>
              <w:rStyle w:val="Voimakas"/>
            </w:rPr>
          </w:pPr>
          <w:r w:rsidRPr="00772873">
            <w:rPr>
              <w:rFonts w:asciiTheme="majorHAnsi" w:hAnsiTheme="majorHAnsi"/>
              <w:bCs/>
              <w:color w:val="104264" w:themeColor="accent1"/>
            </w:rPr>
            <w:t>Association of Finnish Local and Regional Authorities</w:t>
          </w:r>
        </w:p>
        <w:p w14:paraId="63FA76B5" w14:textId="77777777" w:rsidR="00881065" w:rsidRPr="00772873" w:rsidRDefault="00881065" w:rsidP="00881065">
          <w:pPr>
            <w:pStyle w:val="Alatunniste"/>
          </w:pPr>
          <w:r w:rsidRPr="00772873">
            <w:t>www.localfinland.fi</w:t>
          </w:r>
        </w:p>
        <w:p w14:paraId="1AA8E30F" w14:textId="77777777" w:rsidR="00881065" w:rsidRPr="00881065" w:rsidRDefault="00881065" w:rsidP="00881065">
          <w:pPr>
            <w:pStyle w:val="Alatunniste"/>
            <w:rPr>
              <w:rStyle w:val="Voimakas"/>
              <w:rFonts w:asciiTheme="minorHAnsi" w:hAnsiTheme="minorHAnsi"/>
              <w:bCs w:val="0"/>
              <w:noProof/>
              <w:color w:val="auto"/>
            </w:rPr>
          </w:pPr>
          <w:r w:rsidRPr="00772873">
            <w:t>firstname.lastname@kuntaliitto.fi</w:t>
          </w:r>
        </w:p>
      </w:tc>
    </w:tr>
  </w:tbl>
  <w:p w14:paraId="260E547E" w14:textId="77777777" w:rsidR="006B7CFC" w:rsidRPr="00881065" w:rsidRDefault="006B7CFC" w:rsidP="00881065">
    <w:pPr>
      <w:pStyle w:val="growforkuntaliittoAlwayshidden"/>
      <w:rPr>
        <w:rStyle w:val="Voimaka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F9A1" w14:textId="77777777" w:rsidR="002D7CD3" w:rsidRDefault="002D7CD3" w:rsidP="00EE1E8E">
      <w:r>
        <w:separator/>
      </w:r>
    </w:p>
  </w:footnote>
  <w:footnote w:type="continuationSeparator" w:id="0">
    <w:p w14:paraId="348AF732" w14:textId="77777777" w:rsidR="002D7CD3" w:rsidRDefault="002D7CD3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E291" w14:textId="77777777" w:rsidR="00094330" w:rsidRPr="0028193B" w:rsidRDefault="00094330" w:rsidP="002C686C">
    <w:pPr>
      <w:pStyle w:val="HeaderTitle"/>
      <w:tabs>
        <w:tab w:val="left" w:pos="9072"/>
      </w:tabs>
      <w:rPr>
        <w:rFonts w:ascii="Work Sans" w:hAnsi="Work Sans"/>
      </w:rPr>
    </w:pPr>
    <w:r w:rsidRPr="00094330">
      <w:tab/>
    </w:r>
    <w:r w:rsidR="009618D7">
      <w:tab/>
    </w:r>
    <w:r w:rsidR="007368FF" w:rsidRPr="007368FF">
      <w:rPr>
        <w:rFonts w:ascii="Work Sans" w:hAnsi="Work Sans"/>
      </w:rPr>
      <w:fldChar w:fldCharType="begin"/>
    </w:r>
    <w:r w:rsidR="007368FF" w:rsidRPr="007368FF">
      <w:rPr>
        <w:rFonts w:ascii="Work Sans" w:hAnsi="Work Sans"/>
      </w:rPr>
      <w:instrText>PAGE   \* MERGEFORMAT</w:instrText>
    </w:r>
    <w:r w:rsidR="007368FF" w:rsidRPr="007368FF">
      <w:rPr>
        <w:rFonts w:ascii="Work Sans" w:hAnsi="Work Sans"/>
      </w:rPr>
      <w:fldChar w:fldCharType="separate"/>
    </w:r>
    <w:r w:rsidR="007368FF" w:rsidRPr="007368FF">
      <w:rPr>
        <w:rFonts w:ascii="Work Sans" w:hAnsi="Work Sans"/>
      </w:rPr>
      <w:t>1</w:t>
    </w:r>
    <w:r w:rsidR="007368FF" w:rsidRPr="007368FF">
      <w:rPr>
        <w:rFonts w:ascii="Work Sans" w:hAnsi="Work Sans"/>
      </w:rPr>
      <w:fldChar w:fldCharType="end"/>
    </w:r>
    <w:r w:rsidR="003674D0">
      <w:rPr>
        <w:rFonts w:ascii="Work Sans" w:hAnsi="Work Sans"/>
      </w:rPr>
      <w:t xml:space="preserve"> (</w:t>
    </w:r>
    <w:r w:rsidR="003674D0">
      <w:rPr>
        <w:rFonts w:ascii="Work Sans" w:hAnsi="Work Sans"/>
      </w:rPr>
      <w:fldChar w:fldCharType="begin"/>
    </w:r>
    <w:r w:rsidR="003674D0">
      <w:rPr>
        <w:rFonts w:ascii="Work Sans" w:hAnsi="Work Sans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>
      <w:rPr>
        <w:rFonts w:ascii="Work Sans" w:hAnsi="Work Sans"/>
        <w:noProof/>
      </w:rPr>
      <w:t>2</w:t>
    </w:r>
    <w:r w:rsidR="003674D0">
      <w:rPr>
        <w:rFonts w:ascii="Work Sans" w:hAnsi="Work Sans"/>
      </w:rPr>
      <w:fldChar w:fldCharType="end"/>
    </w:r>
    <w:r w:rsidR="003674D0">
      <w:rPr>
        <w:rFonts w:ascii="Work Sans" w:hAnsi="Work San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A39" w14:textId="700C01E2" w:rsidR="006848DA" w:rsidRPr="003674D0" w:rsidRDefault="007B4B0B" w:rsidP="006848DA">
    <w:pPr>
      <w:pStyle w:val="HeaderTitle"/>
      <w:tabs>
        <w:tab w:val="left" w:pos="9072"/>
      </w:tabs>
      <w:rPr>
        <w:rFonts w:asciiTheme="minorHAnsi" w:hAnsiTheme="minorHAnsi"/>
        <w:lang w:val="fi-FI"/>
      </w:rPr>
    </w:pPr>
    <w:r w:rsidRPr="009E7F11">
      <w:rPr>
        <w:bCs/>
        <w:noProof/>
        <w:color w:val="104264" w:themeColor="accent1"/>
        <w:lang w:eastAsia="fi-FI"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06D2968" wp14:editId="26DA6DB9">
              <wp:simplePos x="0" y="0"/>
              <wp:positionH relativeFrom="margin">
                <wp:align>left</wp:align>
              </wp:positionH>
              <wp:positionV relativeFrom="page">
                <wp:posOffset>763905</wp:posOffset>
              </wp:positionV>
              <wp:extent cx="2267585" cy="395605"/>
              <wp:effectExtent l="0" t="0" r="0" b="4445"/>
              <wp:wrapNone/>
              <wp:docPr id="7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267585" cy="395605"/>
                      </a:xfrm>
                      <a:custGeom>
                        <a:avLst/>
                        <a:gdLst>
                          <a:gd name="T0" fmla="*/ 4214 w 6036"/>
                          <a:gd name="T1" fmla="*/ 177 h 1054"/>
                          <a:gd name="T2" fmla="*/ 4208 w 6036"/>
                          <a:gd name="T3" fmla="*/ 131 h 1054"/>
                          <a:gd name="T4" fmla="*/ 4374 w 6036"/>
                          <a:gd name="T5" fmla="*/ 216 h 1054"/>
                          <a:gd name="T6" fmla="*/ 4464 w 6036"/>
                          <a:gd name="T7" fmla="*/ 113 h 1054"/>
                          <a:gd name="T8" fmla="*/ 4431 w 6036"/>
                          <a:gd name="T9" fmla="*/ 245 h 1054"/>
                          <a:gd name="T10" fmla="*/ 4509 w 6036"/>
                          <a:gd name="T11" fmla="*/ 126 h 1054"/>
                          <a:gd name="T12" fmla="*/ 4622 w 6036"/>
                          <a:gd name="T13" fmla="*/ 179 h 1054"/>
                          <a:gd name="T14" fmla="*/ 4731 w 6036"/>
                          <a:gd name="T15" fmla="*/ 205 h 1054"/>
                          <a:gd name="T16" fmla="*/ 4721 w 6036"/>
                          <a:gd name="T17" fmla="*/ 99 h 1054"/>
                          <a:gd name="T18" fmla="*/ 4906 w 6036"/>
                          <a:gd name="T19" fmla="*/ 246 h 1054"/>
                          <a:gd name="T20" fmla="*/ 5034 w 6036"/>
                          <a:gd name="T21" fmla="*/ 117 h 1054"/>
                          <a:gd name="T22" fmla="*/ 5040 w 6036"/>
                          <a:gd name="T23" fmla="*/ 211 h 1054"/>
                          <a:gd name="T24" fmla="*/ 5174 w 6036"/>
                          <a:gd name="T25" fmla="*/ 90 h 1054"/>
                          <a:gd name="T26" fmla="*/ 5471 w 6036"/>
                          <a:gd name="T27" fmla="*/ 108 h 1054"/>
                          <a:gd name="T28" fmla="*/ 5397 w 6036"/>
                          <a:gd name="T29" fmla="*/ 88 h 1054"/>
                          <a:gd name="T30" fmla="*/ 5444 w 6036"/>
                          <a:gd name="T31" fmla="*/ 123 h 1054"/>
                          <a:gd name="T32" fmla="*/ 5569 w 6036"/>
                          <a:gd name="T33" fmla="*/ 109 h 1054"/>
                          <a:gd name="T34" fmla="*/ 3970 w 6036"/>
                          <a:gd name="T35" fmla="*/ 558 h 1054"/>
                          <a:gd name="T36" fmla="*/ 4075 w 6036"/>
                          <a:gd name="T37" fmla="*/ 583 h 1054"/>
                          <a:gd name="T38" fmla="*/ 4229 w 6036"/>
                          <a:gd name="T39" fmla="*/ 391 h 1054"/>
                          <a:gd name="T40" fmla="*/ 4593 w 6036"/>
                          <a:gd name="T41" fmla="*/ 435 h 1054"/>
                          <a:gd name="T42" fmla="*/ 4708 w 6036"/>
                          <a:gd name="T43" fmla="*/ 465 h 1054"/>
                          <a:gd name="T44" fmla="*/ 4890 w 6036"/>
                          <a:gd name="T45" fmla="*/ 470 h 1054"/>
                          <a:gd name="T46" fmla="*/ 5113 w 6036"/>
                          <a:gd name="T47" fmla="*/ 596 h 1054"/>
                          <a:gd name="T48" fmla="*/ 5201 w 6036"/>
                          <a:gd name="T49" fmla="*/ 461 h 1054"/>
                          <a:gd name="T50" fmla="*/ 5237 w 6036"/>
                          <a:gd name="T51" fmla="*/ 597 h 1054"/>
                          <a:gd name="T52" fmla="*/ 5285 w 6036"/>
                          <a:gd name="T53" fmla="*/ 393 h 1054"/>
                          <a:gd name="T54" fmla="*/ 4258 w 6036"/>
                          <a:gd name="T55" fmla="*/ 982 h 1054"/>
                          <a:gd name="T56" fmla="*/ 4535 w 6036"/>
                          <a:gd name="T57" fmla="*/ 874 h 1054"/>
                          <a:gd name="T58" fmla="*/ 4649 w 6036"/>
                          <a:gd name="T59" fmla="*/ 768 h 1054"/>
                          <a:gd name="T60" fmla="*/ 4744 w 6036"/>
                          <a:gd name="T61" fmla="*/ 952 h 1054"/>
                          <a:gd name="T62" fmla="*/ 4737 w 6036"/>
                          <a:gd name="T63" fmla="*/ 839 h 1054"/>
                          <a:gd name="T64" fmla="*/ 5096 w 6036"/>
                          <a:gd name="T65" fmla="*/ 852 h 1054"/>
                          <a:gd name="T66" fmla="*/ 5070 w 6036"/>
                          <a:gd name="T67" fmla="*/ 951 h 1054"/>
                          <a:gd name="T68" fmla="*/ 5067 w 6036"/>
                          <a:gd name="T69" fmla="*/ 954 h 1054"/>
                          <a:gd name="T70" fmla="*/ 5238 w 6036"/>
                          <a:gd name="T71" fmla="*/ 865 h 1054"/>
                          <a:gd name="T72" fmla="*/ 5233 w 6036"/>
                          <a:gd name="T73" fmla="*/ 959 h 1054"/>
                          <a:gd name="T74" fmla="*/ 5337 w 6036"/>
                          <a:gd name="T75" fmla="*/ 972 h 1054"/>
                          <a:gd name="T76" fmla="*/ 5560 w 6036"/>
                          <a:gd name="T77" fmla="*/ 991 h 1054"/>
                          <a:gd name="T78" fmla="*/ 5686 w 6036"/>
                          <a:gd name="T79" fmla="*/ 787 h 1054"/>
                          <a:gd name="T80" fmla="*/ 5776 w 6036"/>
                          <a:gd name="T81" fmla="*/ 989 h 1054"/>
                          <a:gd name="T82" fmla="*/ 5835 w 6036"/>
                          <a:gd name="T83" fmla="*/ 881 h 1054"/>
                          <a:gd name="T84" fmla="*/ 5912 w 6036"/>
                          <a:gd name="T85" fmla="*/ 904 h 1054"/>
                          <a:gd name="T86" fmla="*/ 5946 w 6036"/>
                          <a:gd name="T87" fmla="*/ 889 h 1054"/>
                          <a:gd name="T88" fmla="*/ 203 w 6036"/>
                          <a:gd name="T89" fmla="*/ 258 h 1054"/>
                          <a:gd name="T90" fmla="*/ 531 w 6036"/>
                          <a:gd name="T91" fmla="*/ 2 h 1054"/>
                          <a:gd name="T92" fmla="*/ 1156 w 6036"/>
                          <a:gd name="T93" fmla="*/ 459 h 1054"/>
                          <a:gd name="T94" fmla="*/ 876 w 6036"/>
                          <a:gd name="T95" fmla="*/ 50 h 1054"/>
                          <a:gd name="T96" fmla="*/ 1243 w 6036"/>
                          <a:gd name="T97" fmla="*/ 283 h 1054"/>
                          <a:gd name="T98" fmla="*/ 1414 w 6036"/>
                          <a:gd name="T99" fmla="*/ 452 h 1054"/>
                          <a:gd name="T100" fmla="*/ 2741 w 6036"/>
                          <a:gd name="T101" fmla="*/ 107 h 1054"/>
                          <a:gd name="T102" fmla="*/ 2255 w 6036"/>
                          <a:gd name="T103" fmla="*/ 54 h 1054"/>
                          <a:gd name="T104" fmla="*/ 2827 w 6036"/>
                          <a:gd name="T105" fmla="*/ 415 h 1054"/>
                          <a:gd name="T106" fmla="*/ 178 w 6036"/>
                          <a:gd name="T107" fmla="*/ 573 h 1054"/>
                          <a:gd name="T108" fmla="*/ 842 w 6036"/>
                          <a:gd name="T109" fmla="*/ 1022 h 1054"/>
                          <a:gd name="T110" fmla="*/ 994 w 6036"/>
                          <a:gd name="T111" fmla="*/ 665 h 1054"/>
                          <a:gd name="T112" fmla="*/ 1503 w 6036"/>
                          <a:gd name="T113" fmla="*/ 976 h 1054"/>
                          <a:gd name="T114" fmla="*/ 2403 w 6036"/>
                          <a:gd name="T115" fmla="*/ 582 h 1054"/>
                          <a:gd name="T116" fmla="*/ 2658 w 6036"/>
                          <a:gd name="T117" fmla="*/ 722 h 1054"/>
                          <a:gd name="T118" fmla="*/ 3446 w 6036"/>
                          <a:gd name="T119" fmla="*/ 664 h 1054"/>
                          <a:gd name="T120" fmla="*/ 2853 w 6036"/>
                          <a:gd name="T121" fmla="*/ 986 h 1054"/>
                          <a:gd name="T122" fmla="*/ 2977 w 6036"/>
                          <a:gd name="T123" fmla="*/ 574 h 1054"/>
                          <a:gd name="T124" fmla="*/ 3201 w 6036"/>
                          <a:gd name="T125" fmla="*/ 980 h 10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6036" h="1054">
                            <a:moveTo>
                              <a:pt x="3729" y="3"/>
                            </a:moveTo>
                            <a:lnTo>
                              <a:pt x="3729" y="512"/>
                            </a:lnTo>
                            <a:lnTo>
                              <a:pt x="3729" y="1021"/>
                            </a:lnTo>
                            <a:lnTo>
                              <a:pt x="3709" y="1021"/>
                            </a:lnTo>
                            <a:lnTo>
                              <a:pt x="3709" y="512"/>
                            </a:lnTo>
                            <a:lnTo>
                              <a:pt x="3709" y="3"/>
                            </a:lnTo>
                            <a:lnTo>
                              <a:pt x="3729" y="3"/>
                            </a:lnTo>
                            <a:close/>
                            <a:moveTo>
                              <a:pt x="4098" y="192"/>
                            </a:moveTo>
                            <a:lnTo>
                              <a:pt x="4011" y="192"/>
                            </a:lnTo>
                            <a:lnTo>
                              <a:pt x="3992" y="246"/>
                            </a:lnTo>
                            <a:lnTo>
                              <a:pt x="3958" y="246"/>
                            </a:lnTo>
                            <a:lnTo>
                              <a:pt x="4035" y="40"/>
                            </a:lnTo>
                            <a:lnTo>
                              <a:pt x="4075" y="40"/>
                            </a:lnTo>
                            <a:lnTo>
                              <a:pt x="4152" y="246"/>
                            </a:lnTo>
                            <a:lnTo>
                              <a:pt x="4117" y="246"/>
                            </a:lnTo>
                            <a:lnTo>
                              <a:pt x="4098" y="192"/>
                            </a:lnTo>
                            <a:close/>
                            <a:moveTo>
                              <a:pt x="4088" y="164"/>
                            </a:moveTo>
                            <a:lnTo>
                              <a:pt x="4064" y="98"/>
                            </a:lnTo>
                            <a:lnTo>
                              <a:pt x="4055" y="69"/>
                            </a:lnTo>
                            <a:lnTo>
                              <a:pt x="4045" y="98"/>
                            </a:lnTo>
                            <a:lnTo>
                              <a:pt x="4021" y="164"/>
                            </a:lnTo>
                            <a:lnTo>
                              <a:pt x="4088" y="164"/>
                            </a:lnTo>
                            <a:close/>
                            <a:moveTo>
                              <a:pt x="4197" y="241"/>
                            </a:moveTo>
                            <a:lnTo>
                              <a:pt x="4192" y="238"/>
                            </a:lnTo>
                            <a:lnTo>
                              <a:pt x="4188" y="236"/>
                            </a:lnTo>
                            <a:lnTo>
                              <a:pt x="4181" y="230"/>
                            </a:lnTo>
                            <a:lnTo>
                              <a:pt x="4178" y="227"/>
                            </a:lnTo>
                            <a:lnTo>
                              <a:pt x="4175" y="224"/>
                            </a:lnTo>
                            <a:lnTo>
                              <a:pt x="4172" y="220"/>
                            </a:lnTo>
                            <a:lnTo>
                              <a:pt x="4169" y="216"/>
                            </a:lnTo>
                            <a:lnTo>
                              <a:pt x="4192" y="197"/>
                            </a:lnTo>
                            <a:lnTo>
                              <a:pt x="4195" y="203"/>
                            </a:lnTo>
                            <a:lnTo>
                              <a:pt x="4197" y="206"/>
                            </a:lnTo>
                            <a:lnTo>
                              <a:pt x="4199" y="208"/>
                            </a:lnTo>
                            <a:lnTo>
                              <a:pt x="4204" y="213"/>
                            </a:lnTo>
                            <a:lnTo>
                              <a:pt x="4210" y="216"/>
                            </a:lnTo>
                            <a:lnTo>
                              <a:pt x="4216" y="219"/>
                            </a:lnTo>
                            <a:lnTo>
                              <a:pt x="4224" y="221"/>
                            </a:lnTo>
                            <a:lnTo>
                              <a:pt x="4231" y="222"/>
                            </a:lnTo>
                            <a:lnTo>
                              <a:pt x="4240" y="223"/>
                            </a:lnTo>
                            <a:lnTo>
                              <a:pt x="4247" y="222"/>
                            </a:lnTo>
                            <a:lnTo>
                              <a:pt x="4254" y="221"/>
                            </a:lnTo>
                            <a:lnTo>
                              <a:pt x="4259" y="220"/>
                            </a:lnTo>
                            <a:lnTo>
                              <a:pt x="4264" y="218"/>
                            </a:lnTo>
                            <a:lnTo>
                              <a:pt x="4268" y="215"/>
                            </a:lnTo>
                            <a:lnTo>
                              <a:pt x="4271" y="212"/>
                            </a:lnTo>
                            <a:lnTo>
                              <a:pt x="4272" y="210"/>
                            </a:lnTo>
                            <a:lnTo>
                              <a:pt x="4272" y="208"/>
                            </a:lnTo>
                            <a:lnTo>
                              <a:pt x="4273" y="204"/>
                            </a:lnTo>
                            <a:lnTo>
                              <a:pt x="4272" y="201"/>
                            </a:lnTo>
                            <a:lnTo>
                              <a:pt x="4271" y="197"/>
                            </a:lnTo>
                            <a:lnTo>
                              <a:pt x="4268" y="195"/>
                            </a:lnTo>
                            <a:lnTo>
                              <a:pt x="4265" y="192"/>
                            </a:lnTo>
                            <a:lnTo>
                              <a:pt x="4260" y="190"/>
                            </a:lnTo>
                            <a:lnTo>
                              <a:pt x="4254" y="188"/>
                            </a:lnTo>
                            <a:lnTo>
                              <a:pt x="4246" y="186"/>
                            </a:lnTo>
                            <a:lnTo>
                              <a:pt x="4237" y="184"/>
                            </a:lnTo>
                            <a:lnTo>
                              <a:pt x="4221" y="179"/>
                            </a:lnTo>
                            <a:lnTo>
                              <a:pt x="4214" y="177"/>
                            </a:lnTo>
                            <a:lnTo>
                              <a:pt x="4208" y="175"/>
                            </a:lnTo>
                            <a:lnTo>
                              <a:pt x="4197" y="170"/>
                            </a:lnTo>
                            <a:lnTo>
                              <a:pt x="4192" y="168"/>
                            </a:lnTo>
                            <a:lnTo>
                              <a:pt x="4189" y="165"/>
                            </a:lnTo>
                            <a:lnTo>
                              <a:pt x="4185" y="162"/>
                            </a:lnTo>
                            <a:lnTo>
                              <a:pt x="4183" y="159"/>
                            </a:lnTo>
                            <a:lnTo>
                              <a:pt x="4180" y="156"/>
                            </a:lnTo>
                            <a:lnTo>
                              <a:pt x="4178" y="152"/>
                            </a:lnTo>
                            <a:lnTo>
                              <a:pt x="4177" y="148"/>
                            </a:lnTo>
                            <a:lnTo>
                              <a:pt x="4176" y="144"/>
                            </a:lnTo>
                            <a:lnTo>
                              <a:pt x="4175" y="139"/>
                            </a:lnTo>
                            <a:lnTo>
                              <a:pt x="4175" y="135"/>
                            </a:lnTo>
                            <a:lnTo>
                              <a:pt x="4175" y="128"/>
                            </a:lnTo>
                            <a:lnTo>
                              <a:pt x="4177" y="122"/>
                            </a:lnTo>
                            <a:lnTo>
                              <a:pt x="4179" y="116"/>
                            </a:lnTo>
                            <a:lnTo>
                              <a:pt x="4181" y="114"/>
                            </a:lnTo>
                            <a:lnTo>
                              <a:pt x="4182" y="111"/>
                            </a:lnTo>
                            <a:lnTo>
                              <a:pt x="4187" y="106"/>
                            </a:lnTo>
                            <a:lnTo>
                              <a:pt x="4189" y="103"/>
                            </a:lnTo>
                            <a:lnTo>
                              <a:pt x="4192" y="101"/>
                            </a:lnTo>
                            <a:lnTo>
                              <a:pt x="4198" y="97"/>
                            </a:lnTo>
                            <a:lnTo>
                              <a:pt x="4205" y="93"/>
                            </a:lnTo>
                            <a:lnTo>
                              <a:pt x="4213" y="90"/>
                            </a:lnTo>
                            <a:lnTo>
                              <a:pt x="4221" y="88"/>
                            </a:lnTo>
                            <a:lnTo>
                              <a:pt x="4230" y="87"/>
                            </a:lnTo>
                            <a:lnTo>
                              <a:pt x="4240" y="87"/>
                            </a:lnTo>
                            <a:lnTo>
                              <a:pt x="4252" y="87"/>
                            </a:lnTo>
                            <a:lnTo>
                              <a:pt x="4263" y="89"/>
                            </a:lnTo>
                            <a:lnTo>
                              <a:pt x="4268" y="90"/>
                            </a:lnTo>
                            <a:lnTo>
                              <a:pt x="4273" y="91"/>
                            </a:lnTo>
                            <a:lnTo>
                              <a:pt x="4277" y="93"/>
                            </a:lnTo>
                            <a:lnTo>
                              <a:pt x="4281" y="95"/>
                            </a:lnTo>
                            <a:lnTo>
                              <a:pt x="4288" y="100"/>
                            </a:lnTo>
                            <a:lnTo>
                              <a:pt x="4292" y="103"/>
                            </a:lnTo>
                            <a:lnTo>
                              <a:pt x="4295" y="106"/>
                            </a:lnTo>
                            <a:lnTo>
                              <a:pt x="4300" y="113"/>
                            </a:lnTo>
                            <a:lnTo>
                              <a:pt x="4303" y="117"/>
                            </a:lnTo>
                            <a:lnTo>
                              <a:pt x="4305" y="122"/>
                            </a:lnTo>
                            <a:lnTo>
                              <a:pt x="4281" y="139"/>
                            </a:lnTo>
                            <a:lnTo>
                              <a:pt x="4278" y="133"/>
                            </a:lnTo>
                            <a:lnTo>
                              <a:pt x="4276" y="130"/>
                            </a:lnTo>
                            <a:lnTo>
                              <a:pt x="4275" y="127"/>
                            </a:lnTo>
                            <a:lnTo>
                              <a:pt x="4273" y="125"/>
                            </a:lnTo>
                            <a:lnTo>
                              <a:pt x="4270" y="123"/>
                            </a:lnTo>
                            <a:lnTo>
                              <a:pt x="4266" y="119"/>
                            </a:lnTo>
                            <a:lnTo>
                              <a:pt x="4260" y="116"/>
                            </a:lnTo>
                            <a:lnTo>
                              <a:pt x="4254" y="114"/>
                            </a:lnTo>
                            <a:lnTo>
                              <a:pt x="4247" y="113"/>
                            </a:lnTo>
                            <a:lnTo>
                              <a:pt x="4240" y="113"/>
                            </a:lnTo>
                            <a:lnTo>
                              <a:pt x="4233" y="113"/>
                            </a:lnTo>
                            <a:lnTo>
                              <a:pt x="4227" y="114"/>
                            </a:lnTo>
                            <a:lnTo>
                              <a:pt x="4222" y="116"/>
                            </a:lnTo>
                            <a:lnTo>
                              <a:pt x="4217" y="118"/>
                            </a:lnTo>
                            <a:lnTo>
                              <a:pt x="4213" y="121"/>
                            </a:lnTo>
                            <a:lnTo>
                              <a:pt x="4211" y="123"/>
                            </a:lnTo>
                            <a:lnTo>
                              <a:pt x="4210" y="124"/>
                            </a:lnTo>
                            <a:lnTo>
                              <a:pt x="4208" y="128"/>
                            </a:lnTo>
                            <a:lnTo>
                              <a:pt x="4208" y="130"/>
                            </a:lnTo>
                            <a:lnTo>
                              <a:pt x="4208" y="131"/>
                            </a:lnTo>
                            <a:lnTo>
                              <a:pt x="4208" y="135"/>
                            </a:lnTo>
                            <a:lnTo>
                              <a:pt x="4209" y="137"/>
                            </a:lnTo>
                            <a:lnTo>
                              <a:pt x="4210" y="139"/>
                            </a:lnTo>
                            <a:lnTo>
                              <a:pt x="4211" y="141"/>
                            </a:lnTo>
                            <a:lnTo>
                              <a:pt x="4212" y="142"/>
                            </a:lnTo>
                            <a:lnTo>
                              <a:pt x="4216" y="145"/>
                            </a:lnTo>
                            <a:lnTo>
                              <a:pt x="4221" y="147"/>
                            </a:lnTo>
                            <a:lnTo>
                              <a:pt x="4228" y="150"/>
                            </a:lnTo>
                            <a:lnTo>
                              <a:pt x="4236" y="152"/>
                            </a:lnTo>
                            <a:lnTo>
                              <a:pt x="4246" y="154"/>
                            </a:lnTo>
                            <a:lnTo>
                              <a:pt x="4261" y="157"/>
                            </a:lnTo>
                            <a:lnTo>
                              <a:pt x="4274" y="161"/>
                            </a:lnTo>
                            <a:lnTo>
                              <a:pt x="4284" y="165"/>
                            </a:lnTo>
                            <a:lnTo>
                              <a:pt x="4289" y="168"/>
                            </a:lnTo>
                            <a:lnTo>
                              <a:pt x="4292" y="171"/>
                            </a:lnTo>
                            <a:lnTo>
                              <a:pt x="4296" y="173"/>
                            </a:lnTo>
                            <a:lnTo>
                              <a:pt x="4298" y="176"/>
                            </a:lnTo>
                            <a:lnTo>
                              <a:pt x="4301" y="180"/>
                            </a:lnTo>
                            <a:lnTo>
                              <a:pt x="4303" y="185"/>
                            </a:lnTo>
                            <a:lnTo>
                              <a:pt x="4304" y="188"/>
                            </a:lnTo>
                            <a:lnTo>
                              <a:pt x="4305" y="193"/>
                            </a:lnTo>
                            <a:lnTo>
                              <a:pt x="4306" y="197"/>
                            </a:lnTo>
                            <a:lnTo>
                              <a:pt x="4306" y="202"/>
                            </a:lnTo>
                            <a:lnTo>
                              <a:pt x="4306" y="207"/>
                            </a:lnTo>
                            <a:lnTo>
                              <a:pt x="4305" y="212"/>
                            </a:lnTo>
                            <a:lnTo>
                              <a:pt x="4304" y="216"/>
                            </a:lnTo>
                            <a:lnTo>
                              <a:pt x="4302" y="221"/>
                            </a:lnTo>
                            <a:lnTo>
                              <a:pt x="4299" y="225"/>
                            </a:lnTo>
                            <a:lnTo>
                              <a:pt x="4296" y="229"/>
                            </a:lnTo>
                            <a:lnTo>
                              <a:pt x="4294" y="230"/>
                            </a:lnTo>
                            <a:lnTo>
                              <a:pt x="4292" y="232"/>
                            </a:lnTo>
                            <a:lnTo>
                              <a:pt x="4288" y="236"/>
                            </a:lnTo>
                            <a:lnTo>
                              <a:pt x="4283" y="239"/>
                            </a:lnTo>
                            <a:lnTo>
                              <a:pt x="4278" y="241"/>
                            </a:lnTo>
                            <a:lnTo>
                              <a:pt x="4273" y="244"/>
                            </a:lnTo>
                            <a:lnTo>
                              <a:pt x="4267" y="245"/>
                            </a:lnTo>
                            <a:lnTo>
                              <a:pt x="4260" y="247"/>
                            </a:lnTo>
                            <a:lnTo>
                              <a:pt x="4253" y="248"/>
                            </a:lnTo>
                            <a:lnTo>
                              <a:pt x="4246" y="248"/>
                            </a:lnTo>
                            <a:lnTo>
                              <a:pt x="4238" y="249"/>
                            </a:lnTo>
                            <a:lnTo>
                              <a:pt x="4227" y="248"/>
                            </a:lnTo>
                            <a:lnTo>
                              <a:pt x="4222" y="248"/>
                            </a:lnTo>
                            <a:lnTo>
                              <a:pt x="4216" y="247"/>
                            </a:lnTo>
                            <a:lnTo>
                              <a:pt x="4206" y="244"/>
                            </a:lnTo>
                            <a:lnTo>
                              <a:pt x="4197" y="241"/>
                            </a:lnTo>
                            <a:close/>
                            <a:moveTo>
                              <a:pt x="4361" y="241"/>
                            </a:moveTo>
                            <a:lnTo>
                              <a:pt x="4356" y="238"/>
                            </a:lnTo>
                            <a:lnTo>
                              <a:pt x="4352" y="236"/>
                            </a:lnTo>
                            <a:lnTo>
                              <a:pt x="4345" y="230"/>
                            </a:lnTo>
                            <a:lnTo>
                              <a:pt x="4342" y="227"/>
                            </a:lnTo>
                            <a:lnTo>
                              <a:pt x="4338" y="224"/>
                            </a:lnTo>
                            <a:lnTo>
                              <a:pt x="4336" y="220"/>
                            </a:lnTo>
                            <a:lnTo>
                              <a:pt x="4333" y="216"/>
                            </a:lnTo>
                            <a:lnTo>
                              <a:pt x="4356" y="197"/>
                            </a:lnTo>
                            <a:lnTo>
                              <a:pt x="4359" y="203"/>
                            </a:lnTo>
                            <a:lnTo>
                              <a:pt x="4361" y="206"/>
                            </a:lnTo>
                            <a:lnTo>
                              <a:pt x="4363" y="208"/>
                            </a:lnTo>
                            <a:lnTo>
                              <a:pt x="4368" y="213"/>
                            </a:lnTo>
                            <a:lnTo>
                              <a:pt x="4374" y="216"/>
                            </a:lnTo>
                            <a:lnTo>
                              <a:pt x="4380" y="219"/>
                            </a:lnTo>
                            <a:lnTo>
                              <a:pt x="4387" y="221"/>
                            </a:lnTo>
                            <a:lnTo>
                              <a:pt x="4395" y="222"/>
                            </a:lnTo>
                            <a:lnTo>
                              <a:pt x="4404" y="223"/>
                            </a:lnTo>
                            <a:lnTo>
                              <a:pt x="4411" y="222"/>
                            </a:lnTo>
                            <a:lnTo>
                              <a:pt x="4418" y="221"/>
                            </a:lnTo>
                            <a:lnTo>
                              <a:pt x="4423" y="220"/>
                            </a:lnTo>
                            <a:lnTo>
                              <a:pt x="4428" y="218"/>
                            </a:lnTo>
                            <a:lnTo>
                              <a:pt x="4432" y="215"/>
                            </a:lnTo>
                            <a:lnTo>
                              <a:pt x="4435" y="212"/>
                            </a:lnTo>
                            <a:lnTo>
                              <a:pt x="4436" y="210"/>
                            </a:lnTo>
                            <a:lnTo>
                              <a:pt x="4436" y="208"/>
                            </a:lnTo>
                            <a:lnTo>
                              <a:pt x="4437" y="204"/>
                            </a:lnTo>
                            <a:lnTo>
                              <a:pt x="4436" y="201"/>
                            </a:lnTo>
                            <a:lnTo>
                              <a:pt x="4435" y="197"/>
                            </a:lnTo>
                            <a:lnTo>
                              <a:pt x="4432" y="195"/>
                            </a:lnTo>
                            <a:lnTo>
                              <a:pt x="4429" y="192"/>
                            </a:lnTo>
                            <a:lnTo>
                              <a:pt x="4424" y="190"/>
                            </a:lnTo>
                            <a:lnTo>
                              <a:pt x="4418" y="188"/>
                            </a:lnTo>
                            <a:lnTo>
                              <a:pt x="4410" y="186"/>
                            </a:lnTo>
                            <a:lnTo>
                              <a:pt x="4401" y="184"/>
                            </a:lnTo>
                            <a:lnTo>
                              <a:pt x="4385" y="179"/>
                            </a:lnTo>
                            <a:lnTo>
                              <a:pt x="4378" y="177"/>
                            </a:lnTo>
                            <a:lnTo>
                              <a:pt x="4372" y="175"/>
                            </a:lnTo>
                            <a:lnTo>
                              <a:pt x="4361" y="170"/>
                            </a:lnTo>
                            <a:lnTo>
                              <a:pt x="4356" y="168"/>
                            </a:lnTo>
                            <a:lnTo>
                              <a:pt x="4352" y="165"/>
                            </a:lnTo>
                            <a:lnTo>
                              <a:pt x="4349" y="162"/>
                            </a:lnTo>
                            <a:lnTo>
                              <a:pt x="4346" y="159"/>
                            </a:lnTo>
                            <a:lnTo>
                              <a:pt x="4344" y="156"/>
                            </a:lnTo>
                            <a:lnTo>
                              <a:pt x="4342" y="152"/>
                            </a:lnTo>
                            <a:lnTo>
                              <a:pt x="4341" y="148"/>
                            </a:lnTo>
                            <a:lnTo>
                              <a:pt x="4339" y="144"/>
                            </a:lnTo>
                            <a:lnTo>
                              <a:pt x="4339" y="139"/>
                            </a:lnTo>
                            <a:lnTo>
                              <a:pt x="4339" y="135"/>
                            </a:lnTo>
                            <a:lnTo>
                              <a:pt x="4339" y="128"/>
                            </a:lnTo>
                            <a:lnTo>
                              <a:pt x="4340" y="122"/>
                            </a:lnTo>
                            <a:lnTo>
                              <a:pt x="4343" y="116"/>
                            </a:lnTo>
                            <a:lnTo>
                              <a:pt x="4344" y="114"/>
                            </a:lnTo>
                            <a:lnTo>
                              <a:pt x="4346" y="111"/>
                            </a:lnTo>
                            <a:lnTo>
                              <a:pt x="4351" y="106"/>
                            </a:lnTo>
                            <a:lnTo>
                              <a:pt x="4353" y="103"/>
                            </a:lnTo>
                            <a:lnTo>
                              <a:pt x="4356" y="101"/>
                            </a:lnTo>
                            <a:lnTo>
                              <a:pt x="4362" y="97"/>
                            </a:lnTo>
                            <a:lnTo>
                              <a:pt x="4369" y="93"/>
                            </a:lnTo>
                            <a:lnTo>
                              <a:pt x="4376" y="90"/>
                            </a:lnTo>
                            <a:lnTo>
                              <a:pt x="4385" y="88"/>
                            </a:lnTo>
                            <a:lnTo>
                              <a:pt x="4394" y="87"/>
                            </a:lnTo>
                            <a:lnTo>
                              <a:pt x="4404" y="87"/>
                            </a:lnTo>
                            <a:lnTo>
                              <a:pt x="4416" y="87"/>
                            </a:lnTo>
                            <a:lnTo>
                              <a:pt x="4427" y="89"/>
                            </a:lnTo>
                            <a:lnTo>
                              <a:pt x="4432" y="90"/>
                            </a:lnTo>
                            <a:lnTo>
                              <a:pt x="4436" y="91"/>
                            </a:lnTo>
                            <a:lnTo>
                              <a:pt x="4441" y="93"/>
                            </a:lnTo>
                            <a:lnTo>
                              <a:pt x="4445" y="95"/>
                            </a:lnTo>
                            <a:lnTo>
                              <a:pt x="4452" y="100"/>
                            </a:lnTo>
                            <a:lnTo>
                              <a:pt x="4455" y="103"/>
                            </a:lnTo>
                            <a:lnTo>
                              <a:pt x="4459" y="106"/>
                            </a:lnTo>
                            <a:lnTo>
                              <a:pt x="4464" y="113"/>
                            </a:lnTo>
                            <a:lnTo>
                              <a:pt x="4466" y="117"/>
                            </a:lnTo>
                            <a:lnTo>
                              <a:pt x="4469" y="122"/>
                            </a:lnTo>
                            <a:lnTo>
                              <a:pt x="4445" y="139"/>
                            </a:lnTo>
                            <a:lnTo>
                              <a:pt x="4442" y="133"/>
                            </a:lnTo>
                            <a:lnTo>
                              <a:pt x="4440" y="130"/>
                            </a:lnTo>
                            <a:lnTo>
                              <a:pt x="4438" y="127"/>
                            </a:lnTo>
                            <a:lnTo>
                              <a:pt x="4436" y="125"/>
                            </a:lnTo>
                            <a:lnTo>
                              <a:pt x="4434" y="123"/>
                            </a:lnTo>
                            <a:lnTo>
                              <a:pt x="4429" y="119"/>
                            </a:lnTo>
                            <a:lnTo>
                              <a:pt x="4424" y="116"/>
                            </a:lnTo>
                            <a:lnTo>
                              <a:pt x="4418" y="114"/>
                            </a:lnTo>
                            <a:lnTo>
                              <a:pt x="4411" y="113"/>
                            </a:lnTo>
                            <a:lnTo>
                              <a:pt x="4404" y="113"/>
                            </a:lnTo>
                            <a:lnTo>
                              <a:pt x="4397" y="113"/>
                            </a:lnTo>
                            <a:lnTo>
                              <a:pt x="4391" y="114"/>
                            </a:lnTo>
                            <a:lnTo>
                              <a:pt x="4386" y="116"/>
                            </a:lnTo>
                            <a:lnTo>
                              <a:pt x="4381" y="118"/>
                            </a:lnTo>
                            <a:lnTo>
                              <a:pt x="4377" y="121"/>
                            </a:lnTo>
                            <a:lnTo>
                              <a:pt x="4375" y="123"/>
                            </a:lnTo>
                            <a:lnTo>
                              <a:pt x="4374" y="124"/>
                            </a:lnTo>
                            <a:lnTo>
                              <a:pt x="4372" y="128"/>
                            </a:lnTo>
                            <a:lnTo>
                              <a:pt x="4372" y="130"/>
                            </a:lnTo>
                            <a:lnTo>
                              <a:pt x="4372" y="131"/>
                            </a:lnTo>
                            <a:lnTo>
                              <a:pt x="4372" y="135"/>
                            </a:lnTo>
                            <a:lnTo>
                              <a:pt x="4373" y="137"/>
                            </a:lnTo>
                            <a:lnTo>
                              <a:pt x="4374" y="139"/>
                            </a:lnTo>
                            <a:lnTo>
                              <a:pt x="4375" y="141"/>
                            </a:lnTo>
                            <a:lnTo>
                              <a:pt x="4376" y="142"/>
                            </a:lnTo>
                            <a:lnTo>
                              <a:pt x="4380" y="145"/>
                            </a:lnTo>
                            <a:lnTo>
                              <a:pt x="4385" y="147"/>
                            </a:lnTo>
                            <a:lnTo>
                              <a:pt x="4391" y="150"/>
                            </a:lnTo>
                            <a:lnTo>
                              <a:pt x="4400" y="152"/>
                            </a:lnTo>
                            <a:lnTo>
                              <a:pt x="4410" y="154"/>
                            </a:lnTo>
                            <a:lnTo>
                              <a:pt x="4425" y="157"/>
                            </a:lnTo>
                            <a:lnTo>
                              <a:pt x="4438" y="161"/>
                            </a:lnTo>
                            <a:lnTo>
                              <a:pt x="4448" y="165"/>
                            </a:lnTo>
                            <a:lnTo>
                              <a:pt x="4453" y="168"/>
                            </a:lnTo>
                            <a:lnTo>
                              <a:pt x="4456" y="171"/>
                            </a:lnTo>
                            <a:lnTo>
                              <a:pt x="4459" y="173"/>
                            </a:lnTo>
                            <a:lnTo>
                              <a:pt x="4462" y="176"/>
                            </a:lnTo>
                            <a:lnTo>
                              <a:pt x="4465" y="180"/>
                            </a:lnTo>
                            <a:lnTo>
                              <a:pt x="4467" y="185"/>
                            </a:lnTo>
                            <a:lnTo>
                              <a:pt x="4468" y="188"/>
                            </a:lnTo>
                            <a:lnTo>
                              <a:pt x="4469" y="193"/>
                            </a:lnTo>
                            <a:lnTo>
                              <a:pt x="4470" y="197"/>
                            </a:lnTo>
                            <a:lnTo>
                              <a:pt x="4470" y="202"/>
                            </a:lnTo>
                            <a:lnTo>
                              <a:pt x="4470" y="207"/>
                            </a:lnTo>
                            <a:lnTo>
                              <a:pt x="4469" y="212"/>
                            </a:lnTo>
                            <a:lnTo>
                              <a:pt x="4467" y="216"/>
                            </a:lnTo>
                            <a:lnTo>
                              <a:pt x="4465" y="221"/>
                            </a:lnTo>
                            <a:lnTo>
                              <a:pt x="4463" y="225"/>
                            </a:lnTo>
                            <a:lnTo>
                              <a:pt x="4460" y="229"/>
                            </a:lnTo>
                            <a:lnTo>
                              <a:pt x="4458" y="230"/>
                            </a:lnTo>
                            <a:lnTo>
                              <a:pt x="4456" y="232"/>
                            </a:lnTo>
                            <a:lnTo>
                              <a:pt x="4452" y="236"/>
                            </a:lnTo>
                            <a:lnTo>
                              <a:pt x="4447" y="239"/>
                            </a:lnTo>
                            <a:lnTo>
                              <a:pt x="4442" y="241"/>
                            </a:lnTo>
                            <a:lnTo>
                              <a:pt x="4437" y="244"/>
                            </a:lnTo>
                            <a:lnTo>
                              <a:pt x="4431" y="245"/>
                            </a:lnTo>
                            <a:lnTo>
                              <a:pt x="4424" y="247"/>
                            </a:lnTo>
                            <a:lnTo>
                              <a:pt x="4417" y="248"/>
                            </a:lnTo>
                            <a:lnTo>
                              <a:pt x="4410" y="248"/>
                            </a:lnTo>
                            <a:lnTo>
                              <a:pt x="4402" y="249"/>
                            </a:lnTo>
                            <a:lnTo>
                              <a:pt x="4391" y="248"/>
                            </a:lnTo>
                            <a:lnTo>
                              <a:pt x="4385" y="248"/>
                            </a:lnTo>
                            <a:lnTo>
                              <a:pt x="4380" y="247"/>
                            </a:lnTo>
                            <a:lnTo>
                              <a:pt x="4370" y="244"/>
                            </a:lnTo>
                            <a:lnTo>
                              <a:pt x="4361" y="241"/>
                            </a:lnTo>
                            <a:close/>
                            <a:moveTo>
                              <a:pt x="4635" y="108"/>
                            </a:moveTo>
                            <a:lnTo>
                              <a:pt x="4640" y="114"/>
                            </a:lnTo>
                            <a:lnTo>
                              <a:pt x="4644" y="120"/>
                            </a:lnTo>
                            <a:lnTo>
                              <a:pt x="4647" y="126"/>
                            </a:lnTo>
                            <a:lnTo>
                              <a:pt x="4650" y="133"/>
                            </a:lnTo>
                            <a:lnTo>
                              <a:pt x="4653" y="141"/>
                            </a:lnTo>
                            <a:lnTo>
                              <a:pt x="4653" y="145"/>
                            </a:lnTo>
                            <a:lnTo>
                              <a:pt x="4654" y="149"/>
                            </a:lnTo>
                            <a:lnTo>
                              <a:pt x="4655" y="158"/>
                            </a:lnTo>
                            <a:lnTo>
                              <a:pt x="4655" y="167"/>
                            </a:lnTo>
                            <a:lnTo>
                              <a:pt x="4655" y="176"/>
                            </a:lnTo>
                            <a:lnTo>
                              <a:pt x="4654" y="186"/>
                            </a:lnTo>
                            <a:lnTo>
                              <a:pt x="4653" y="194"/>
                            </a:lnTo>
                            <a:lnTo>
                              <a:pt x="4650" y="202"/>
                            </a:lnTo>
                            <a:lnTo>
                              <a:pt x="4647" y="209"/>
                            </a:lnTo>
                            <a:lnTo>
                              <a:pt x="4644" y="216"/>
                            </a:lnTo>
                            <a:lnTo>
                              <a:pt x="4640" y="222"/>
                            </a:lnTo>
                            <a:lnTo>
                              <a:pt x="4635" y="227"/>
                            </a:lnTo>
                            <a:lnTo>
                              <a:pt x="4630" y="232"/>
                            </a:lnTo>
                            <a:lnTo>
                              <a:pt x="4624" y="237"/>
                            </a:lnTo>
                            <a:lnTo>
                              <a:pt x="4617" y="240"/>
                            </a:lnTo>
                            <a:lnTo>
                              <a:pt x="4611" y="243"/>
                            </a:lnTo>
                            <a:lnTo>
                              <a:pt x="4607" y="245"/>
                            </a:lnTo>
                            <a:lnTo>
                              <a:pt x="4603" y="246"/>
                            </a:lnTo>
                            <a:lnTo>
                              <a:pt x="4595" y="247"/>
                            </a:lnTo>
                            <a:lnTo>
                              <a:pt x="4587" y="248"/>
                            </a:lnTo>
                            <a:lnTo>
                              <a:pt x="4578" y="249"/>
                            </a:lnTo>
                            <a:lnTo>
                              <a:pt x="4570" y="248"/>
                            </a:lnTo>
                            <a:lnTo>
                              <a:pt x="4561" y="247"/>
                            </a:lnTo>
                            <a:lnTo>
                              <a:pt x="4553" y="246"/>
                            </a:lnTo>
                            <a:lnTo>
                              <a:pt x="4546" y="243"/>
                            </a:lnTo>
                            <a:lnTo>
                              <a:pt x="4539" y="240"/>
                            </a:lnTo>
                            <a:lnTo>
                              <a:pt x="4536" y="239"/>
                            </a:lnTo>
                            <a:lnTo>
                              <a:pt x="4533" y="237"/>
                            </a:lnTo>
                            <a:lnTo>
                              <a:pt x="4527" y="232"/>
                            </a:lnTo>
                            <a:lnTo>
                              <a:pt x="4522" y="227"/>
                            </a:lnTo>
                            <a:lnTo>
                              <a:pt x="4517" y="222"/>
                            </a:lnTo>
                            <a:lnTo>
                              <a:pt x="4513" y="216"/>
                            </a:lnTo>
                            <a:lnTo>
                              <a:pt x="4509" y="209"/>
                            </a:lnTo>
                            <a:lnTo>
                              <a:pt x="4506" y="202"/>
                            </a:lnTo>
                            <a:lnTo>
                              <a:pt x="4504" y="194"/>
                            </a:lnTo>
                            <a:lnTo>
                              <a:pt x="4503" y="190"/>
                            </a:lnTo>
                            <a:lnTo>
                              <a:pt x="4502" y="186"/>
                            </a:lnTo>
                            <a:lnTo>
                              <a:pt x="4501" y="176"/>
                            </a:lnTo>
                            <a:lnTo>
                              <a:pt x="4501" y="167"/>
                            </a:lnTo>
                            <a:lnTo>
                              <a:pt x="4501" y="158"/>
                            </a:lnTo>
                            <a:lnTo>
                              <a:pt x="4502" y="149"/>
                            </a:lnTo>
                            <a:lnTo>
                              <a:pt x="4504" y="141"/>
                            </a:lnTo>
                            <a:lnTo>
                              <a:pt x="4506" y="133"/>
                            </a:lnTo>
                            <a:lnTo>
                              <a:pt x="4509" y="126"/>
                            </a:lnTo>
                            <a:lnTo>
                              <a:pt x="4513" y="120"/>
                            </a:lnTo>
                            <a:lnTo>
                              <a:pt x="4517" y="114"/>
                            </a:lnTo>
                            <a:lnTo>
                              <a:pt x="4522" y="108"/>
                            </a:lnTo>
                            <a:lnTo>
                              <a:pt x="4527" y="103"/>
                            </a:lnTo>
                            <a:lnTo>
                              <a:pt x="4533" y="99"/>
                            </a:lnTo>
                            <a:lnTo>
                              <a:pt x="4539" y="95"/>
                            </a:lnTo>
                            <a:lnTo>
                              <a:pt x="4546" y="92"/>
                            </a:lnTo>
                            <a:lnTo>
                              <a:pt x="4550" y="91"/>
                            </a:lnTo>
                            <a:lnTo>
                              <a:pt x="4553" y="90"/>
                            </a:lnTo>
                            <a:lnTo>
                              <a:pt x="4561" y="88"/>
                            </a:lnTo>
                            <a:lnTo>
                              <a:pt x="4570" y="87"/>
                            </a:lnTo>
                            <a:lnTo>
                              <a:pt x="4578" y="87"/>
                            </a:lnTo>
                            <a:lnTo>
                              <a:pt x="4587" y="87"/>
                            </a:lnTo>
                            <a:lnTo>
                              <a:pt x="4595" y="88"/>
                            </a:lnTo>
                            <a:lnTo>
                              <a:pt x="4603" y="90"/>
                            </a:lnTo>
                            <a:lnTo>
                              <a:pt x="4611" y="92"/>
                            </a:lnTo>
                            <a:lnTo>
                              <a:pt x="4617" y="95"/>
                            </a:lnTo>
                            <a:lnTo>
                              <a:pt x="4621" y="97"/>
                            </a:lnTo>
                            <a:lnTo>
                              <a:pt x="4624" y="99"/>
                            </a:lnTo>
                            <a:lnTo>
                              <a:pt x="4630" y="103"/>
                            </a:lnTo>
                            <a:lnTo>
                              <a:pt x="4635" y="108"/>
                            </a:lnTo>
                            <a:close/>
                            <a:moveTo>
                              <a:pt x="4546" y="127"/>
                            </a:moveTo>
                            <a:lnTo>
                              <a:pt x="4543" y="130"/>
                            </a:lnTo>
                            <a:lnTo>
                              <a:pt x="4541" y="134"/>
                            </a:lnTo>
                            <a:lnTo>
                              <a:pt x="4539" y="139"/>
                            </a:lnTo>
                            <a:lnTo>
                              <a:pt x="4537" y="144"/>
                            </a:lnTo>
                            <a:lnTo>
                              <a:pt x="4536" y="149"/>
                            </a:lnTo>
                            <a:lnTo>
                              <a:pt x="4535" y="155"/>
                            </a:lnTo>
                            <a:lnTo>
                              <a:pt x="4535" y="161"/>
                            </a:lnTo>
                            <a:lnTo>
                              <a:pt x="4535" y="167"/>
                            </a:lnTo>
                            <a:lnTo>
                              <a:pt x="4535" y="173"/>
                            </a:lnTo>
                            <a:lnTo>
                              <a:pt x="4535" y="179"/>
                            </a:lnTo>
                            <a:lnTo>
                              <a:pt x="4537" y="191"/>
                            </a:lnTo>
                            <a:lnTo>
                              <a:pt x="4539" y="196"/>
                            </a:lnTo>
                            <a:lnTo>
                              <a:pt x="4541" y="201"/>
                            </a:lnTo>
                            <a:lnTo>
                              <a:pt x="4543" y="205"/>
                            </a:lnTo>
                            <a:lnTo>
                              <a:pt x="4546" y="209"/>
                            </a:lnTo>
                            <a:lnTo>
                              <a:pt x="4549" y="212"/>
                            </a:lnTo>
                            <a:lnTo>
                              <a:pt x="4552" y="215"/>
                            </a:lnTo>
                            <a:lnTo>
                              <a:pt x="4556" y="217"/>
                            </a:lnTo>
                            <a:lnTo>
                              <a:pt x="4560" y="219"/>
                            </a:lnTo>
                            <a:lnTo>
                              <a:pt x="4564" y="221"/>
                            </a:lnTo>
                            <a:lnTo>
                              <a:pt x="4568" y="222"/>
                            </a:lnTo>
                            <a:lnTo>
                              <a:pt x="4573" y="222"/>
                            </a:lnTo>
                            <a:lnTo>
                              <a:pt x="4578" y="223"/>
                            </a:lnTo>
                            <a:lnTo>
                              <a:pt x="4583" y="222"/>
                            </a:lnTo>
                            <a:lnTo>
                              <a:pt x="4588" y="222"/>
                            </a:lnTo>
                            <a:lnTo>
                              <a:pt x="4593" y="221"/>
                            </a:lnTo>
                            <a:lnTo>
                              <a:pt x="4597" y="219"/>
                            </a:lnTo>
                            <a:lnTo>
                              <a:pt x="4601" y="217"/>
                            </a:lnTo>
                            <a:lnTo>
                              <a:pt x="4605" y="215"/>
                            </a:lnTo>
                            <a:lnTo>
                              <a:pt x="4608" y="212"/>
                            </a:lnTo>
                            <a:lnTo>
                              <a:pt x="4611" y="208"/>
                            </a:lnTo>
                            <a:lnTo>
                              <a:pt x="4614" y="205"/>
                            </a:lnTo>
                            <a:lnTo>
                              <a:pt x="4616" y="201"/>
                            </a:lnTo>
                            <a:lnTo>
                              <a:pt x="4618" y="196"/>
                            </a:lnTo>
                            <a:lnTo>
                              <a:pt x="4619" y="191"/>
                            </a:lnTo>
                            <a:lnTo>
                              <a:pt x="4621" y="186"/>
                            </a:lnTo>
                            <a:lnTo>
                              <a:pt x="4622" y="179"/>
                            </a:lnTo>
                            <a:lnTo>
                              <a:pt x="4622" y="173"/>
                            </a:lnTo>
                            <a:lnTo>
                              <a:pt x="4622" y="167"/>
                            </a:lnTo>
                            <a:lnTo>
                              <a:pt x="4622" y="161"/>
                            </a:lnTo>
                            <a:lnTo>
                              <a:pt x="4622" y="155"/>
                            </a:lnTo>
                            <a:lnTo>
                              <a:pt x="4621" y="149"/>
                            </a:lnTo>
                            <a:lnTo>
                              <a:pt x="4619" y="144"/>
                            </a:lnTo>
                            <a:lnTo>
                              <a:pt x="4616" y="135"/>
                            </a:lnTo>
                            <a:lnTo>
                              <a:pt x="4614" y="131"/>
                            </a:lnTo>
                            <a:lnTo>
                              <a:pt x="4611" y="127"/>
                            </a:lnTo>
                            <a:lnTo>
                              <a:pt x="4608" y="123"/>
                            </a:lnTo>
                            <a:lnTo>
                              <a:pt x="4605" y="121"/>
                            </a:lnTo>
                            <a:lnTo>
                              <a:pt x="4601" y="118"/>
                            </a:lnTo>
                            <a:lnTo>
                              <a:pt x="4597" y="116"/>
                            </a:lnTo>
                            <a:lnTo>
                              <a:pt x="4593" y="115"/>
                            </a:lnTo>
                            <a:lnTo>
                              <a:pt x="4588" y="113"/>
                            </a:lnTo>
                            <a:lnTo>
                              <a:pt x="4583" y="113"/>
                            </a:lnTo>
                            <a:lnTo>
                              <a:pt x="4578" y="113"/>
                            </a:lnTo>
                            <a:lnTo>
                              <a:pt x="4573" y="113"/>
                            </a:lnTo>
                            <a:lnTo>
                              <a:pt x="4568" y="113"/>
                            </a:lnTo>
                            <a:lnTo>
                              <a:pt x="4564" y="115"/>
                            </a:lnTo>
                            <a:lnTo>
                              <a:pt x="4560" y="116"/>
                            </a:lnTo>
                            <a:lnTo>
                              <a:pt x="4556" y="118"/>
                            </a:lnTo>
                            <a:lnTo>
                              <a:pt x="4552" y="121"/>
                            </a:lnTo>
                            <a:lnTo>
                              <a:pt x="4549" y="123"/>
                            </a:lnTo>
                            <a:lnTo>
                              <a:pt x="4546" y="127"/>
                            </a:lnTo>
                            <a:close/>
                            <a:moveTo>
                              <a:pt x="4833" y="130"/>
                            </a:moveTo>
                            <a:lnTo>
                              <a:pt x="4802" y="142"/>
                            </a:lnTo>
                            <a:lnTo>
                              <a:pt x="4800" y="135"/>
                            </a:lnTo>
                            <a:lnTo>
                              <a:pt x="4799" y="132"/>
                            </a:lnTo>
                            <a:lnTo>
                              <a:pt x="4797" y="129"/>
                            </a:lnTo>
                            <a:lnTo>
                              <a:pt x="4793" y="124"/>
                            </a:lnTo>
                            <a:lnTo>
                              <a:pt x="4789" y="120"/>
                            </a:lnTo>
                            <a:lnTo>
                              <a:pt x="4784" y="117"/>
                            </a:lnTo>
                            <a:lnTo>
                              <a:pt x="4782" y="116"/>
                            </a:lnTo>
                            <a:lnTo>
                              <a:pt x="4779" y="115"/>
                            </a:lnTo>
                            <a:lnTo>
                              <a:pt x="4773" y="113"/>
                            </a:lnTo>
                            <a:lnTo>
                              <a:pt x="4766" y="113"/>
                            </a:lnTo>
                            <a:lnTo>
                              <a:pt x="4761" y="113"/>
                            </a:lnTo>
                            <a:lnTo>
                              <a:pt x="4756" y="114"/>
                            </a:lnTo>
                            <a:lnTo>
                              <a:pt x="4752" y="115"/>
                            </a:lnTo>
                            <a:lnTo>
                              <a:pt x="4748" y="116"/>
                            </a:lnTo>
                            <a:lnTo>
                              <a:pt x="4744" y="118"/>
                            </a:lnTo>
                            <a:lnTo>
                              <a:pt x="4740" y="121"/>
                            </a:lnTo>
                            <a:lnTo>
                              <a:pt x="4737" y="124"/>
                            </a:lnTo>
                            <a:lnTo>
                              <a:pt x="4734" y="127"/>
                            </a:lnTo>
                            <a:lnTo>
                              <a:pt x="4731" y="131"/>
                            </a:lnTo>
                            <a:lnTo>
                              <a:pt x="4729" y="135"/>
                            </a:lnTo>
                            <a:lnTo>
                              <a:pt x="4727" y="139"/>
                            </a:lnTo>
                            <a:lnTo>
                              <a:pt x="4725" y="144"/>
                            </a:lnTo>
                            <a:lnTo>
                              <a:pt x="4724" y="150"/>
                            </a:lnTo>
                            <a:lnTo>
                              <a:pt x="4723" y="155"/>
                            </a:lnTo>
                            <a:lnTo>
                              <a:pt x="4723" y="161"/>
                            </a:lnTo>
                            <a:lnTo>
                              <a:pt x="4722" y="167"/>
                            </a:lnTo>
                            <a:lnTo>
                              <a:pt x="4723" y="174"/>
                            </a:lnTo>
                            <a:lnTo>
                              <a:pt x="4723" y="180"/>
                            </a:lnTo>
                            <a:lnTo>
                              <a:pt x="4724" y="186"/>
                            </a:lnTo>
                            <a:lnTo>
                              <a:pt x="4725" y="191"/>
                            </a:lnTo>
                            <a:lnTo>
                              <a:pt x="4729" y="201"/>
                            </a:lnTo>
                            <a:lnTo>
                              <a:pt x="4731" y="205"/>
                            </a:lnTo>
                            <a:lnTo>
                              <a:pt x="4734" y="208"/>
                            </a:lnTo>
                            <a:lnTo>
                              <a:pt x="4737" y="212"/>
                            </a:lnTo>
                            <a:lnTo>
                              <a:pt x="4740" y="214"/>
                            </a:lnTo>
                            <a:lnTo>
                              <a:pt x="4744" y="217"/>
                            </a:lnTo>
                            <a:lnTo>
                              <a:pt x="4748" y="219"/>
                            </a:lnTo>
                            <a:lnTo>
                              <a:pt x="4752" y="220"/>
                            </a:lnTo>
                            <a:lnTo>
                              <a:pt x="4756" y="221"/>
                            </a:lnTo>
                            <a:lnTo>
                              <a:pt x="4761" y="222"/>
                            </a:lnTo>
                            <a:lnTo>
                              <a:pt x="4766" y="222"/>
                            </a:lnTo>
                            <a:lnTo>
                              <a:pt x="4774" y="222"/>
                            </a:lnTo>
                            <a:lnTo>
                              <a:pt x="4780" y="220"/>
                            </a:lnTo>
                            <a:lnTo>
                              <a:pt x="4786" y="218"/>
                            </a:lnTo>
                            <a:lnTo>
                              <a:pt x="4791" y="215"/>
                            </a:lnTo>
                            <a:lnTo>
                              <a:pt x="4796" y="210"/>
                            </a:lnTo>
                            <a:lnTo>
                              <a:pt x="4799" y="205"/>
                            </a:lnTo>
                            <a:lnTo>
                              <a:pt x="4802" y="199"/>
                            </a:lnTo>
                            <a:lnTo>
                              <a:pt x="4804" y="192"/>
                            </a:lnTo>
                            <a:lnTo>
                              <a:pt x="4835" y="202"/>
                            </a:lnTo>
                            <a:lnTo>
                              <a:pt x="4830" y="213"/>
                            </a:lnTo>
                            <a:lnTo>
                              <a:pt x="4828" y="217"/>
                            </a:lnTo>
                            <a:lnTo>
                              <a:pt x="4825" y="222"/>
                            </a:lnTo>
                            <a:lnTo>
                              <a:pt x="4822" y="226"/>
                            </a:lnTo>
                            <a:lnTo>
                              <a:pt x="4818" y="230"/>
                            </a:lnTo>
                            <a:lnTo>
                              <a:pt x="4815" y="233"/>
                            </a:lnTo>
                            <a:lnTo>
                              <a:pt x="4810" y="236"/>
                            </a:lnTo>
                            <a:lnTo>
                              <a:pt x="4806" y="239"/>
                            </a:lnTo>
                            <a:lnTo>
                              <a:pt x="4801" y="242"/>
                            </a:lnTo>
                            <a:lnTo>
                              <a:pt x="4796" y="244"/>
                            </a:lnTo>
                            <a:lnTo>
                              <a:pt x="4791" y="246"/>
                            </a:lnTo>
                            <a:lnTo>
                              <a:pt x="4785" y="247"/>
                            </a:lnTo>
                            <a:lnTo>
                              <a:pt x="4779" y="248"/>
                            </a:lnTo>
                            <a:lnTo>
                              <a:pt x="4767" y="249"/>
                            </a:lnTo>
                            <a:lnTo>
                              <a:pt x="4758" y="248"/>
                            </a:lnTo>
                            <a:lnTo>
                              <a:pt x="4749" y="247"/>
                            </a:lnTo>
                            <a:lnTo>
                              <a:pt x="4742" y="246"/>
                            </a:lnTo>
                            <a:lnTo>
                              <a:pt x="4734" y="243"/>
                            </a:lnTo>
                            <a:lnTo>
                              <a:pt x="4727" y="240"/>
                            </a:lnTo>
                            <a:lnTo>
                              <a:pt x="4721" y="237"/>
                            </a:lnTo>
                            <a:lnTo>
                              <a:pt x="4715" y="232"/>
                            </a:lnTo>
                            <a:lnTo>
                              <a:pt x="4710" y="227"/>
                            </a:lnTo>
                            <a:lnTo>
                              <a:pt x="4705" y="222"/>
                            </a:lnTo>
                            <a:lnTo>
                              <a:pt x="4701" y="216"/>
                            </a:lnTo>
                            <a:lnTo>
                              <a:pt x="4697" y="209"/>
                            </a:lnTo>
                            <a:lnTo>
                              <a:pt x="4694" y="202"/>
                            </a:lnTo>
                            <a:lnTo>
                              <a:pt x="4692" y="194"/>
                            </a:lnTo>
                            <a:lnTo>
                              <a:pt x="4691" y="190"/>
                            </a:lnTo>
                            <a:lnTo>
                              <a:pt x="4690" y="186"/>
                            </a:lnTo>
                            <a:lnTo>
                              <a:pt x="4689" y="176"/>
                            </a:lnTo>
                            <a:lnTo>
                              <a:pt x="4689" y="167"/>
                            </a:lnTo>
                            <a:lnTo>
                              <a:pt x="4689" y="158"/>
                            </a:lnTo>
                            <a:lnTo>
                              <a:pt x="4690" y="149"/>
                            </a:lnTo>
                            <a:lnTo>
                              <a:pt x="4692" y="141"/>
                            </a:lnTo>
                            <a:lnTo>
                              <a:pt x="4694" y="133"/>
                            </a:lnTo>
                            <a:lnTo>
                              <a:pt x="4697" y="126"/>
                            </a:lnTo>
                            <a:lnTo>
                              <a:pt x="4700" y="120"/>
                            </a:lnTo>
                            <a:lnTo>
                              <a:pt x="4705" y="114"/>
                            </a:lnTo>
                            <a:lnTo>
                              <a:pt x="4709" y="108"/>
                            </a:lnTo>
                            <a:lnTo>
                              <a:pt x="4715" y="103"/>
                            </a:lnTo>
                            <a:lnTo>
                              <a:pt x="4721" y="99"/>
                            </a:lnTo>
                            <a:lnTo>
                              <a:pt x="4727" y="95"/>
                            </a:lnTo>
                            <a:lnTo>
                              <a:pt x="4734" y="92"/>
                            </a:lnTo>
                            <a:lnTo>
                              <a:pt x="4737" y="91"/>
                            </a:lnTo>
                            <a:lnTo>
                              <a:pt x="4741" y="90"/>
                            </a:lnTo>
                            <a:lnTo>
                              <a:pt x="4749" y="88"/>
                            </a:lnTo>
                            <a:lnTo>
                              <a:pt x="4757" y="87"/>
                            </a:lnTo>
                            <a:lnTo>
                              <a:pt x="4766" y="87"/>
                            </a:lnTo>
                            <a:lnTo>
                              <a:pt x="4778" y="87"/>
                            </a:lnTo>
                            <a:lnTo>
                              <a:pt x="4789" y="89"/>
                            </a:lnTo>
                            <a:lnTo>
                              <a:pt x="4794" y="91"/>
                            </a:lnTo>
                            <a:lnTo>
                              <a:pt x="4799" y="93"/>
                            </a:lnTo>
                            <a:lnTo>
                              <a:pt x="4804" y="95"/>
                            </a:lnTo>
                            <a:lnTo>
                              <a:pt x="4808" y="97"/>
                            </a:lnTo>
                            <a:lnTo>
                              <a:pt x="4812" y="100"/>
                            </a:lnTo>
                            <a:lnTo>
                              <a:pt x="4816" y="103"/>
                            </a:lnTo>
                            <a:lnTo>
                              <a:pt x="4820" y="107"/>
                            </a:lnTo>
                            <a:lnTo>
                              <a:pt x="4823" y="111"/>
                            </a:lnTo>
                            <a:lnTo>
                              <a:pt x="4829" y="120"/>
                            </a:lnTo>
                            <a:lnTo>
                              <a:pt x="4833" y="130"/>
                            </a:lnTo>
                            <a:close/>
                            <a:moveTo>
                              <a:pt x="4874" y="58"/>
                            </a:moveTo>
                            <a:lnTo>
                              <a:pt x="4871" y="55"/>
                            </a:lnTo>
                            <a:lnTo>
                              <a:pt x="4869" y="52"/>
                            </a:lnTo>
                            <a:lnTo>
                              <a:pt x="4868" y="48"/>
                            </a:lnTo>
                            <a:lnTo>
                              <a:pt x="4868" y="43"/>
                            </a:lnTo>
                            <a:lnTo>
                              <a:pt x="4868" y="38"/>
                            </a:lnTo>
                            <a:lnTo>
                              <a:pt x="4869" y="34"/>
                            </a:lnTo>
                            <a:lnTo>
                              <a:pt x="4871" y="31"/>
                            </a:lnTo>
                            <a:lnTo>
                              <a:pt x="4874" y="28"/>
                            </a:lnTo>
                            <a:lnTo>
                              <a:pt x="4875" y="26"/>
                            </a:lnTo>
                            <a:lnTo>
                              <a:pt x="4877" y="25"/>
                            </a:lnTo>
                            <a:lnTo>
                              <a:pt x="4881" y="24"/>
                            </a:lnTo>
                            <a:lnTo>
                              <a:pt x="4885" y="23"/>
                            </a:lnTo>
                            <a:lnTo>
                              <a:pt x="4890" y="22"/>
                            </a:lnTo>
                            <a:lnTo>
                              <a:pt x="4895" y="23"/>
                            </a:lnTo>
                            <a:lnTo>
                              <a:pt x="4899" y="24"/>
                            </a:lnTo>
                            <a:lnTo>
                              <a:pt x="4903" y="25"/>
                            </a:lnTo>
                            <a:lnTo>
                              <a:pt x="4906" y="28"/>
                            </a:lnTo>
                            <a:lnTo>
                              <a:pt x="4909" y="31"/>
                            </a:lnTo>
                            <a:lnTo>
                              <a:pt x="4911" y="34"/>
                            </a:lnTo>
                            <a:lnTo>
                              <a:pt x="4912" y="38"/>
                            </a:lnTo>
                            <a:lnTo>
                              <a:pt x="4912" y="43"/>
                            </a:lnTo>
                            <a:lnTo>
                              <a:pt x="4912" y="48"/>
                            </a:lnTo>
                            <a:lnTo>
                              <a:pt x="4911" y="52"/>
                            </a:lnTo>
                            <a:lnTo>
                              <a:pt x="4909" y="55"/>
                            </a:lnTo>
                            <a:lnTo>
                              <a:pt x="4906" y="58"/>
                            </a:lnTo>
                            <a:lnTo>
                              <a:pt x="4905" y="59"/>
                            </a:lnTo>
                            <a:lnTo>
                              <a:pt x="4903" y="61"/>
                            </a:lnTo>
                            <a:lnTo>
                              <a:pt x="4899" y="62"/>
                            </a:lnTo>
                            <a:lnTo>
                              <a:pt x="4895" y="63"/>
                            </a:lnTo>
                            <a:lnTo>
                              <a:pt x="4890" y="64"/>
                            </a:lnTo>
                            <a:lnTo>
                              <a:pt x="4885" y="63"/>
                            </a:lnTo>
                            <a:lnTo>
                              <a:pt x="4881" y="62"/>
                            </a:lnTo>
                            <a:lnTo>
                              <a:pt x="4877" y="61"/>
                            </a:lnTo>
                            <a:lnTo>
                              <a:pt x="4874" y="58"/>
                            </a:lnTo>
                            <a:close/>
                            <a:moveTo>
                              <a:pt x="4906" y="246"/>
                            </a:moveTo>
                            <a:lnTo>
                              <a:pt x="4873" y="246"/>
                            </a:lnTo>
                            <a:lnTo>
                              <a:pt x="4873" y="90"/>
                            </a:lnTo>
                            <a:lnTo>
                              <a:pt x="4906" y="90"/>
                            </a:lnTo>
                            <a:lnTo>
                              <a:pt x="4906" y="246"/>
                            </a:lnTo>
                            <a:close/>
                            <a:moveTo>
                              <a:pt x="5103" y="223"/>
                            </a:moveTo>
                            <a:lnTo>
                              <a:pt x="5101" y="245"/>
                            </a:lnTo>
                            <a:lnTo>
                              <a:pt x="5097" y="247"/>
                            </a:lnTo>
                            <a:lnTo>
                              <a:pt x="5092" y="248"/>
                            </a:lnTo>
                            <a:lnTo>
                              <a:pt x="5087" y="248"/>
                            </a:lnTo>
                            <a:lnTo>
                              <a:pt x="5082" y="249"/>
                            </a:lnTo>
                            <a:lnTo>
                              <a:pt x="5076" y="248"/>
                            </a:lnTo>
                            <a:lnTo>
                              <a:pt x="5070" y="247"/>
                            </a:lnTo>
                            <a:lnTo>
                              <a:pt x="5065" y="246"/>
                            </a:lnTo>
                            <a:lnTo>
                              <a:pt x="5061" y="243"/>
                            </a:lnTo>
                            <a:lnTo>
                              <a:pt x="5057" y="240"/>
                            </a:lnTo>
                            <a:lnTo>
                              <a:pt x="5054" y="236"/>
                            </a:lnTo>
                            <a:lnTo>
                              <a:pt x="5052" y="231"/>
                            </a:lnTo>
                            <a:lnTo>
                              <a:pt x="5051" y="229"/>
                            </a:lnTo>
                            <a:lnTo>
                              <a:pt x="5050" y="226"/>
                            </a:lnTo>
                            <a:lnTo>
                              <a:pt x="5046" y="231"/>
                            </a:lnTo>
                            <a:lnTo>
                              <a:pt x="5042" y="235"/>
                            </a:lnTo>
                            <a:lnTo>
                              <a:pt x="5036" y="239"/>
                            </a:lnTo>
                            <a:lnTo>
                              <a:pt x="5029" y="243"/>
                            </a:lnTo>
                            <a:lnTo>
                              <a:pt x="5022" y="245"/>
                            </a:lnTo>
                            <a:lnTo>
                              <a:pt x="5015" y="247"/>
                            </a:lnTo>
                            <a:lnTo>
                              <a:pt x="5007" y="248"/>
                            </a:lnTo>
                            <a:lnTo>
                              <a:pt x="4998" y="249"/>
                            </a:lnTo>
                            <a:lnTo>
                              <a:pt x="4987" y="248"/>
                            </a:lnTo>
                            <a:lnTo>
                              <a:pt x="4982" y="247"/>
                            </a:lnTo>
                            <a:lnTo>
                              <a:pt x="4978" y="246"/>
                            </a:lnTo>
                            <a:lnTo>
                              <a:pt x="4969" y="243"/>
                            </a:lnTo>
                            <a:lnTo>
                              <a:pt x="4965" y="241"/>
                            </a:lnTo>
                            <a:lnTo>
                              <a:pt x="4962" y="238"/>
                            </a:lnTo>
                            <a:lnTo>
                              <a:pt x="4958" y="235"/>
                            </a:lnTo>
                            <a:lnTo>
                              <a:pt x="4955" y="232"/>
                            </a:lnTo>
                            <a:lnTo>
                              <a:pt x="4953" y="229"/>
                            </a:lnTo>
                            <a:lnTo>
                              <a:pt x="4951" y="225"/>
                            </a:lnTo>
                            <a:lnTo>
                              <a:pt x="4950" y="221"/>
                            </a:lnTo>
                            <a:lnTo>
                              <a:pt x="4948" y="217"/>
                            </a:lnTo>
                            <a:lnTo>
                              <a:pt x="4948" y="213"/>
                            </a:lnTo>
                            <a:lnTo>
                              <a:pt x="4948" y="208"/>
                            </a:lnTo>
                            <a:lnTo>
                              <a:pt x="4948" y="204"/>
                            </a:lnTo>
                            <a:lnTo>
                              <a:pt x="4949" y="199"/>
                            </a:lnTo>
                            <a:lnTo>
                              <a:pt x="4950" y="195"/>
                            </a:lnTo>
                            <a:lnTo>
                              <a:pt x="4951" y="191"/>
                            </a:lnTo>
                            <a:lnTo>
                              <a:pt x="4954" y="187"/>
                            </a:lnTo>
                            <a:lnTo>
                              <a:pt x="4956" y="184"/>
                            </a:lnTo>
                            <a:lnTo>
                              <a:pt x="4959" y="179"/>
                            </a:lnTo>
                            <a:lnTo>
                              <a:pt x="4963" y="176"/>
                            </a:lnTo>
                            <a:lnTo>
                              <a:pt x="4967" y="173"/>
                            </a:lnTo>
                            <a:lnTo>
                              <a:pt x="4971" y="170"/>
                            </a:lnTo>
                            <a:lnTo>
                              <a:pt x="4976" y="168"/>
                            </a:lnTo>
                            <a:lnTo>
                              <a:pt x="4982" y="165"/>
                            </a:lnTo>
                            <a:lnTo>
                              <a:pt x="4994" y="162"/>
                            </a:lnTo>
                            <a:lnTo>
                              <a:pt x="5001" y="160"/>
                            </a:lnTo>
                            <a:lnTo>
                              <a:pt x="5008" y="158"/>
                            </a:lnTo>
                            <a:lnTo>
                              <a:pt x="5047" y="152"/>
                            </a:lnTo>
                            <a:lnTo>
                              <a:pt x="5047" y="143"/>
                            </a:lnTo>
                            <a:lnTo>
                              <a:pt x="5047" y="136"/>
                            </a:lnTo>
                            <a:lnTo>
                              <a:pt x="5045" y="130"/>
                            </a:lnTo>
                            <a:lnTo>
                              <a:pt x="5043" y="125"/>
                            </a:lnTo>
                            <a:lnTo>
                              <a:pt x="5039" y="121"/>
                            </a:lnTo>
                            <a:lnTo>
                              <a:pt x="5034" y="117"/>
                            </a:lnTo>
                            <a:lnTo>
                              <a:pt x="5032" y="116"/>
                            </a:lnTo>
                            <a:lnTo>
                              <a:pt x="5029" y="115"/>
                            </a:lnTo>
                            <a:lnTo>
                              <a:pt x="5026" y="114"/>
                            </a:lnTo>
                            <a:lnTo>
                              <a:pt x="5023" y="113"/>
                            </a:lnTo>
                            <a:lnTo>
                              <a:pt x="5016" y="113"/>
                            </a:lnTo>
                            <a:lnTo>
                              <a:pt x="5008" y="113"/>
                            </a:lnTo>
                            <a:lnTo>
                              <a:pt x="5002" y="114"/>
                            </a:lnTo>
                            <a:lnTo>
                              <a:pt x="4996" y="116"/>
                            </a:lnTo>
                            <a:lnTo>
                              <a:pt x="4993" y="118"/>
                            </a:lnTo>
                            <a:lnTo>
                              <a:pt x="4990" y="120"/>
                            </a:lnTo>
                            <a:lnTo>
                              <a:pt x="4986" y="123"/>
                            </a:lnTo>
                            <a:lnTo>
                              <a:pt x="4982" y="128"/>
                            </a:lnTo>
                            <a:lnTo>
                              <a:pt x="4978" y="134"/>
                            </a:lnTo>
                            <a:lnTo>
                              <a:pt x="4976" y="140"/>
                            </a:lnTo>
                            <a:lnTo>
                              <a:pt x="4950" y="127"/>
                            </a:lnTo>
                            <a:lnTo>
                              <a:pt x="4952" y="122"/>
                            </a:lnTo>
                            <a:lnTo>
                              <a:pt x="4954" y="118"/>
                            </a:lnTo>
                            <a:lnTo>
                              <a:pt x="4956" y="114"/>
                            </a:lnTo>
                            <a:lnTo>
                              <a:pt x="4959" y="110"/>
                            </a:lnTo>
                            <a:lnTo>
                              <a:pt x="4962" y="107"/>
                            </a:lnTo>
                            <a:lnTo>
                              <a:pt x="4965" y="103"/>
                            </a:lnTo>
                            <a:lnTo>
                              <a:pt x="4973" y="97"/>
                            </a:lnTo>
                            <a:lnTo>
                              <a:pt x="4977" y="95"/>
                            </a:lnTo>
                            <a:lnTo>
                              <a:pt x="4982" y="93"/>
                            </a:lnTo>
                            <a:lnTo>
                              <a:pt x="4992" y="89"/>
                            </a:lnTo>
                            <a:lnTo>
                              <a:pt x="4997" y="88"/>
                            </a:lnTo>
                            <a:lnTo>
                              <a:pt x="5003" y="87"/>
                            </a:lnTo>
                            <a:lnTo>
                              <a:pt x="5009" y="87"/>
                            </a:lnTo>
                            <a:lnTo>
                              <a:pt x="5015" y="87"/>
                            </a:lnTo>
                            <a:lnTo>
                              <a:pt x="5022" y="87"/>
                            </a:lnTo>
                            <a:lnTo>
                              <a:pt x="5029" y="87"/>
                            </a:lnTo>
                            <a:lnTo>
                              <a:pt x="5036" y="89"/>
                            </a:lnTo>
                            <a:lnTo>
                              <a:pt x="5042" y="90"/>
                            </a:lnTo>
                            <a:lnTo>
                              <a:pt x="5048" y="92"/>
                            </a:lnTo>
                            <a:lnTo>
                              <a:pt x="5053" y="94"/>
                            </a:lnTo>
                            <a:lnTo>
                              <a:pt x="5058" y="97"/>
                            </a:lnTo>
                            <a:lnTo>
                              <a:pt x="5063" y="100"/>
                            </a:lnTo>
                            <a:lnTo>
                              <a:pt x="5067" y="104"/>
                            </a:lnTo>
                            <a:lnTo>
                              <a:pt x="5071" y="108"/>
                            </a:lnTo>
                            <a:lnTo>
                              <a:pt x="5074" y="113"/>
                            </a:lnTo>
                            <a:lnTo>
                              <a:pt x="5076" y="118"/>
                            </a:lnTo>
                            <a:lnTo>
                              <a:pt x="5078" y="123"/>
                            </a:lnTo>
                            <a:lnTo>
                              <a:pt x="5079" y="129"/>
                            </a:lnTo>
                            <a:lnTo>
                              <a:pt x="5080" y="132"/>
                            </a:lnTo>
                            <a:lnTo>
                              <a:pt x="5080" y="135"/>
                            </a:lnTo>
                            <a:lnTo>
                              <a:pt x="5080" y="141"/>
                            </a:lnTo>
                            <a:lnTo>
                              <a:pt x="5080" y="212"/>
                            </a:lnTo>
                            <a:lnTo>
                              <a:pt x="5081" y="215"/>
                            </a:lnTo>
                            <a:lnTo>
                              <a:pt x="5081" y="218"/>
                            </a:lnTo>
                            <a:lnTo>
                              <a:pt x="5082" y="219"/>
                            </a:lnTo>
                            <a:lnTo>
                              <a:pt x="5083" y="221"/>
                            </a:lnTo>
                            <a:lnTo>
                              <a:pt x="5085" y="222"/>
                            </a:lnTo>
                            <a:lnTo>
                              <a:pt x="5087" y="223"/>
                            </a:lnTo>
                            <a:lnTo>
                              <a:pt x="5089" y="224"/>
                            </a:lnTo>
                            <a:lnTo>
                              <a:pt x="5092" y="224"/>
                            </a:lnTo>
                            <a:lnTo>
                              <a:pt x="5098" y="224"/>
                            </a:lnTo>
                            <a:lnTo>
                              <a:pt x="5103" y="223"/>
                            </a:lnTo>
                            <a:close/>
                            <a:moveTo>
                              <a:pt x="5035" y="215"/>
                            </a:moveTo>
                            <a:lnTo>
                              <a:pt x="5040" y="211"/>
                            </a:lnTo>
                            <a:lnTo>
                              <a:pt x="5042" y="209"/>
                            </a:lnTo>
                            <a:lnTo>
                              <a:pt x="5044" y="206"/>
                            </a:lnTo>
                            <a:lnTo>
                              <a:pt x="5047" y="200"/>
                            </a:lnTo>
                            <a:lnTo>
                              <a:pt x="5047" y="197"/>
                            </a:lnTo>
                            <a:lnTo>
                              <a:pt x="5047" y="194"/>
                            </a:lnTo>
                            <a:lnTo>
                              <a:pt x="5047" y="175"/>
                            </a:lnTo>
                            <a:lnTo>
                              <a:pt x="5014" y="181"/>
                            </a:lnTo>
                            <a:lnTo>
                              <a:pt x="5006" y="184"/>
                            </a:lnTo>
                            <a:lnTo>
                              <a:pt x="5000" y="186"/>
                            </a:lnTo>
                            <a:lnTo>
                              <a:pt x="4994" y="188"/>
                            </a:lnTo>
                            <a:lnTo>
                              <a:pt x="4990" y="191"/>
                            </a:lnTo>
                            <a:lnTo>
                              <a:pt x="4986" y="194"/>
                            </a:lnTo>
                            <a:lnTo>
                              <a:pt x="4984" y="198"/>
                            </a:lnTo>
                            <a:lnTo>
                              <a:pt x="4983" y="199"/>
                            </a:lnTo>
                            <a:lnTo>
                              <a:pt x="4982" y="201"/>
                            </a:lnTo>
                            <a:lnTo>
                              <a:pt x="4982" y="206"/>
                            </a:lnTo>
                            <a:lnTo>
                              <a:pt x="4982" y="208"/>
                            </a:lnTo>
                            <a:lnTo>
                              <a:pt x="4982" y="210"/>
                            </a:lnTo>
                            <a:lnTo>
                              <a:pt x="4983" y="214"/>
                            </a:lnTo>
                            <a:lnTo>
                              <a:pt x="4985" y="217"/>
                            </a:lnTo>
                            <a:lnTo>
                              <a:pt x="4988" y="219"/>
                            </a:lnTo>
                            <a:lnTo>
                              <a:pt x="4991" y="221"/>
                            </a:lnTo>
                            <a:lnTo>
                              <a:pt x="4995" y="222"/>
                            </a:lnTo>
                            <a:lnTo>
                              <a:pt x="5000" y="223"/>
                            </a:lnTo>
                            <a:lnTo>
                              <a:pt x="5005" y="224"/>
                            </a:lnTo>
                            <a:lnTo>
                              <a:pt x="5013" y="223"/>
                            </a:lnTo>
                            <a:lnTo>
                              <a:pt x="5017" y="222"/>
                            </a:lnTo>
                            <a:lnTo>
                              <a:pt x="5021" y="222"/>
                            </a:lnTo>
                            <a:lnTo>
                              <a:pt x="5028" y="219"/>
                            </a:lnTo>
                            <a:lnTo>
                              <a:pt x="5035" y="215"/>
                            </a:lnTo>
                            <a:close/>
                            <a:moveTo>
                              <a:pt x="5229" y="235"/>
                            </a:moveTo>
                            <a:lnTo>
                              <a:pt x="5225" y="238"/>
                            </a:lnTo>
                            <a:lnTo>
                              <a:pt x="5221" y="241"/>
                            </a:lnTo>
                            <a:lnTo>
                              <a:pt x="5211" y="245"/>
                            </a:lnTo>
                            <a:lnTo>
                              <a:pt x="5206" y="247"/>
                            </a:lnTo>
                            <a:lnTo>
                              <a:pt x="5200" y="248"/>
                            </a:lnTo>
                            <a:lnTo>
                              <a:pt x="5194" y="248"/>
                            </a:lnTo>
                            <a:lnTo>
                              <a:pt x="5188" y="249"/>
                            </a:lnTo>
                            <a:lnTo>
                              <a:pt x="5178" y="248"/>
                            </a:lnTo>
                            <a:lnTo>
                              <a:pt x="5173" y="247"/>
                            </a:lnTo>
                            <a:lnTo>
                              <a:pt x="5169" y="246"/>
                            </a:lnTo>
                            <a:lnTo>
                              <a:pt x="5161" y="243"/>
                            </a:lnTo>
                            <a:lnTo>
                              <a:pt x="5157" y="240"/>
                            </a:lnTo>
                            <a:lnTo>
                              <a:pt x="5154" y="238"/>
                            </a:lnTo>
                            <a:lnTo>
                              <a:pt x="5151" y="235"/>
                            </a:lnTo>
                            <a:lnTo>
                              <a:pt x="5148" y="232"/>
                            </a:lnTo>
                            <a:lnTo>
                              <a:pt x="5146" y="228"/>
                            </a:lnTo>
                            <a:lnTo>
                              <a:pt x="5144" y="224"/>
                            </a:lnTo>
                            <a:lnTo>
                              <a:pt x="5143" y="220"/>
                            </a:lnTo>
                            <a:lnTo>
                              <a:pt x="5142" y="215"/>
                            </a:lnTo>
                            <a:lnTo>
                              <a:pt x="5141" y="210"/>
                            </a:lnTo>
                            <a:lnTo>
                              <a:pt x="5141" y="205"/>
                            </a:lnTo>
                            <a:lnTo>
                              <a:pt x="5141" y="116"/>
                            </a:lnTo>
                            <a:lnTo>
                              <a:pt x="5111" y="116"/>
                            </a:lnTo>
                            <a:lnTo>
                              <a:pt x="5111" y="90"/>
                            </a:lnTo>
                            <a:lnTo>
                              <a:pt x="5141" y="90"/>
                            </a:lnTo>
                            <a:lnTo>
                              <a:pt x="5141" y="53"/>
                            </a:lnTo>
                            <a:lnTo>
                              <a:pt x="5174" y="44"/>
                            </a:lnTo>
                            <a:lnTo>
                              <a:pt x="5174" y="90"/>
                            </a:lnTo>
                            <a:lnTo>
                              <a:pt x="5228" y="90"/>
                            </a:lnTo>
                            <a:lnTo>
                              <a:pt x="5228" y="116"/>
                            </a:lnTo>
                            <a:lnTo>
                              <a:pt x="5174" y="116"/>
                            </a:lnTo>
                            <a:lnTo>
                              <a:pt x="5174" y="199"/>
                            </a:lnTo>
                            <a:lnTo>
                              <a:pt x="5174" y="204"/>
                            </a:lnTo>
                            <a:lnTo>
                              <a:pt x="5175" y="209"/>
                            </a:lnTo>
                            <a:lnTo>
                              <a:pt x="5177" y="213"/>
                            </a:lnTo>
                            <a:lnTo>
                              <a:pt x="5178" y="214"/>
                            </a:lnTo>
                            <a:lnTo>
                              <a:pt x="5180" y="216"/>
                            </a:lnTo>
                            <a:lnTo>
                              <a:pt x="5183" y="218"/>
                            </a:lnTo>
                            <a:lnTo>
                              <a:pt x="5187" y="220"/>
                            </a:lnTo>
                            <a:lnTo>
                              <a:pt x="5191" y="221"/>
                            </a:lnTo>
                            <a:lnTo>
                              <a:pt x="5196" y="221"/>
                            </a:lnTo>
                            <a:lnTo>
                              <a:pt x="5203" y="220"/>
                            </a:lnTo>
                            <a:lnTo>
                              <a:pt x="5210" y="219"/>
                            </a:lnTo>
                            <a:lnTo>
                              <a:pt x="5216" y="216"/>
                            </a:lnTo>
                            <a:lnTo>
                              <a:pt x="5221" y="211"/>
                            </a:lnTo>
                            <a:lnTo>
                              <a:pt x="5229" y="235"/>
                            </a:lnTo>
                            <a:close/>
                            <a:moveTo>
                              <a:pt x="5260" y="58"/>
                            </a:moveTo>
                            <a:lnTo>
                              <a:pt x="5258" y="55"/>
                            </a:lnTo>
                            <a:lnTo>
                              <a:pt x="5256" y="52"/>
                            </a:lnTo>
                            <a:lnTo>
                              <a:pt x="5255" y="48"/>
                            </a:lnTo>
                            <a:lnTo>
                              <a:pt x="5255" y="43"/>
                            </a:lnTo>
                            <a:lnTo>
                              <a:pt x="5255" y="38"/>
                            </a:lnTo>
                            <a:lnTo>
                              <a:pt x="5256" y="34"/>
                            </a:lnTo>
                            <a:lnTo>
                              <a:pt x="5258" y="31"/>
                            </a:lnTo>
                            <a:lnTo>
                              <a:pt x="5260" y="28"/>
                            </a:lnTo>
                            <a:lnTo>
                              <a:pt x="5262" y="26"/>
                            </a:lnTo>
                            <a:lnTo>
                              <a:pt x="5264" y="25"/>
                            </a:lnTo>
                            <a:lnTo>
                              <a:pt x="5268" y="24"/>
                            </a:lnTo>
                            <a:lnTo>
                              <a:pt x="5272" y="23"/>
                            </a:lnTo>
                            <a:lnTo>
                              <a:pt x="5277" y="22"/>
                            </a:lnTo>
                            <a:lnTo>
                              <a:pt x="5283" y="23"/>
                            </a:lnTo>
                            <a:lnTo>
                              <a:pt x="5287" y="24"/>
                            </a:lnTo>
                            <a:lnTo>
                              <a:pt x="5291" y="25"/>
                            </a:lnTo>
                            <a:lnTo>
                              <a:pt x="5294" y="28"/>
                            </a:lnTo>
                            <a:lnTo>
                              <a:pt x="5297" y="31"/>
                            </a:lnTo>
                            <a:lnTo>
                              <a:pt x="5298" y="34"/>
                            </a:lnTo>
                            <a:lnTo>
                              <a:pt x="5300" y="38"/>
                            </a:lnTo>
                            <a:lnTo>
                              <a:pt x="5300" y="43"/>
                            </a:lnTo>
                            <a:lnTo>
                              <a:pt x="5300" y="48"/>
                            </a:lnTo>
                            <a:lnTo>
                              <a:pt x="5298" y="52"/>
                            </a:lnTo>
                            <a:lnTo>
                              <a:pt x="5297" y="55"/>
                            </a:lnTo>
                            <a:lnTo>
                              <a:pt x="5294" y="58"/>
                            </a:lnTo>
                            <a:lnTo>
                              <a:pt x="5293" y="59"/>
                            </a:lnTo>
                            <a:lnTo>
                              <a:pt x="5291" y="61"/>
                            </a:lnTo>
                            <a:lnTo>
                              <a:pt x="5287" y="62"/>
                            </a:lnTo>
                            <a:lnTo>
                              <a:pt x="5283" y="63"/>
                            </a:lnTo>
                            <a:lnTo>
                              <a:pt x="5277" y="64"/>
                            </a:lnTo>
                            <a:lnTo>
                              <a:pt x="5272" y="63"/>
                            </a:lnTo>
                            <a:lnTo>
                              <a:pt x="5268" y="62"/>
                            </a:lnTo>
                            <a:lnTo>
                              <a:pt x="5264" y="61"/>
                            </a:lnTo>
                            <a:lnTo>
                              <a:pt x="5260" y="58"/>
                            </a:lnTo>
                            <a:close/>
                            <a:moveTo>
                              <a:pt x="5294" y="246"/>
                            </a:moveTo>
                            <a:lnTo>
                              <a:pt x="5260" y="246"/>
                            </a:lnTo>
                            <a:lnTo>
                              <a:pt x="5260" y="90"/>
                            </a:lnTo>
                            <a:lnTo>
                              <a:pt x="5294" y="90"/>
                            </a:lnTo>
                            <a:lnTo>
                              <a:pt x="5294" y="246"/>
                            </a:lnTo>
                            <a:close/>
                            <a:moveTo>
                              <a:pt x="5471" y="108"/>
                            </a:moveTo>
                            <a:lnTo>
                              <a:pt x="5476" y="114"/>
                            </a:lnTo>
                            <a:lnTo>
                              <a:pt x="5480" y="120"/>
                            </a:lnTo>
                            <a:lnTo>
                              <a:pt x="5483" y="126"/>
                            </a:lnTo>
                            <a:lnTo>
                              <a:pt x="5486" y="133"/>
                            </a:lnTo>
                            <a:lnTo>
                              <a:pt x="5488" y="141"/>
                            </a:lnTo>
                            <a:lnTo>
                              <a:pt x="5489" y="145"/>
                            </a:lnTo>
                            <a:lnTo>
                              <a:pt x="5490" y="149"/>
                            </a:lnTo>
                            <a:lnTo>
                              <a:pt x="5491" y="158"/>
                            </a:lnTo>
                            <a:lnTo>
                              <a:pt x="5491" y="167"/>
                            </a:lnTo>
                            <a:lnTo>
                              <a:pt x="5491" y="176"/>
                            </a:lnTo>
                            <a:lnTo>
                              <a:pt x="5490" y="186"/>
                            </a:lnTo>
                            <a:lnTo>
                              <a:pt x="5488" y="194"/>
                            </a:lnTo>
                            <a:lnTo>
                              <a:pt x="5486" y="202"/>
                            </a:lnTo>
                            <a:lnTo>
                              <a:pt x="5483" y="209"/>
                            </a:lnTo>
                            <a:lnTo>
                              <a:pt x="5480" y="216"/>
                            </a:lnTo>
                            <a:lnTo>
                              <a:pt x="5476" y="222"/>
                            </a:lnTo>
                            <a:lnTo>
                              <a:pt x="5471" y="227"/>
                            </a:lnTo>
                            <a:lnTo>
                              <a:pt x="5466" y="232"/>
                            </a:lnTo>
                            <a:lnTo>
                              <a:pt x="5460" y="237"/>
                            </a:lnTo>
                            <a:lnTo>
                              <a:pt x="5453" y="240"/>
                            </a:lnTo>
                            <a:lnTo>
                              <a:pt x="5447" y="243"/>
                            </a:lnTo>
                            <a:lnTo>
                              <a:pt x="5443" y="245"/>
                            </a:lnTo>
                            <a:lnTo>
                              <a:pt x="5439" y="246"/>
                            </a:lnTo>
                            <a:lnTo>
                              <a:pt x="5431" y="247"/>
                            </a:lnTo>
                            <a:lnTo>
                              <a:pt x="5423" y="248"/>
                            </a:lnTo>
                            <a:lnTo>
                              <a:pt x="5414" y="249"/>
                            </a:lnTo>
                            <a:lnTo>
                              <a:pt x="5405" y="248"/>
                            </a:lnTo>
                            <a:lnTo>
                              <a:pt x="5397" y="247"/>
                            </a:lnTo>
                            <a:lnTo>
                              <a:pt x="5389" y="246"/>
                            </a:lnTo>
                            <a:lnTo>
                              <a:pt x="5382" y="243"/>
                            </a:lnTo>
                            <a:lnTo>
                              <a:pt x="5375" y="240"/>
                            </a:lnTo>
                            <a:lnTo>
                              <a:pt x="5372" y="239"/>
                            </a:lnTo>
                            <a:lnTo>
                              <a:pt x="5369" y="237"/>
                            </a:lnTo>
                            <a:lnTo>
                              <a:pt x="5363" y="232"/>
                            </a:lnTo>
                            <a:lnTo>
                              <a:pt x="5358" y="227"/>
                            </a:lnTo>
                            <a:lnTo>
                              <a:pt x="5353" y="222"/>
                            </a:lnTo>
                            <a:lnTo>
                              <a:pt x="5349" y="216"/>
                            </a:lnTo>
                            <a:lnTo>
                              <a:pt x="5345" y="209"/>
                            </a:lnTo>
                            <a:lnTo>
                              <a:pt x="5342" y="202"/>
                            </a:lnTo>
                            <a:lnTo>
                              <a:pt x="5340" y="194"/>
                            </a:lnTo>
                            <a:lnTo>
                              <a:pt x="5339" y="190"/>
                            </a:lnTo>
                            <a:lnTo>
                              <a:pt x="5338" y="186"/>
                            </a:lnTo>
                            <a:lnTo>
                              <a:pt x="5337" y="176"/>
                            </a:lnTo>
                            <a:lnTo>
                              <a:pt x="5337" y="167"/>
                            </a:lnTo>
                            <a:lnTo>
                              <a:pt x="5337" y="158"/>
                            </a:lnTo>
                            <a:lnTo>
                              <a:pt x="5338" y="149"/>
                            </a:lnTo>
                            <a:lnTo>
                              <a:pt x="5340" y="141"/>
                            </a:lnTo>
                            <a:lnTo>
                              <a:pt x="5342" y="133"/>
                            </a:lnTo>
                            <a:lnTo>
                              <a:pt x="5345" y="126"/>
                            </a:lnTo>
                            <a:lnTo>
                              <a:pt x="5349" y="120"/>
                            </a:lnTo>
                            <a:lnTo>
                              <a:pt x="5353" y="114"/>
                            </a:lnTo>
                            <a:lnTo>
                              <a:pt x="5358" y="108"/>
                            </a:lnTo>
                            <a:lnTo>
                              <a:pt x="5363" y="103"/>
                            </a:lnTo>
                            <a:lnTo>
                              <a:pt x="5369" y="99"/>
                            </a:lnTo>
                            <a:lnTo>
                              <a:pt x="5375" y="95"/>
                            </a:lnTo>
                            <a:lnTo>
                              <a:pt x="5382" y="92"/>
                            </a:lnTo>
                            <a:lnTo>
                              <a:pt x="5386" y="91"/>
                            </a:lnTo>
                            <a:lnTo>
                              <a:pt x="5389" y="90"/>
                            </a:lnTo>
                            <a:lnTo>
                              <a:pt x="5397" y="88"/>
                            </a:lnTo>
                            <a:lnTo>
                              <a:pt x="5405" y="87"/>
                            </a:lnTo>
                            <a:lnTo>
                              <a:pt x="5414" y="87"/>
                            </a:lnTo>
                            <a:lnTo>
                              <a:pt x="5423" y="87"/>
                            </a:lnTo>
                            <a:lnTo>
                              <a:pt x="5431" y="88"/>
                            </a:lnTo>
                            <a:lnTo>
                              <a:pt x="5439" y="90"/>
                            </a:lnTo>
                            <a:lnTo>
                              <a:pt x="5447" y="92"/>
                            </a:lnTo>
                            <a:lnTo>
                              <a:pt x="5453" y="95"/>
                            </a:lnTo>
                            <a:lnTo>
                              <a:pt x="5457" y="97"/>
                            </a:lnTo>
                            <a:lnTo>
                              <a:pt x="5460" y="99"/>
                            </a:lnTo>
                            <a:lnTo>
                              <a:pt x="5466" y="103"/>
                            </a:lnTo>
                            <a:lnTo>
                              <a:pt x="5471" y="108"/>
                            </a:lnTo>
                            <a:close/>
                            <a:moveTo>
                              <a:pt x="5382" y="127"/>
                            </a:moveTo>
                            <a:lnTo>
                              <a:pt x="5379" y="130"/>
                            </a:lnTo>
                            <a:lnTo>
                              <a:pt x="5377" y="134"/>
                            </a:lnTo>
                            <a:lnTo>
                              <a:pt x="5375" y="139"/>
                            </a:lnTo>
                            <a:lnTo>
                              <a:pt x="5373" y="144"/>
                            </a:lnTo>
                            <a:lnTo>
                              <a:pt x="5372" y="149"/>
                            </a:lnTo>
                            <a:lnTo>
                              <a:pt x="5371" y="155"/>
                            </a:lnTo>
                            <a:lnTo>
                              <a:pt x="5371" y="161"/>
                            </a:lnTo>
                            <a:lnTo>
                              <a:pt x="5371" y="167"/>
                            </a:lnTo>
                            <a:lnTo>
                              <a:pt x="5371" y="173"/>
                            </a:lnTo>
                            <a:lnTo>
                              <a:pt x="5371" y="179"/>
                            </a:lnTo>
                            <a:lnTo>
                              <a:pt x="5373" y="191"/>
                            </a:lnTo>
                            <a:lnTo>
                              <a:pt x="5375" y="196"/>
                            </a:lnTo>
                            <a:lnTo>
                              <a:pt x="5377" y="201"/>
                            </a:lnTo>
                            <a:lnTo>
                              <a:pt x="5379" y="205"/>
                            </a:lnTo>
                            <a:lnTo>
                              <a:pt x="5382" y="209"/>
                            </a:lnTo>
                            <a:lnTo>
                              <a:pt x="5385" y="212"/>
                            </a:lnTo>
                            <a:lnTo>
                              <a:pt x="5388" y="215"/>
                            </a:lnTo>
                            <a:lnTo>
                              <a:pt x="5392" y="217"/>
                            </a:lnTo>
                            <a:lnTo>
                              <a:pt x="5396" y="219"/>
                            </a:lnTo>
                            <a:lnTo>
                              <a:pt x="5400" y="221"/>
                            </a:lnTo>
                            <a:lnTo>
                              <a:pt x="5404" y="222"/>
                            </a:lnTo>
                            <a:lnTo>
                              <a:pt x="5409" y="222"/>
                            </a:lnTo>
                            <a:lnTo>
                              <a:pt x="5414" y="223"/>
                            </a:lnTo>
                            <a:lnTo>
                              <a:pt x="5419" y="222"/>
                            </a:lnTo>
                            <a:lnTo>
                              <a:pt x="5424" y="222"/>
                            </a:lnTo>
                            <a:lnTo>
                              <a:pt x="5429" y="221"/>
                            </a:lnTo>
                            <a:lnTo>
                              <a:pt x="5433" y="219"/>
                            </a:lnTo>
                            <a:lnTo>
                              <a:pt x="5437" y="217"/>
                            </a:lnTo>
                            <a:lnTo>
                              <a:pt x="5440" y="215"/>
                            </a:lnTo>
                            <a:lnTo>
                              <a:pt x="5444" y="212"/>
                            </a:lnTo>
                            <a:lnTo>
                              <a:pt x="5447" y="208"/>
                            </a:lnTo>
                            <a:lnTo>
                              <a:pt x="5449" y="205"/>
                            </a:lnTo>
                            <a:lnTo>
                              <a:pt x="5452" y="201"/>
                            </a:lnTo>
                            <a:lnTo>
                              <a:pt x="5454" y="196"/>
                            </a:lnTo>
                            <a:lnTo>
                              <a:pt x="5455" y="191"/>
                            </a:lnTo>
                            <a:lnTo>
                              <a:pt x="5457" y="186"/>
                            </a:lnTo>
                            <a:lnTo>
                              <a:pt x="5458" y="179"/>
                            </a:lnTo>
                            <a:lnTo>
                              <a:pt x="5458" y="173"/>
                            </a:lnTo>
                            <a:lnTo>
                              <a:pt x="5458" y="167"/>
                            </a:lnTo>
                            <a:lnTo>
                              <a:pt x="5458" y="161"/>
                            </a:lnTo>
                            <a:lnTo>
                              <a:pt x="5458" y="155"/>
                            </a:lnTo>
                            <a:lnTo>
                              <a:pt x="5457" y="149"/>
                            </a:lnTo>
                            <a:lnTo>
                              <a:pt x="5455" y="144"/>
                            </a:lnTo>
                            <a:lnTo>
                              <a:pt x="5452" y="135"/>
                            </a:lnTo>
                            <a:lnTo>
                              <a:pt x="5449" y="131"/>
                            </a:lnTo>
                            <a:lnTo>
                              <a:pt x="5447" y="127"/>
                            </a:lnTo>
                            <a:lnTo>
                              <a:pt x="5444" y="123"/>
                            </a:lnTo>
                            <a:lnTo>
                              <a:pt x="5440" y="121"/>
                            </a:lnTo>
                            <a:lnTo>
                              <a:pt x="5437" y="118"/>
                            </a:lnTo>
                            <a:lnTo>
                              <a:pt x="5433" y="116"/>
                            </a:lnTo>
                            <a:lnTo>
                              <a:pt x="5429" y="115"/>
                            </a:lnTo>
                            <a:lnTo>
                              <a:pt x="5424" y="113"/>
                            </a:lnTo>
                            <a:lnTo>
                              <a:pt x="5419" y="113"/>
                            </a:lnTo>
                            <a:lnTo>
                              <a:pt x="5414" y="113"/>
                            </a:lnTo>
                            <a:lnTo>
                              <a:pt x="5409" y="113"/>
                            </a:lnTo>
                            <a:lnTo>
                              <a:pt x="5404" y="113"/>
                            </a:lnTo>
                            <a:lnTo>
                              <a:pt x="5400" y="115"/>
                            </a:lnTo>
                            <a:lnTo>
                              <a:pt x="5396" y="116"/>
                            </a:lnTo>
                            <a:lnTo>
                              <a:pt x="5392" y="118"/>
                            </a:lnTo>
                            <a:lnTo>
                              <a:pt x="5388" y="121"/>
                            </a:lnTo>
                            <a:lnTo>
                              <a:pt x="5385" y="123"/>
                            </a:lnTo>
                            <a:lnTo>
                              <a:pt x="5382" y="127"/>
                            </a:lnTo>
                            <a:close/>
                            <a:moveTo>
                              <a:pt x="5659" y="101"/>
                            </a:moveTo>
                            <a:lnTo>
                              <a:pt x="5661" y="103"/>
                            </a:lnTo>
                            <a:lnTo>
                              <a:pt x="5663" y="105"/>
                            </a:lnTo>
                            <a:lnTo>
                              <a:pt x="5666" y="110"/>
                            </a:lnTo>
                            <a:lnTo>
                              <a:pt x="5669" y="114"/>
                            </a:lnTo>
                            <a:lnTo>
                              <a:pt x="5671" y="120"/>
                            </a:lnTo>
                            <a:lnTo>
                              <a:pt x="5673" y="125"/>
                            </a:lnTo>
                            <a:lnTo>
                              <a:pt x="5674" y="131"/>
                            </a:lnTo>
                            <a:lnTo>
                              <a:pt x="5675" y="137"/>
                            </a:lnTo>
                            <a:lnTo>
                              <a:pt x="5675" y="144"/>
                            </a:lnTo>
                            <a:lnTo>
                              <a:pt x="5675" y="246"/>
                            </a:lnTo>
                            <a:lnTo>
                              <a:pt x="5642" y="246"/>
                            </a:lnTo>
                            <a:lnTo>
                              <a:pt x="5642" y="155"/>
                            </a:lnTo>
                            <a:lnTo>
                              <a:pt x="5642" y="145"/>
                            </a:lnTo>
                            <a:lnTo>
                              <a:pt x="5641" y="141"/>
                            </a:lnTo>
                            <a:lnTo>
                              <a:pt x="5640" y="137"/>
                            </a:lnTo>
                            <a:lnTo>
                              <a:pt x="5638" y="130"/>
                            </a:lnTo>
                            <a:lnTo>
                              <a:pt x="5636" y="127"/>
                            </a:lnTo>
                            <a:lnTo>
                              <a:pt x="5634" y="124"/>
                            </a:lnTo>
                            <a:lnTo>
                              <a:pt x="5632" y="122"/>
                            </a:lnTo>
                            <a:lnTo>
                              <a:pt x="5629" y="120"/>
                            </a:lnTo>
                            <a:lnTo>
                              <a:pt x="5624" y="116"/>
                            </a:lnTo>
                            <a:lnTo>
                              <a:pt x="5617" y="114"/>
                            </a:lnTo>
                            <a:lnTo>
                              <a:pt x="5609" y="114"/>
                            </a:lnTo>
                            <a:lnTo>
                              <a:pt x="5601" y="115"/>
                            </a:lnTo>
                            <a:lnTo>
                              <a:pt x="5597" y="115"/>
                            </a:lnTo>
                            <a:lnTo>
                              <a:pt x="5593" y="117"/>
                            </a:lnTo>
                            <a:lnTo>
                              <a:pt x="5589" y="118"/>
                            </a:lnTo>
                            <a:lnTo>
                              <a:pt x="5586" y="121"/>
                            </a:lnTo>
                            <a:lnTo>
                              <a:pt x="5583" y="123"/>
                            </a:lnTo>
                            <a:lnTo>
                              <a:pt x="5579" y="126"/>
                            </a:lnTo>
                            <a:lnTo>
                              <a:pt x="5576" y="129"/>
                            </a:lnTo>
                            <a:lnTo>
                              <a:pt x="5574" y="133"/>
                            </a:lnTo>
                            <a:lnTo>
                              <a:pt x="5570" y="141"/>
                            </a:lnTo>
                            <a:lnTo>
                              <a:pt x="5569" y="146"/>
                            </a:lnTo>
                            <a:lnTo>
                              <a:pt x="5568" y="151"/>
                            </a:lnTo>
                            <a:lnTo>
                              <a:pt x="5567" y="156"/>
                            </a:lnTo>
                            <a:lnTo>
                              <a:pt x="5567" y="162"/>
                            </a:lnTo>
                            <a:lnTo>
                              <a:pt x="5567" y="246"/>
                            </a:lnTo>
                            <a:lnTo>
                              <a:pt x="5534" y="246"/>
                            </a:lnTo>
                            <a:lnTo>
                              <a:pt x="5534" y="90"/>
                            </a:lnTo>
                            <a:lnTo>
                              <a:pt x="5563" y="90"/>
                            </a:lnTo>
                            <a:lnTo>
                              <a:pt x="5565" y="115"/>
                            </a:lnTo>
                            <a:lnTo>
                              <a:pt x="5569" y="109"/>
                            </a:lnTo>
                            <a:lnTo>
                              <a:pt x="5574" y="103"/>
                            </a:lnTo>
                            <a:lnTo>
                              <a:pt x="5580" y="98"/>
                            </a:lnTo>
                            <a:lnTo>
                              <a:pt x="5586" y="94"/>
                            </a:lnTo>
                            <a:lnTo>
                              <a:pt x="5590" y="92"/>
                            </a:lnTo>
                            <a:lnTo>
                              <a:pt x="5593" y="91"/>
                            </a:lnTo>
                            <a:lnTo>
                              <a:pt x="5601" y="88"/>
                            </a:lnTo>
                            <a:lnTo>
                              <a:pt x="5609" y="87"/>
                            </a:lnTo>
                            <a:lnTo>
                              <a:pt x="5617" y="87"/>
                            </a:lnTo>
                            <a:lnTo>
                              <a:pt x="5623" y="87"/>
                            </a:lnTo>
                            <a:lnTo>
                              <a:pt x="5629" y="87"/>
                            </a:lnTo>
                            <a:lnTo>
                              <a:pt x="5635" y="89"/>
                            </a:lnTo>
                            <a:lnTo>
                              <a:pt x="5641" y="90"/>
                            </a:lnTo>
                            <a:lnTo>
                              <a:pt x="5646" y="92"/>
                            </a:lnTo>
                            <a:lnTo>
                              <a:pt x="5650" y="95"/>
                            </a:lnTo>
                            <a:lnTo>
                              <a:pt x="5655" y="98"/>
                            </a:lnTo>
                            <a:lnTo>
                              <a:pt x="5659" y="101"/>
                            </a:lnTo>
                            <a:close/>
                            <a:moveTo>
                              <a:pt x="4102" y="481"/>
                            </a:moveTo>
                            <a:lnTo>
                              <a:pt x="4107" y="486"/>
                            </a:lnTo>
                            <a:lnTo>
                              <a:pt x="4111" y="492"/>
                            </a:lnTo>
                            <a:lnTo>
                              <a:pt x="4115" y="499"/>
                            </a:lnTo>
                            <a:lnTo>
                              <a:pt x="4118" y="506"/>
                            </a:lnTo>
                            <a:lnTo>
                              <a:pt x="4120" y="514"/>
                            </a:lnTo>
                            <a:lnTo>
                              <a:pt x="4121" y="518"/>
                            </a:lnTo>
                            <a:lnTo>
                              <a:pt x="4121" y="522"/>
                            </a:lnTo>
                            <a:lnTo>
                              <a:pt x="4122" y="531"/>
                            </a:lnTo>
                            <a:lnTo>
                              <a:pt x="4123" y="540"/>
                            </a:lnTo>
                            <a:lnTo>
                              <a:pt x="4122" y="549"/>
                            </a:lnTo>
                            <a:lnTo>
                              <a:pt x="4121" y="558"/>
                            </a:lnTo>
                            <a:lnTo>
                              <a:pt x="4120" y="566"/>
                            </a:lnTo>
                            <a:lnTo>
                              <a:pt x="4118" y="574"/>
                            </a:lnTo>
                            <a:lnTo>
                              <a:pt x="4115" y="581"/>
                            </a:lnTo>
                            <a:lnTo>
                              <a:pt x="4111" y="587"/>
                            </a:lnTo>
                            <a:lnTo>
                              <a:pt x="4107" y="593"/>
                            </a:lnTo>
                            <a:lnTo>
                              <a:pt x="4102" y="599"/>
                            </a:lnTo>
                            <a:lnTo>
                              <a:pt x="4097" y="604"/>
                            </a:lnTo>
                            <a:lnTo>
                              <a:pt x="4091" y="608"/>
                            </a:lnTo>
                            <a:lnTo>
                              <a:pt x="4085" y="612"/>
                            </a:lnTo>
                            <a:lnTo>
                              <a:pt x="4078" y="615"/>
                            </a:lnTo>
                            <a:lnTo>
                              <a:pt x="4074" y="616"/>
                            </a:lnTo>
                            <a:lnTo>
                              <a:pt x="4070" y="617"/>
                            </a:lnTo>
                            <a:lnTo>
                              <a:pt x="4063" y="619"/>
                            </a:lnTo>
                            <a:lnTo>
                              <a:pt x="4054" y="620"/>
                            </a:lnTo>
                            <a:lnTo>
                              <a:pt x="4045" y="620"/>
                            </a:lnTo>
                            <a:lnTo>
                              <a:pt x="4037" y="620"/>
                            </a:lnTo>
                            <a:lnTo>
                              <a:pt x="4028" y="619"/>
                            </a:lnTo>
                            <a:lnTo>
                              <a:pt x="4021" y="617"/>
                            </a:lnTo>
                            <a:lnTo>
                              <a:pt x="4013" y="615"/>
                            </a:lnTo>
                            <a:lnTo>
                              <a:pt x="4006" y="612"/>
                            </a:lnTo>
                            <a:lnTo>
                              <a:pt x="4003" y="610"/>
                            </a:lnTo>
                            <a:lnTo>
                              <a:pt x="4000" y="608"/>
                            </a:lnTo>
                            <a:lnTo>
                              <a:pt x="3994" y="604"/>
                            </a:lnTo>
                            <a:lnTo>
                              <a:pt x="3989" y="599"/>
                            </a:lnTo>
                            <a:lnTo>
                              <a:pt x="3984" y="593"/>
                            </a:lnTo>
                            <a:lnTo>
                              <a:pt x="3980" y="587"/>
                            </a:lnTo>
                            <a:lnTo>
                              <a:pt x="3976" y="581"/>
                            </a:lnTo>
                            <a:lnTo>
                              <a:pt x="3973" y="574"/>
                            </a:lnTo>
                            <a:lnTo>
                              <a:pt x="3971" y="566"/>
                            </a:lnTo>
                            <a:lnTo>
                              <a:pt x="3970" y="562"/>
                            </a:lnTo>
                            <a:lnTo>
                              <a:pt x="3970" y="558"/>
                            </a:lnTo>
                            <a:lnTo>
                              <a:pt x="3969" y="549"/>
                            </a:lnTo>
                            <a:lnTo>
                              <a:pt x="3968" y="540"/>
                            </a:lnTo>
                            <a:lnTo>
                              <a:pt x="3969" y="531"/>
                            </a:lnTo>
                            <a:lnTo>
                              <a:pt x="3970" y="522"/>
                            </a:lnTo>
                            <a:lnTo>
                              <a:pt x="3971" y="514"/>
                            </a:lnTo>
                            <a:lnTo>
                              <a:pt x="3973" y="506"/>
                            </a:lnTo>
                            <a:lnTo>
                              <a:pt x="3976" y="499"/>
                            </a:lnTo>
                            <a:lnTo>
                              <a:pt x="3980" y="492"/>
                            </a:lnTo>
                            <a:lnTo>
                              <a:pt x="3984" y="486"/>
                            </a:lnTo>
                            <a:lnTo>
                              <a:pt x="3989" y="481"/>
                            </a:lnTo>
                            <a:lnTo>
                              <a:pt x="3994" y="476"/>
                            </a:lnTo>
                            <a:lnTo>
                              <a:pt x="4000" y="471"/>
                            </a:lnTo>
                            <a:lnTo>
                              <a:pt x="4006" y="468"/>
                            </a:lnTo>
                            <a:lnTo>
                              <a:pt x="4013" y="465"/>
                            </a:lnTo>
                            <a:lnTo>
                              <a:pt x="4017" y="463"/>
                            </a:lnTo>
                            <a:lnTo>
                              <a:pt x="4021" y="462"/>
                            </a:lnTo>
                            <a:lnTo>
                              <a:pt x="4028" y="461"/>
                            </a:lnTo>
                            <a:lnTo>
                              <a:pt x="4037" y="460"/>
                            </a:lnTo>
                            <a:lnTo>
                              <a:pt x="4045" y="459"/>
                            </a:lnTo>
                            <a:lnTo>
                              <a:pt x="4054" y="460"/>
                            </a:lnTo>
                            <a:lnTo>
                              <a:pt x="4063" y="461"/>
                            </a:lnTo>
                            <a:lnTo>
                              <a:pt x="4070" y="462"/>
                            </a:lnTo>
                            <a:lnTo>
                              <a:pt x="4078" y="465"/>
                            </a:lnTo>
                            <a:lnTo>
                              <a:pt x="4085" y="468"/>
                            </a:lnTo>
                            <a:lnTo>
                              <a:pt x="4088" y="469"/>
                            </a:lnTo>
                            <a:lnTo>
                              <a:pt x="4091" y="471"/>
                            </a:lnTo>
                            <a:lnTo>
                              <a:pt x="4097" y="476"/>
                            </a:lnTo>
                            <a:lnTo>
                              <a:pt x="4102" y="481"/>
                            </a:lnTo>
                            <a:close/>
                            <a:moveTo>
                              <a:pt x="4013" y="499"/>
                            </a:moveTo>
                            <a:lnTo>
                              <a:pt x="4010" y="503"/>
                            </a:lnTo>
                            <a:lnTo>
                              <a:pt x="4008" y="507"/>
                            </a:lnTo>
                            <a:lnTo>
                              <a:pt x="4006" y="512"/>
                            </a:lnTo>
                            <a:lnTo>
                              <a:pt x="4005" y="517"/>
                            </a:lnTo>
                            <a:lnTo>
                              <a:pt x="4003" y="522"/>
                            </a:lnTo>
                            <a:lnTo>
                              <a:pt x="4003" y="527"/>
                            </a:lnTo>
                            <a:lnTo>
                              <a:pt x="4002" y="533"/>
                            </a:lnTo>
                            <a:lnTo>
                              <a:pt x="4002" y="540"/>
                            </a:lnTo>
                            <a:lnTo>
                              <a:pt x="4002" y="546"/>
                            </a:lnTo>
                            <a:lnTo>
                              <a:pt x="4003" y="552"/>
                            </a:lnTo>
                            <a:lnTo>
                              <a:pt x="4005" y="563"/>
                            </a:lnTo>
                            <a:lnTo>
                              <a:pt x="4006" y="568"/>
                            </a:lnTo>
                            <a:lnTo>
                              <a:pt x="4008" y="572"/>
                            </a:lnTo>
                            <a:lnTo>
                              <a:pt x="4010" y="577"/>
                            </a:lnTo>
                            <a:lnTo>
                              <a:pt x="4013" y="580"/>
                            </a:lnTo>
                            <a:lnTo>
                              <a:pt x="4016" y="584"/>
                            </a:lnTo>
                            <a:lnTo>
                              <a:pt x="4019" y="586"/>
                            </a:lnTo>
                            <a:lnTo>
                              <a:pt x="4023" y="589"/>
                            </a:lnTo>
                            <a:lnTo>
                              <a:pt x="4027" y="591"/>
                            </a:lnTo>
                            <a:lnTo>
                              <a:pt x="4031" y="592"/>
                            </a:lnTo>
                            <a:lnTo>
                              <a:pt x="4036" y="593"/>
                            </a:lnTo>
                            <a:lnTo>
                              <a:pt x="4040" y="594"/>
                            </a:lnTo>
                            <a:lnTo>
                              <a:pt x="4045" y="594"/>
                            </a:lnTo>
                            <a:lnTo>
                              <a:pt x="4051" y="594"/>
                            </a:lnTo>
                            <a:lnTo>
                              <a:pt x="4055" y="593"/>
                            </a:lnTo>
                            <a:lnTo>
                              <a:pt x="4060" y="592"/>
                            </a:lnTo>
                            <a:lnTo>
                              <a:pt x="4064" y="591"/>
                            </a:lnTo>
                            <a:lnTo>
                              <a:pt x="4068" y="589"/>
                            </a:lnTo>
                            <a:lnTo>
                              <a:pt x="4072" y="586"/>
                            </a:lnTo>
                            <a:lnTo>
                              <a:pt x="4075" y="583"/>
                            </a:lnTo>
                            <a:lnTo>
                              <a:pt x="4078" y="580"/>
                            </a:lnTo>
                            <a:lnTo>
                              <a:pt x="4081" y="576"/>
                            </a:lnTo>
                            <a:lnTo>
                              <a:pt x="4083" y="572"/>
                            </a:lnTo>
                            <a:lnTo>
                              <a:pt x="4085" y="568"/>
                            </a:lnTo>
                            <a:lnTo>
                              <a:pt x="4087" y="563"/>
                            </a:lnTo>
                            <a:lnTo>
                              <a:pt x="4088" y="558"/>
                            </a:lnTo>
                            <a:lnTo>
                              <a:pt x="4089" y="552"/>
                            </a:lnTo>
                            <a:lnTo>
                              <a:pt x="4089" y="546"/>
                            </a:lnTo>
                            <a:lnTo>
                              <a:pt x="4089" y="540"/>
                            </a:lnTo>
                            <a:lnTo>
                              <a:pt x="4089" y="534"/>
                            </a:lnTo>
                            <a:lnTo>
                              <a:pt x="4089" y="528"/>
                            </a:lnTo>
                            <a:lnTo>
                              <a:pt x="4088" y="522"/>
                            </a:lnTo>
                            <a:lnTo>
                              <a:pt x="4087" y="517"/>
                            </a:lnTo>
                            <a:lnTo>
                              <a:pt x="4083" y="507"/>
                            </a:lnTo>
                            <a:lnTo>
                              <a:pt x="4081" y="503"/>
                            </a:lnTo>
                            <a:lnTo>
                              <a:pt x="4078" y="500"/>
                            </a:lnTo>
                            <a:lnTo>
                              <a:pt x="4075" y="496"/>
                            </a:lnTo>
                            <a:lnTo>
                              <a:pt x="4072" y="493"/>
                            </a:lnTo>
                            <a:lnTo>
                              <a:pt x="4068" y="491"/>
                            </a:lnTo>
                            <a:lnTo>
                              <a:pt x="4064" y="489"/>
                            </a:lnTo>
                            <a:lnTo>
                              <a:pt x="4060" y="487"/>
                            </a:lnTo>
                            <a:lnTo>
                              <a:pt x="4055" y="486"/>
                            </a:lnTo>
                            <a:lnTo>
                              <a:pt x="4051" y="486"/>
                            </a:lnTo>
                            <a:lnTo>
                              <a:pt x="4045" y="485"/>
                            </a:lnTo>
                            <a:lnTo>
                              <a:pt x="4040" y="486"/>
                            </a:lnTo>
                            <a:lnTo>
                              <a:pt x="4036" y="486"/>
                            </a:lnTo>
                            <a:lnTo>
                              <a:pt x="4031" y="487"/>
                            </a:lnTo>
                            <a:lnTo>
                              <a:pt x="4027" y="489"/>
                            </a:lnTo>
                            <a:lnTo>
                              <a:pt x="4023" y="491"/>
                            </a:lnTo>
                            <a:lnTo>
                              <a:pt x="4019" y="493"/>
                            </a:lnTo>
                            <a:lnTo>
                              <a:pt x="4016" y="496"/>
                            </a:lnTo>
                            <a:lnTo>
                              <a:pt x="4013" y="499"/>
                            </a:lnTo>
                            <a:close/>
                            <a:moveTo>
                              <a:pt x="4207" y="462"/>
                            </a:moveTo>
                            <a:lnTo>
                              <a:pt x="4257" y="462"/>
                            </a:lnTo>
                            <a:lnTo>
                              <a:pt x="4257" y="488"/>
                            </a:lnTo>
                            <a:lnTo>
                              <a:pt x="4208" y="488"/>
                            </a:lnTo>
                            <a:lnTo>
                              <a:pt x="4208" y="617"/>
                            </a:lnTo>
                            <a:lnTo>
                              <a:pt x="4175" y="617"/>
                            </a:lnTo>
                            <a:lnTo>
                              <a:pt x="4175" y="488"/>
                            </a:lnTo>
                            <a:lnTo>
                              <a:pt x="4146" y="488"/>
                            </a:lnTo>
                            <a:lnTo>
                              <a:pt x="4146" y="462"/>
                            </a:lnTo>
                            <a:lnTo>
                              <a:pt x="4175" y="462"/>
                            </a:lnTo>
                            <a:lnTo>
                              <a:pt x="4175" y="440"/>
                            </a:lnTo>
                            <a:lnTo>
                              <a:pt x="4175" y="434"/>
                            </a:lnTo>
                            <a:lnTo>
                              <a:pt x="4176" y="429"/>
                            </a:lnTo>
                            <a:lnTo>
                              <a:pt x="4177" y="424"/>
                            </a:lnTo>
                            <a:lnTo>
                              <a:pt x="4179" y="419"/>
                            </a:lnTo>
                            <a:lnTo>
                              <a:pt x="4181" y="415"/>
                            </a:lnTo>
                            <a:lnTo>
                              <a:pt x="4183" y="411"/>
                            </a:lnTo>
                            <a:lnTo>
                              <a:pt x="4186" y="407"/>
                            </a:lnTo>
                            <a:lnTo>
                              <a:pt x="4189" y="404"/>
                            </a:lnTo>
                            <a:lnTo>
                              <a:pt x="4193" y="400"/>
                            </a:lnTo>
                            <a:lnTo>
                              <a:pt x="4197" y="398"/>
                            </a:lnTo>
                            <a:lnTo>
                              <a:pt x="4202" y="396"/>
                            </a:lnTo>
                            <a:lnTo>
                              <a:pt x="4206" y="394"/>
                            </a:lnTo>
                            <a:lnTo>
                              <a:pt x="4212" y="392"/>
                            </a:lnTo>
                            <a:lnTo>
                              <a:pt x="4217" y="391"/>
                            </a:lnTo>
                            <a:lnTo>
                              <a:pt x="4223" y="391"/>
                            </a:lnTo>
                            <a:lnTo>
                              <a:pt x="4229" y="391"/>
                            </a:lnTo>
                            <a:lnTo>
                              <a:pt x="4238" y="391"/>
                            </a:lnTo>
                            <a:lnTo>
                              <a:pt x="4246" y="393"/>
                            </a:lnTo>
                            <a:lnTo>
                              <a:pt x="4253" y="395"/>
                            </a:lnTo>
                            <a:lnTo>
                              <a:pt x="4258" y="398"/>
                            </a:lnTo>
                            <a:lnTo>
                              <a:pt x="4252" y="422"/>
                            </a:lnTo>
                            <a:lnTo>
                              <a:pt x="4248" y="420"/>
                            </a:lnTo>
                            <a:lnTo>
                              <a:pt x="4244" y="419"/>
                            </a:lnTo>
                            <a:lnTo>
                              <a:pt x="4240" y="418"/>
                            </a:lnTo>
                            <a:lnTo>
                              <a:pt x="4234" y="417"/>
                            </a:lnTo>
                            <a:lnTo>
                              <a:pt x="4228" y="418"/>
                            </a:lnTo>
                            <a:lnTo>
                              <a:pt x="4223" y="419"/>
                            </a:lnTo>
                            <a:lnTo>
                              <a:pt x="4218" y="421"/>
                            </a:lnTo>
                            <a:lnTo>
                              <a:pt x="4214" y="424"/>
                            </a:lnTo>
                            <a:lnTo>
                              <a:pt x="4212" y="425"/>
                            </a:lnTo>
                            <a:lnTo>
                              <a:pt x="4211" y="427"/>
                            </a:lnTo>
                            <a:lnTo>
                              <a:pt x="4209" y="432"/>
                            </a:lnTo>
                            <a:lnTo>
                              <a:pt x="4208" y="437"/>
                            </a:lnTo>
                            <a:lnTo>
                              <a:pt x="4207" y="443"/>
                            </a:lnTo>
                            <a:lnTo>
                              <a:pt x="4207" y="462"/>
                            </a:lnTo>
                            <a:close/>
                            <a:moveTo>
                              <a:pt x="4416" y="441"/>
                            </a:moveTo>
                            <a:lnTo>
                              <a:pt x="4416" y="501"/>
                            </a:lnTo>
                            <a:lnTo>
                              <a:pt x="4506" y="501"/>
                            </a:lnTo>
                            <a:lnTo>
                              <a:pt x="4506" y="529"/>
                            </a:lnTo>
                            <a:lnTo>
                              <a:pt x="4416" y="529"/>
                            </a:lnTo>
                            <a:lnTo>
                              <a:pt x="4416" y="617"/>
                            </a:lnTo>
                            <a:lnTo>
                              <a:pt x="4383" y="617"/>
                            </a:lnTo>
                            <a:lnTo>
                              <a:pt x="4383" y="413"/>
                            </a:lnTo>
                            <a:lnTo>
                              <a:pt x="4530" y="413"/>
                            </a:lnTo>
                            <a:lnTo>
                              <a:pt x="4530" y="441"/>
                            </a:lnTo>
                            <a:lnTo>
                              <a:pt x="4416" y="441"/>
                            </a:lnTo>
                            <a:close/>
                            <a:moveTo>
                              <a:pt x="4567" y="431"/>
                            </a:moveTo>
                            <a:lnTo>
                              <a:pt x="4565" y="428"/>
                            </a:lnTo>
                            <a:lnTo>
                              <a:pt x="4563" y="424"/>
                            </a:lnTo>
                            <a:lnTo>
                              <a:pt x="4562" y="420"/>
                            </a:lnTo>
                            <a:lnTo>
                              <a:pt x="4562" y="416"/>
                            </a:lnTo>
                            <a:lnTo>
                              <a:pt x="4562" y="411"/>
                            </a:lnTo>
                            <a:lnTo>
                              <a:pt x="4563" y="407"/>
                            </a:lnTo>
                            <a:lnTo>
                              <a:pt x="4565" y="403"/>
                            </a:lnTo>
                            <a:lnTo>
                              <a:pt x="4567" y="400"/>
                            </a:lnTo>
                            <a:lnTo>
                              <a:pt x="4569" y="399"/>
                            </a:lnTo>
                            <a:lnTo>
                              <a:pt x="4571" y="398"/>
                            </a:lnTo>
                            <a:lnTo>
                              <a:pt x="4575" y="396"/>
                            </a:lnTo>
                            <a:lnTo>
                              <a:pt x="4579" y="395"/>
                            </a:lnTo>
                            <a:lnTo>
                              <a:pt x="4584" y="395"/>
                            </a:lnTo>
                            <a:lnTo>
                              <a:pt x="4589" y="395"/>
                            </a:lnTo>
                            <a:lnTo>
                              <a:pt x="4593" y="396"/>
                            </a:lnTo>
                            <a:lnTo>
                              <a:pt x="4597" y="398"/>
                            </a:lnTo>
                            <a:lnTo>
                              <a:pt x="4600" y="400"/>
                            </a:lnTo>
                            <a:lnTo>
                              <a:pt x="4603" y="403"/>
                            </a:lnTo>
                            <a:lnTo>
                              <a:pt x="4604" y="407"/>
                            </a:lnTo>
                            <a:lnTo>
                              <a:pt x="4606" y="411"/>
                            </a:lnTo>
                            <a:lnTo>
                              <a:pt x="4606" y="416"/>
                            </a:lnTo>
                            <a:lnTo>
                              <a:pt x="4606" y="420"/>
                            </a:lnTo>
                            <a:lnTo>
                              <a:pt x="4604" y="424"/>
                            </a:lnTo>
                            <a:lnTo>
                              <a:pt x="4603" y="428"/>
                            </a:lnTo>
                            <a:lnTo>
                              <a:pt x="4600" y="431"/>
                            </a:lnTo>
                            <a:lnTo>
                              <a:pt x="4599" y="432"/>
                            </a:lnTo>
                            <a:lnTo>
                              <a:pt x="4597" y="433"/>
                            </a:lnTo>
                            <a:lnTo>
                              <a:pt x="4593" y="435"/>
                            </a:lnTo>
                            <a:lnTo>
                              <a:pt x="4589" y="436"/>
                            </a:lnTo>
                            <a:lnTo>
                              <a:pt x="4584" y="436"/>
                            </a:lnTo>
                            <a:lnTo>
                              <a:pt x="4579" y="436"/>
                            </a:lnTo>
                            <a:lnTo>
                              <a:pt x="4575" y="435"/>
                            </a:lnTo>
                            <a:lnTo>
                              <a:pt x="4571" y="433"/>
                            </a:lnTo>
                            <a:lnTo>
                              <a:pt x="4567" y="431"/>
                            </a:lnTo>
                            <a:close/>
                            <a:moveTo>
                              <a:pt x="4600" y="617"/>
                            </a:moveTo>
                            <a:lnTo>
                              <a:pt x="4567" y="617"/>
                            </a:lnTo>
                            <a:lnTo>
                              <a:pt x="4567" y="462"/>
                            </a:lnTo>
                            <a:lnTo>
                              <a:pt x="4600" y="462"/>
                            </a:lnTo>
                            <a:lnTo>
                              <a:pt x="4600" y="617"/>
                            </a:lnTo>
                            <a:close/>
                            <a:moveTo>
                              <a:pt x="4777" y="474"/>
                            </a:moveTo>
                            <a:lnTo>
                              <a:pt x="4779" y="476"/>
                            </a:lnTo>
                            <a:lnTo>
                              <a:pt x="4781" y="478"/>
                            </a:lnTo>
                            <a:lnTo>
                              <a:pt x="4784" y="482"/>
                            </a:lnTo>
                            <a:lnTo>
                              <a:pt x="4787" y="487"/>
                            </a:lnTo>
                            <a:lnTo>
                              <a:pt x="4790" y="492"/>
                            </a:lnTo>
                            <a:lnTo>
                              <a:pt x="4791" y="498"/>
                            </a:lnTo>
                            <a:lnTo>
                              <a:pt x="4793" y="504"/>
                            </a:lnTo>
                            <a:lnTo>
                              <a:pt x="4793" y="510"/>
                            </a:lnTo>
                            <a:lnTo>
                              <a:pt x="4794" y="517"/>
                            </a:lnTo>
                            <a:lnTo>
                              <a:pt x="4794" y="617"/>
                            </a:lnTo>
                            <a:lnTo>
                              <a:pt x="4760" y="617"/>
                            </a:lnTo>
                            <a:lnTo>
                              <a:pt x="4760" y="527"/>
                            </a:lnTo>
                            <a:lnTo>
                              <a:pt x="4760" y="518"/>
                            </a:lnTo>
                            <a:lnTo>
                              <a:pt x="4759" y="514"/>
                            </a:lnTo>
                            <a:lnTo>
                              <a:pt x="4758" y="510"/>
                            </a:lnTo>
                            <a:lnTo>
                              <a:pt x="4756" y="503"/>
                            </a:lnTo>
                            <a:lnTo>
                              <a:pt x="4754" y="499"/>
                            </a:lnTo>
                            <a:lnTo>
                              <a:pt x="4752" y="497"/>
                            </a:lnTo>
                            <a:lnTo>
                              <a:pt x="4750" y="494"/>
                            </a:lnTo>
                            <a:lnTo>
                              <a:pt x="4748" y="492"/>
                            </a:lnTo>
                            <a:lnTo>
                              <a:pt x="4742" y="489"/>
                            </a:lnTo>
                            <a:lnTo>
                              <a:pt x="4735" y="487"/>
                            </a:lnTo>
                            <a:lnTo>
                              <a:pt x="4727" y="487"/>
                            </a:lnTo>
                            <a:lnTo>
                              <a:pt x="4719" y="487"/>
                            </a:lnTo>
                            <a:lnTo>
                              <a:pt x="4715" y="488"/>
                            </a:lnTo>
                            <a:lnTo>
                              <a:pt x="4711" y="490"/>
                            </a:lnTo>
                            <a:lnTo>
                              <a:pt x="4708" y="491"/>
                            </a:lnTo>
                            <a:lnTo>
                              <a:pt x="4704" y="493"/>
                            </a:lnTo>
                            <a:lnTo>
                              <a:pt x="4701" y="496"/>
                            </a:lnTo>
                            <a:lnTo>
                              <a:pt x="4698" y="498"/>
                            </a:lnTo>
                            <a:lnTo>
                              <a:pt x="4695" y="502"/>
                            </a:lnTo>
                            <a:lnTo>
                              <a:pt x="4692" y="505"/>
                            </a:lnTo>
                            <a:lnTo>
                              <a:pt x="4688" y="514"/>
                            </a:lnTo>
                            <a:lnTo>
                              <a:pt x="4687" y="518"/>
                            </a:lnTo>
                            <a:lnTo>
                              <a:pt x="4686" y="524"/>
                            </a:lnTo>
                            <a:lnTo>
                              <a:pt x="4685" y="529"/>
                            </a:lnTo>
                            <a:lnTo>
                              <a:pt x="4685" y="535"/>
                            </a:lnTo>
                            <a:lnTo>
                              <a:pt x="4685" y="617"/>
                            </a:lnTo>
                            <a:lnTo>
                              <a:pt x="4652" y="617"/>
                            </a:lnTo>
                            <a:lnTo>
                              <a:pt x="4652" y="462"/>
                            </a:lnTo>
                            <a:lnTo>
                              <a:pt x="4681" y="462"/>
                            </a:lnTo>
                            <a:lnTo>
                              <a:pt x="4683" y="488"/>
                            </a:lnTo>
                            <a:lnTo>
                              <a:pt x="4687" y="481"/>
                            </a:lnTo>
                            <a:lnTo>
                              <a:pt x="4692" y="475"/>
                            </a:lnTo>
                            <a:lnTo>
                              <a:pt x="4698" y="470"/>
                            </a:lnTo>
                            <a:lnTo>
                              <a:pt x="4704" y="466"/>
                            </a:lnTo>
                            <a:lnTo>
                              <a:pt x="4708" y="465"/>
                            </a:lnTo>
                            <a:lnTo>
                              <a:pt x="4711" y="463"/>
                            </a:lnTo>
                            <a:lnTo>
                              <a:pt x="4719" y="461"/>
                            </a:lnTo>
                            <a:lnTo>
                              <a:pt x="4727" y="460"/>
                            </a:lnTo>
                            <a:lnTo>
                              <a:pt x="4735" y="459"/>
                            </a:lnTo>
                            <a:lnTo>
                              <a:pt x="4742" y="460"/>
                            </a:lnTo>
                            <a:lnTo>
                              <a:pt x="4748" y="460"/>
                            </a:lnTo>
                            <a:lnTo>
                              <a:pt x="4753" y="461"/>
                            </a:lnTo>
                            <a:lnTo>
                              <a:pt x="4759" y="463"/>
                            </a:lnTo>
                            <a:lnTo>
                              <a:pt x="4764" y="465"/>
                            </a:lnTo>
                            <a:lnTo>
                              <a:pt x="4769" y="468"/>
                            </a:lnTo>
                            <a:lnTo>
                              <a:pt x="4773" y="471"/>
                            </a:lnTo>
                            <a:lnTo>
                              <a:pt x="4777" y="474"/>
                            </a:lnTo>
                            <a:close/>
                            <a:moveTo>
                              <a:pt x="4969" y="474"/>
                            </a:moveTo>
                            <a:lnTo>
                              <a:pt x="4971" y="476"/>
                            </a:lnTo>
                            <a:lnTo>
                              <a:pt x="4973" y="478"/>
                            </a:lnTo>
                            <a:lnTo>
                              <a:pt x="4976" y="482"/>
                            </a:lnTo>
                            <a:lnTo>
                              <a:pt x="4979" y="487"/>
                            </a:lnTo>
                            <a:lnTo>
                              <a:pt x="4981" y="492"/>
                            </a:lnTo>
                            <a:lnTo>
                              <a:pt x="4983" y="498"/>
                            </a:lnTo>
                            <a:lnTo>
                              <a:pt x="4984" y="504"/>
                            </a:lnTo>
                            <a:lnTo>
                              <a:pt x="4985" y="510"/>
                            </a:lnTo>
                            <a:lnTo>
                              <a:pt x="4985" y="517"/>
                            </a:lnTo>
                            <a:lnTo>
                              <a:pt x="4985" y="617"/>
                            </a:lnTo>
                            <a:lnTo>
                              <a:pt x="4952" y="617"/>
                            </a:lnTo>
                            <a:lnTo>
                              <a:pt x="4952" y="527"/>
                            </a:lnTo>
                            <a:lnTo>
                              <a:pt x="4952" y="518"/>
                            </a:lnTo>
                            <a:lnTo>
                              <a:pt x="4951" y="514"/>
                            </a:lnTo>
                            <a:lnTo>
                              <a:pt x="4950" y="510"/>
                            </a:lnTo>
                            <a:lnTo>
                              <a:pt x="4948" y="503"/>
                            </a:lnTo>
                            <a:lnTo>
                              <a:pt x="4946" y="499"/>
                            </a:lnTo>
                            <a:lnTo>
                              <a:pt x="4944" y="497"/>
                            </a:lnTo>
                            <a:lnTo>
                              <a:pt x="4942" y="494"/>
                            </a:lnTo>
                            <a:lnTo>
                              <a:pt x="4939" y="492"/>
                            </a:lnTo>
                            <a:lnTo>
                              <a:pt x="4934" y="489"/>
                            </a:lnTo>
                            <a:lnTo>
                              <a:pt x="4927" y="487"/>
                            </a:lnTo>
                            <a:lnTo>
                              <a:pt x="4919" y="487"/>
                            </a:lnTo>
                            <a:lnTo>
                              <a:pt x="4915" y="487"/>
                            </a:lnTo>
                            <a:lnTo>
                              <a:pt x="4911" y="487"/>
                            </a:lnTo>
                            <a:lnTo>
                              <a:pt x="4907" y="488"/>
                            </a:lnTo>
                            <a:lnTo>
                              <a:pt x="4903" y="490"/>
                            </a:lnTo>
                            <a:lnTo>
                              <a:pt x="4896" y="493"/>
                            </a:lnTo>
                            <a:lnTo>
                              <a:pt x="4893" y="496"/>
                            </a:lnTo>
                            <a:lnTo>
                              <a:pt x="4889" y="498"/>
                            </a:lnTo>
                            <a:lnTo>
                              <a:pt x="4886" y="502"/>
                            </a:lnTo>
                            <a:lnTo>
                              <a:pt x="4884" y="505"/>
                            </a:lnTo>
                            <a:lnTo>
                              <a:pt x="4882" y="509"/>
                            </a:lnTo>
                            <a:lnTo>
                              <a:pt x="4880" y="514"/>
                            </a:lnTo>
                            <a:lnTo>
                              <a:pt x="4879" y="518"/>
                            </a:lnTo>
                            <a:lnTo>
                              <a:pt x="4878" y="524"/>
                            </a:lnTo>
                            <a:lnTo>
                              <a:pt x="4877" y="529"/>
                            </a:lnTo>
                            <a:lnTo>
                              <a:pt x="4877" y="535"/>
                            </a:lnTo>
                            <a:lnTo>
                              <a:pt x="4877" y="617"/>
                            </a:lnTo>
                            <a:lnTo>
                              <a:pt x="4844" y="617"/>
                            </a:lnTo>
                            <a:lnTo>
                              <a:pt x="4844" y="462"/>
                            </a:lnTo>
                            <a:lnTo>
                              <a:pt x="4873" y="462"/>
                            </a:lnTo>
                            <a:lnTo>
                              <a:pt x="4875" y="488"/>
                            </a:lnTo>
                            <a:lnTo>
                              <a:pt x="4879" y="481"/>
                            </a:lnTo>
                            <a:lnTo>
                              <a:pt x="4884" y="475"/>
                            </a:lnTo>
                            <a:lnTo>
                              <a:pt x="4890" y="470"/>
                            </a:lnTo>
                            <a:lnTo>
                              <a:pt x="4896" y="466"/>
                            </a:lnTo>
                            <a:lnTo>
                              <a:pt x="4903" y="463"/>
                            </a:lnTo>
                            <a:lnTo>
                              <a:pt x="4911" y="461"/>
                            </a:lnTo>
                            <a:lnTo>
                              <a:pt x="4919" y="460"/>
                            </a:lnTo>
                            <a:lnTo>
                              <a:pt x="4927" y="459"/>
                            </a:lnTo>
                            <a:lnTo>
                              <a:pt x="4933" y="460"/>
                            </a:lnTo>
                            <a:lnTo>
                              <a:pt x="4939" y="460"/>
                            </a:lnTo>
                            <a:lnTo>
                              <a:pt x="4945" y="461"/>
                            </a:lnTo>
                            <a:lnTo>
                              <a:pt x="4951" y="463"/>
                            </a:lnTo>
                            <a:lnTo>
                              <a:pt x="4956" y="465"/>
                            </a:lnTo>
                            <a:lnTo>
                              <a:pt x="4960" y="468"/>
                            </a:lnTo>
                            <a:lnTo>
                              <a:pt x="4965" y="471"/>
                            </a:lnTo>
                            <a:lnTo>
                              <a:pt x="4969" y="474"/>
                            </a:lnTo>
                            <a:close/>
                            <a:moveTo>
                              <a:pt x="5036" y="431"/>
                            </a:moveTo>
                            <a:lnTo>
                              <a:pt x="5033" y="428"/>
                            </a:lnTo>
                            <a:lnTo>
                              <a:pt x="5031" y="424"/>
                            </a:lnTo>
                            <a:lnTo>
                              <a:pt x="5030" y="420"/>
                            </a:lnTo>
                            <a:lnTo>
                              <a:pt x="5030" y="416"/>
                            </a:lnTo>
                            <a:lnTo>
                              <a:pt x="5030" y="411"/>
                            </a:lnTo>
                            <a:lnTo>
                              <a:pt x="5031" y="407"/>
                            </a:lnTo>
                            <a:lnTo>
                              <a:pt x="5033" y="403"/>
                            </a:lnTo>
                            <a:lnTo>
                              <a:pt x="5036" y="400"/>
                            </a:lnTo>
                            <a:lnTo>
                              <a:pt x="5037" y="399"/>
                            </a:lnTo>
                            <a:lnTo>
                              <a:pt x="5039" y="398"/>
                            </a:lnTo>
                            <a:lnTo>
                              <a:pt x="5043" y="396"/>
                            </a:lnTo>
                            <a:lnTo>
                              <a:pt x="5047" y="395"/>
                            </a:lnTo>
                            <a:lnTo>
                              <a:pt x="5052" y="395"/>
                            </a:lnTo>
                            <a:lnTo>
                              <a:pt x="5057" y="395"/>
                            </a:lnTo>
                            <a:lnTo>
                              <a:pt x="5062" y="396"/>
                            </a:lnTo>
                            <a:lnTo>
                              <a:pt x="5065" y="398"/>
                            </a:lnTo>
                            <a:lnTo>
                              <a:pt x="5069" y="400"/>
                            </a:lnTo>
                            <a:lnTo>
                              <a:pt x="5071" y="403"/>
                            </a:lnTo>
                            <a:lnTo>
                              <a:pt x="5073" y="407"/>
                            </a:lnTo>
                            <a:lnTo>
                              <a:pt x="5074" y="411"/>
                            </a:lnTo>
                            <a:lnTo>
                              <a:pt x="5074" y="416"/>
                            </a:lnTo>
                            <a:lnTo>
                              <a:pt x="5074" y="420"/>
                            </a:lnTo>
                            <a:lnTo>
                              <a:pt x="5073" y="424"/>
                            </a:lnTo>
                            <a:lnTo>
                              <a:pt x="5071" y="428"/>
                            </a:lnTo>
                            <a:lnTo>
                              <a:pt x="5069" y="431"/>
                            </a:lnTo>
                            <a:lnTo>
                              <a:pt x="5067" y="432"/>
                            </a:lnTo>
                            <a:lnTo>
                              <a:pt x="5065" y="433"/>
                            </a:lnTo>
                            <a:lnTo>
                              <a:pt x="5062" y="435"/>
                            </a:lnTo>
                            <a:lnTo>
                              <a:pt x="5057" y="436"/>
                            </a:lnTo>
                            <a:lnTo>
                              <a:pt x="5052" y="436"/>
                            </a:lnTo>
                            <a:lnTo>
                              <a:pt x="5047" y="436"/>
                            </a:lnTo>
                            <a:lnTo>
                              <a:pt x="5043" y="435"/>
                            </a:lnTo>
                            <a:lnTo>
                              <a:pt x="5039" y="433"/>
                            </a:lnTo>
                            <a:lnTo>
                              <a:pt x="5036" y="431"/>
                            </a:lnTo>
                            <a:close/>
                            <a:moveTo>
                              <a:pt x="5069" y="617"/>
                            </a:moveTo>
                            <a:lnTo>
                              <a:pt x="5036" y="617"/>
                            </a:lnTo>
                            <a:lnTo>
                              <a:pt x="5036" y="462"/>
                            </a:lnTo>
                            <a:lnTo>
                              <a:pt x="5069" y="462"/>
                            </a:lnTo>
                            <a:lnTo>
                              <a:pt x="5069" y="617"/>
                            </a:lnTo>
                            <a:close/>
                            <a:moveTo>
                              <a:pt x="5135" y="612"/>
                            </a:moveTo>
                            <a:lnTo>
                              <a:pt x="5130" y="610"/>
                            </a:lnTo>
                            <a:lnTo>
                              <a:pt x="5126" y="608"/>
                            </a:lnTo>
                            <a:lnTo>
                              <a:pt x="5119" y="602"/>
                            </a:lnTo>
                            <a:lnTo>
                              <a:pt x="5116" y="599"/>
                            </a:lnTo>
                            <a:lnTo>
                              <a:pt x="5113" y="596"/>
                            </a:lnTo>
                            <a:lnTo>
                              <a:pt x="5110" y="592"/>
                            </a:lnTo>
                            <a:lnTo>
                              <a:pt x="5107" y="588"/>
                            </a:lnTo>
                            <a:lnTo>
                              <a:pt x="5130" y="569"/>
                            </a:lnTo>
                            <a:lnTo>
                              <a:pt x="5133" y="575"/>
                            </a:lnTo>
                            <a:lnTo>
                              <a:pt x="5135" y="578"/>
                            </a:lnTo>
                            <a:lnTo>
                              <a:pt x="5137" y="580"/>
                            </a:lnTo>
                            <a:lnTo>
                              <a:pt x="5142" y="585"/>
                            </a:lnTo>
                            <a:lnTo>
                              <a:pt x="5148" y="588"/>
                            </a:lnTo>
                            <a:lnTo>
                              <a:pt x="5155" y="591"/>
                            </a:lnTo>
                            <a:lnTo>
                              <a:pt x="5162" y="593"/>
                            </a:lnTo>
                            <a:lnTo>
                              <a:pt x="5169" y="594"/>
                            </a:lnTo>
                            <a:lnTo>
                              <a:pt x="5178" y="594"/>
                            </a:lnTo>
                            <a:lnTo>
                              <a:pt x="5185" y="594"/>
                            </a:lnTo>
                            <a:lnTo>
                              <a:pt x="5192" y="593"/>
                            </a:lnTo>
                            <a:lnTo>
                              <a:pt x="5197" y="591"/>
                            </a:lnTo>
                            <a:lnTo>
                              <a:pt x="5202" y="589"/>
                            </a:lnTo>
                            <a:lnTo>
                              <a:pt x="5206" y="586"/>
                            </a:lnTo>
                            <a:lnTo>
                              <a:pt x="5209" y="583"/>
                            </a:lnTo>
                            <a:lnTo>
                              <a:pt x="5210" y="582"/>
                            </a:lnTo>
                            <a:lnTo>
                              <a:pt x="5210" y="580"/>
                            </a:lnTo>
                            <a:lnTo>
                              <a:pt x="5211" y="576"/>
                            </a:lnTo>
                            <a:lnTo>
                              <a:pt x="5210" y="572"/>
                            </a:lnTo>
                            <a:lnTo>
                              <a:pt x="5209" y="569"/>
                            </a:lnTo>
                            <a:lnTo>
                              <a:pt x="5206" y="566"/>
                            </a:lnTo>
                            <a:lnTo>
                              <a:pt x="5203" y="564"/>
                            </a:lnTo>
                            <a:lnTo>
                              <a:pt x="5198" y="562"/>
                            </a:lnTo>
                            <a:lnTo>
                              <a:pt x="5192" y="559"/>
                            </a:lnTo>
                            <a:lnTo>
                              <a:pt x="5184" y="557"/>
                            </a:lnTo>
                            <a:lnTo>
                              <a:pt x="5175" y="555"/>
                            </a:lnTo>
                            <a:lnTo>
                              <a:pt x="5159" y="552"/>
                            </a:lnTo>
                            <a:lnTo>
                              <a:pt x="5152" y="550"/>
                            </a:lnTo>
                            <a:lnTo>
                              <a:pt x="5146" y="548"/>
                            </a:lnTo>
                            <a:lnTo>
                              <a:pt x="5135" y="543"/>
                            </a:lnTo>
                            <a:lnTo>
                              <a:pt x="5130" y="541"/>
                            </a:lnTo>
                            <a:lnTo>
                              <a:pt x="5127" y="538"/>
                            </a:lnTo>
                            <a:lnTo>
                              <a:pt x="5123" y="535"/>
                            </a:lnTo>
                            <a:lnTo>
                              <a:pt x="5121" y="532"/>
                            </a:lnTo>
                            <a:lnTo>
                              <a:pt x="5118" y="529"/>
                            </a:lnTo>
                            <a:lnTo>
                              <a:pt x="5116" y="525"/>
                            </a:lnTo>
                            <a:lnTo>
                              <a:pt x="5115" y="521"/>
                            </a:lnTo>
                            <a:lnTo>
                              <a:pt x="5114" y="517"/>
                            </a:lnTo>
                            <a:lnTo>
                              <a:pt x="5113" y="512"/>
                            </a:lnTo>
                            <a:lnTo>
                              <a:pt x="5113" y="507"/>
                            </a:lnTo>
                            <a:lnTo>
                              <a:pt x="5113" y="501"/>
                            </a:lnTo>
                            <a:lnTo>
                              <a:pt x="5115" y="495"/>
                            </a:lnTo>
                            <a:lnTo>
                              <a:pt x="5117" y="489"/>
                            </a:lnTo>
                            <a:lnTo>
                              <a:pt x="5119" y="486"/>
                            </a:lnTo>
                            <a:lnTo>
                              <a:pt x="5120" y="484"/>
                            </a:lnTo>
                            <a:lnTo>
                              <a:pt x="5125" y="478"/>
                            </a:lnTo>
                            <a:lnTo>
                              <a:pt x="5127" y="476"/>
                            </a:lnTo>
                            <a:lnTo>
                              <a:pt x="5130" y="474"/>
                            </a:lnTo>
                            <a:lnTo>
                              <a:pt x="5136" y="470"/>
                            </a:lnTo>
                            <a:lnTo>
                              <a:pt x="5143" y="466"/>
                            </a:lnTo>
                            <a:lnTo>
                              <a:pt x="5151" y="463"/>
                            </a:lnTo>
                            <a:lnTo>
                              <a:pt x="5159" y="461"/>
                            </a:lnTo>
                            <a:lnTo>
                              <a:pt x="5168" y="460"/>
                            </a:lnTo>
                            <a:lnTo>
                              <a:pt x="5178" y="459"/>
                            </a:lnTo>
                            <a:lnTo>
                              <a:pt x="5190" y="460"/>
                            </a:lnTo>
                            <a:lnTo>
                              <a:pt x="5201" y="461"/>
                            </a:lnTo>
                            <a:lnTo>
                              <a:pt x="5206" y="463"/>
                            </a:lnTo>
                            <a:lnTo>
                              <a:pt x="5211" y="464"/>
                            </a:lnTo>
                            <a:lnTo>
                              <a:pt x="5215" y="466"/>
                            </a:lnTo>
                            <a:lnTo>
                              <a:pt x="5219" y="468"/>
                            </a:lnTo>
                            <a:lnTo>
                              <a:pt x="5226" y="473"/>
                            </a:lnTo>
                            <a:lnTo>
                              <a:pt x="5230" y="476"/>
                            </a:lnTo>
                            <a:lnTo>
                              <a:pt x="5233" y="479"/>
                            </a:lnTo>
                            <a:lnTo>
                              <a:pt x="5238" y="486"/>
                            </a:lnTo>
                            <a:lnTo>
                              <a:pt x="5241" y="490"/>
                            </a:lnTo>
                            <a:lnTo>
                              <a:pt x="5243" y="494"/>
                            </a:lnTo>
                            <a:lnTo>
                              <a:pt x="5219" y="512"/>
                            </a:lnTo>
                            <a:lnTo>
                              <a:pt x="5216" y="505"/>
                            </a:lnTo>
                            <a:lnTo>
                              <a:pt x="5214" y="502"/>
                            </a:lnTo>
                            <a:lnTo>
                              <a:pt x="5213" y="500"/>
                            </a:lnTo>
                            <a:lnTo>
                              <a:pt x="5211" y="497"/>
                            </a:lnTo>
                            <a:lnTo>
                              <a:pt x="5208" y="495"/>
                            </a:lnTo>
                            <a:lnTo>
                              <a:pt x="5204" y="492"/>
                            </a:lnTo>
                            <a:lnTo>
                              <a:pt x="5198" y="489"/>
                            </a:lnTo>
                            <a:lnTo>
                              <a:pt x="5192" y="487"/>
                            </a:lnTo>
                            <a:lnTo>
                              <a:pt x="5186" y="486"/>
                            </a:lnTo>
                            <a:lnTo>
                              <a:pt x="5178" y="485"/>
                            </a:lnTo>
                            <a:lnTo>
                              <a:pt x="5171" y="486"/>
                            </a:lnTo>
                            <a:lnTo>
                              <a:pt x="5165" y="487"/>
                            </a:lnTo>
                            <a:lnTo>
                              <a:pt x="5160" y="489"/>
                            </a:lnTo>
                            <a:lnTo>
                              <a:pt x="5155" y="491"/>
                            </a:lnTo>
                            <a:lnTo>
                              <a:pt x="5151" y="494"/>
                            </a:lnTo>
                            <a:lnTo>
                              <a:pt x="5149" y="496"/>
                            </a:lnTo>
                            <a:lnTo>
                              <a:pt x="5148" y="497"/>
                            </a:lnTo>
                            <a:lnTo>
                              <a:pt x="5146" y="501"/>
                            </a:lnTo>
                            <a:lnTo>
                              <a:pt x="5146" y="502"/>
                            </a:lnTo>
                            <a:lnTo>
                              <a:pt x="5146" y="504"/>
                            </a:lnTo>
                            <a:lnTo>
                              <a:pt x="5146" y="508"/>
                            </a:lnTo>
                            <a:lnTo>
                              <a:pt x="5147" y="510"/>
                            </a:lnTo>
                            <a:lnTo>
                              <a:pt x="5148" y="512"/>
                            </a:lnTo>
                            <a:lnTo>
                              <a:pt x="5149" y="513"/>
                            </a:lnTo>
                            <a:lnTo>
                              <a:pt x="5150" y="515"/>
                            </a:lnTo>
                            <a:lnTo>
                              <a:pt x="5154" y="518"/>
                            </a:lnTo>
                            <a:lnTo>
                              <a:pt x="5159" y="520"/>
                            </a:lnTo>
                            <a:lnTo>
                              <a:pt x="5166" y="522"/>
                            </a:lnTo>
                            <a:lnTo>
                              <a:pt x="5174" y="524"/>
                            </a:lnTo>
                            <a:lnTo>
                              <a:pt x="5184" y="526"/>
                            </a:lnTo>
                            <a:lnTo>
                              <a:pt x="5199" y="530"/>
                            </a:lnTo>
                            <a:lnTo>
                              <a:pt x="5212" y="534"/>
                            </a:lnTo>
                            <a:lnTo>
                              <a:pt x="5222" y="538"/>
                            </a:lnTo>
                            <a:lnTo>
                              <a:pt x="5227" y="541"/>
                            </a:lnTo>
                            <a:lnTo>
                              <a:pt x="5230" y="543"/>
                            </a:lnTo>
                            <a:lnTo>
                              <a:pt x="5234" y="546"/>
                            </a:lnTo>
                            <a:lnTo>
                              <a:pt x="5236" y="549"/>
                            </a:lnTo>
                            <a:lnTo>
                              <a:pt x="5239" y="553"/>
                            </a:lnTo>
                            <a:lnTo>
                              <a:pt x="5241" y="556"/>
                            </a:lnTo>
                            <a:lnTo>
                              <a:pt x="5242" y="560"/>
                            </a:lnTo>
                            <a:lnTo>
                              <a:pt x="5243" y="564"/>
                            </a:lnTo>
                            <a:lnTo>
                              <a:pt x="5244" y="569"/>
                            </a:lnTo>
                            <a:lnTo>
                              <a:pt x="5244" y="574"/>
                            </a:lnTo>
                            <a:lnTo>
                              <a:pt x="5244" y="579"/>
                            </a:lnTo>
                            <a:lnTo>
                              <a:pt x="5243" y="583"/>
                            </a:lnTo>
                            <a:lnTo>
                              <a:pt x="5242" y="588"/>
                            </a:lnTo>
                            <a:lnTo>
                              <a:pt x="5240" y="592"/>
                            </a:lnTo>
                            <a:lnTo>
                              <a:pt x="5237" y="597"/>
                            </a:lnTo>
                            <a:lnTo>
                              <a:pt x="5234" y="600"/>
                            </a:lnTo>
                            <a:lnTo>
                              <a:pt x="5232" y="602"/>
                            </a:lnTo>
                            <a:lnTo>
                              <a:pt x="5230" y="604"/>
                            </a:lnTo>
                            <a:lnTo>
                              <a:pt x="5226" y="607"/>
                            </a:lnTo>
                            <a:lnTo>
                              <a:pt x="5221" y="610"/>
                            </a:lnTo>
                            <a:lnTo>
                              <a:pt x="5216" y="613"/>
                            </a:lnTo>
                            <a:lnTo>
                              <a:pt x="5211" y="615"/>
                            </a:lnTo>
                            <a:lnTo>
                              <a:pt x="5205" y="617"/>
                            </a:lnTo>
                            <a:lnTo>
                              <a:pt x="5198" y="619"/>
                            </a:lnTo>
                            <a:lnTo>
                              <a:pt x="5191" y="620"/>
                            </a:lnTo>
                            <a:lnTo>
                              <a:pt x="5184" y="620"/>
                            </a:lnTo>
                            <a:lnTo>
                              <a:pt x="5177" y="620"/>
                            </a:lnTo>
                            <a:lnTo>
                              <a:pt x="5165" y="620"/>
                            </a:lnTo>
                            <a:lnTo>
                              <a:pt x="5160" y="619"/>
                            </a:lnTo>
                            <a:lnTo>
                              <a:pt x="5154" y="618"/>
                            </a:lnTo>
                            <a:lnTo>
                              <a:pt x="5144" y="616"/>
                            </a:lnTo>
                            <a:lnTo>
                              <a:pt x="5135" y="612"/>
                            </a:lnTo>
                            <a:close/>
                            <a:moveTo>
                              <a:pt x="5411" y="474"/>
                            </a:moveTo>
                            <a:lnTo>
                              <a:pt x="5413" y="476"/>
                            </a:lnTo>
                            <a:lnTo>
                              <a:pt x="5414" y="478"/>
                            </a:lnTo>
                            <a:lnTo>
                              <a:pt x="5418" y="482"/>
                            </a:lnTo>
                            <a:lnTo>
                              <a:pt x="5421" y="487"/>
                            </a:lnTo>
                            <a:lnTo>
                              <a:pt x="5423" y="492"/>
                            </a:lnTo>
                            <a:lnTo>
                              <a:pt x="5425" y="498"/>
                            </a:lnTo>
                            <a:lnTo>
                              <a:pt x="5426" y="504"/>
                            </a:lnTo>
                            <a:lnTo>
                              <a:pt x="5427" y="510"/>
                            </a:lnTo>
                            <a:lnTo>
                              <a:pt x="5427" y="517"/>
                            </a:lnTo>
                            <a:lnTo>
                              <a:pt x="5427" y="617"/>
                            </a:lnTo>
                            <a:lnTo>
                              <a:pt x="5394" y="617"/>
                            </a:lnTo>
                            <a:lnTo>
                              <a:pt x="5394" y="527"/>
                            </a:lnTo>
                            <a:lnTo>
                              <a:pt x="5393" y="518"/>
                            </a:lnTo>
                            <a:lnTo>
                              <a:pt x="5393" y="514"/>
                            </a:lnTo>
                            <a:lnTo>
                              <a:pt x="5392" y="510"/>
                            </a:lnTo>
                            <a:lnTo>
                              <a:pt x="5389" y="503"/>
                            </a:lnTo>
                            <a:lnTo>
                              <a:pt x="5387" y="499"/>
                            </a:lnTo>
                            <a:lnTo>
                              <a:pt x="5386" y="497"/>
                            </a:lnTo>
                            <a:lnTo>
                              <a:pt x="5383" y="494"/>
                            </a:lnTo>
                            <a:lnTo>
                              <a:pt x="5381" y="492"/>
                            </a:lnTo>
                            <a:lnTo>
                              <a:pt x="5375" y="489"/>
                            </a:lnTo>
                            <a:lnTo>
                              <a:pt x="5368" y="487"/>
                            </a:lnTo>
                            <a:lnTo>
                              <a:pt x="5361" y="487"/>
                            </a:lnTo>
                            <a:lnTo>
                              <a:pt x="5352" y="487"/>
                            </a:lnTo>
                            <a:lnTo>
                              <a:pt x="5348" y="488"/>
                            </a:lnTo>
                            <a:lnTo>
                              <a:pt x="5345" y="490"/>
                            </a:lnTo>
                            <a:lnTo>
                              <a:pt x="5341" y="491"/>
                            </a:lnTo>
                            <a:lnTo>
                              <a:pt x="5337" y="493"/>
                            </a:lnTo>
                            <a:lnTo>
                              <a:pt x="5334" y="496"/>
                            </a:lnTo>
                            <a:lnTo>
                              <a:pt x="5331" y="499"/>
                            </a:lnTo>
                            <a:lnTo>
                              <a:pt x="5328" y="502"/>
                            </a:lnTo>
                            <a:lnTo>
                              <a:pt x="5325" y="505"/>
                            </a:lnTo>
                            <a:lnTo>
                              <a:pt x="5323" y="509"/>
                            </a:lnTo>
                            <a:lnTo>
                              <a:pt x="5322" y="514"/>
                            </a:lnTo>
                            <a:lnTo>
                              <a:pt x="5320" y="519"/>
                            </a:lnTo>
                            <a:lnTo>
                              <a:pt x="5319" y="524"/>
                            </a:lnTo>
                            <a:lnTo>
                              <a:pt x="5319" y="530"/>
                            </a:lnTo>
                            <a:lnTo>
                              <a:pt x="5318" y="535"/>
                            </a:lnTo>
                            <a:lnTo>
                              <a:pt x="5318" y="617"/>
                            </a:lnTo>
                            <a:lnTo>
                              <a:pt x="5285" y="617"/>
                            </a:lnTo>
                            <a:lnTo>
                              <a:pt x="5285" y="393"/>
                            </a:lnTo>
                            <a:lnTo>
                              <a:pt x="5318" y="393"/>
                            </a:lnTo>
                            <a:lnTo>
                              <a:pt x="5318" y="487"/>
                            </a:lnTo>
                            <a:lnTo>
                              <a:pt x="5323" y="481"/>
                            </a:lnTo>
                            <a:lnTo>
                              <a:pt x="5328" y="475"/>
                            </a:lnTo>
                            <a:lnTo>
                              <a:pt x="5333" y="470"/>
                            </a:lnTo>
                            <a:lnTo>
                              <a:pt x="5339" y="466"/>
                            </a:lnTo>
                            <a:lnTo>
                              <a:pt x="5342" y="465"/>
                            </a:lnTo>
                            <a:lnTo>
                              <a:pt x="5346" y="463"/>
                            </a:lnTo>
                            <a:lnTo>
                              <a:pt x="5353" y="461"/>
                            </a:lnTo>
                            <a:lnTo>
                              <a:pt x="5361" y="460"/>
                            </a:lnTo>
                            <a:lnTo>
                              <a:pt x="5369" y="459"/>
                            </a:lnTo>
                            <a:lnTo>
                              <a:pt x="5375" y="460"/>
                            </a:lnTo>
                            <a:lnTo>
                              <a:pt x="5381" y="460"/>
                            </a:lnTo>
                            <a:lnTo>
                              <a:pt x="5387" y="461"/>
                            </a:lnTo>
                            <a:lnTo>
                              <a:pt x="5392" y="463"/>
                            </a:lnTo>
                            <a:lnTo>
                              <a:pt x="5397" y="465"/>
                            </a:lnTo>
                            <a:lnTo>
                              <a:pt x="5402" y="468"/>
                            </a:lnTo>
                            <a:lnTo>
                              <a:pt x="5406" y="471"/>
                            </a:lnTo>
                            <a:lnTo>
                              <a:pt x="5411" y="474"/>
                            </a:lnTo>
                            <a:close/>
                            <a:moveTo>
                              <a:pt x="4191" y="989"/>
                            </a:moveTo>
                            <a:lnTo>
                              <a:pt x="4161" y="989"/>
                            </a:lnTo>
                            <a:lnTo>
                              <a:pt x="4161" y="871"/>
                            </a:lnTo>
                            <a:lnTo>
                              <a:pt x="4163" y="814"/>
                            </a:lnTo>
                            <a:lnTo>
                              <a:pt x="4100" y="989"/>
                            </a:lnTo>
                            <a:lnTo>
                              <a:pt x="4073" y="989"/>
                            </a:lnTo>
                            <a:lnTo>
                              <a:pt x="4010" y="814"/>
                            </a:lnTo>
                            <a:lnTo>
                              <a:pt x="4013" y="871"/>
                            </a:lnTo>
                            <a:lnTo>
                              <a:pt x="4013" y="989"/>
                            </a:lnTo>
                            <a:lnTo>
                              <a:pt x="3982" y="989"/>
                            </a:lnTo>
                            <a:lnTo>
                              <a:pt x="3982" y="785"/>
                            </a:lnTo>
                            <a:lnTo>
                              <a:pt x="4031" y="785"/>
                            </a:lnTo>
                            <a:lnTo>
                              <a:pt x="4072" y="903"/>
                            </a:lnTo>
                            <a:lnTo>
                              <a:pt x="4087" y="952"/>
                            </a:lnTo>
                            <a:lnTo>
                              <a:pt x="4102" y="903"/>
                            </a:lnTo>
                            <a:lnTo>
                              <a:pt x="4143" y="785"/>
                            </a:lnTo>
                            <a:lnTo>
                              <a:pt x="4191" y="785"/>
                            </a:lnTo>
                            <a:lnTo>
                              <a:pt x="4191" y="989"/>
                            </a:lnTo>
                            <a:close/>
                            <a:moveTo>
                              <a:pt x="4380" y="834"/>
                            </a:moveTo>
                            <a:lnTo>
                              <a:pt x="4380" y="989"/>
                            </a:lnTo>
                            <a:lnTo>
                              <a:pt x="4351" y="989"/>
                            </a:lnTo>
                            <a:lnTo>
                              <a:pt x="4349" y="964"/>
                            </a:lnTo>
                            <a:lnTo>
                              <a:pt x="4345" y="971"/>
                            </a:lnTo>
                            <a:lnTo>
                              <a:pt x="4340" y="976"/>
                            </a:lnTo>
                            <a:lnTo>
                              <a:pt x="4337" y="979"/>
                            </a:lnTo>
                            <a:lnTo>
                              <a:pt x="4334" y="981"/>
                            </a:lnTo>
                            <a:lnTo>
                              <a:pt x="4328" y="985"/>
                            </a:lnTo>
                            <a:lnTo>
                              <a:pt x="4324" y="987"/>
                            </a:lnTo>
                            <a:lnTo>
                              <a:pt x="4320" y="988"/>
                            </a:lnTo>
                            <a:lnTo>
                              <a:pt x="4317" y="989"/>
                            </a:lnTo>
                            <a:lnTo>
                              <a:pt x="4312" y="990"/>
                            </a:lnTo>
                            <a:lnTo>
                              <a:pt x="4304" y="992"/>
                            </a:lnTo>
                            <a:lnTo>
                              <a:pt x="4294" y="992"/>
                            </a:lnTo>
                            <a:lnTo>
                              <a:pt x="4288" y="992"/>
                            </a:lnTo>
                            <a:lnTo>
                              <a:pt x="4282" y="991"/>
                            </a:lnTo>
                            <a:lnTo>
                              <a:pt x="4277" y="990"/>
                            </a:lnTo>
                            <a:lnTo>
                              <a:pt x="4272" y="989"/>
                            </a:lnTo>
                            <a:lnTo>
                              <a:pt x="4267" y="987"/>
                            </a:lnTo>
                            <a:lnTo>
                              <a:pt x="4262" y="984"/>
                            </a:lnTo>
                            <a:lnTo>
                              <a:pt x="4258" y="982"/>
                            </a:lnTo>
                            <a:lnTo>
                              <a:pt x="4254" y="978"/>
                            </a:lnTo>
                            <a:lnTo>
                              <a:pt x="4252" y="977"/>
                            </a:lnTo>
                            <a:lnTo>
                              <a:pt x="4250" y="975"/>
                            </a:lnTo>
                            <a:lnTo>
                              <a:pt x="4247" y="971"/>
                            </a:lnTo>
                            <a:lnTo>
                              <a:pt x="4244" y="966"/>
                            </a:lnTo>
                            <a:lnTo>
                              <a:pt x="4242" y="961"/>
                            </a:lnTo>
                            <a:lnTo>
                              <a:pt x="4241" y="955"/>
                            </a:lnTo>
                            <a:lnTo>
                              <a:pt x="4239" y="949"/>
                            </a:lnTo>
                            <a:lnTo>
                              <a:pt x="4239" y="943"/>
                            </a:lnTo>
                            <a:lnTo>
                              <a:pt x="4238" y="936"/>
                            </a:lnTo>
                            <a:lnTo>
                              <a:pt x="4238" y="834"/>
                            </a:lnTo>
                            <a:lnTo>
                              <a:pt x="4272" y="834"/>
                            </a:lnTo>
                            <a:lnTo>
                              <a:pt x="4272" y="927"/>
                            </a:lnTo>
                            <a:lnTo>
                              <a:pt x="4272" y="937"/>
                            </a:lnTo>
                            <a:lnTo>
                              <a:pt x="4273" y="941"/>
                            </a:lnTo>
                            <a:lnTo>
                              <a:pt x="4274" y="945"/>
                            </a:lnTo>
                            <a:lnTo>
                              <a:pt x="4276" y="951"/>
                            </a:lnTo>
                            <a:lnTo>
                              <a:pt x="4278" y="954"/>
                            </a:lnTo>
                            <a:lnTo>
                              <a:pt x="4280" y="956"/>
                            </a:lnTo>
                            <a:lnTo>
                              <a:pt x="4282" y="958"/>
                            </a:lnTo>
                            <a:lnTo>
                              <a:pt x="4284" y="960"/>
                            </a:lnTo>
                            <a:lnTo>
                              <a:pt x="4290" y="963"/>
                            </a:lnTo>
                            <a:lnTo>
                              <a:pt x="4293" y="964"/>
                            </a:lnTo>
                            <a:lnTo>
                              <a:pt x="4296" y="964"/>
                            </a:lnTo>
                            <a:lnTo>
                              <a:pt x="4304" y="965"/>
                            </a:lnTo>
                            <a:lnTo>
                              <a:pt x="4308" y="965"/>
                            </a:lnTo>
                            <a:lnTo>
                              <a:pt x="4313" y="964"/>
                            </a:lnTo>
                            <a:lnTo>
                              <a:pt x="4321" y="962"/>
                            </a:lnTo>
                            <a:lnTo>
                              <a:pt x="4325" y="960"/>
                            </a:lnTo>
                            <a:lnTo>
                              <a:pt x="4328" y="958"/>
                            </a:lnTo>
                            <a:lnTo>
                              <a:pt x="4332" y="956"/>
                            </a:lnTo>
                            <a:lnTo>
                              <a:pt x="4335" y="953"/>
                            </a:lnTo>
                            <a:lnTo>
                              <a:pt x="4338" y="950"/>
                            </a:lnTo>
                            <a:lnTo>
                              <a:pt x="4340" y="946"/>
                            </a:lnTo>
                            <a:lnTo>
                              <a:pt x="4342" y="942"/>
                            </a:lnTo>
                            <a:lnTo>
                              <a:pt x="4344" y="938"/>
                            </a:lnTo>
                            <a:lnTo>
                              <a:pt x="4345" y="934"/>
                            </a:lnTo>
                            <a:lnTo>
                              <a:pt x="4346" y="929"/>
                            </a:lnTo>
                            <a:lnTo>
                              <a:pt x="4347" y="923"/>
                            </a:lnTo>
                            <a:lnTo>
                              <a:pt x="4347" y="918"/>
                            </a:lnTo>
                            <a:lnTo>
                              <a:pt x="4347" y="834"/>
                            </a:lnTo>
                            <a:lnTo>
                              <a:pt x="4380" y="834"/>
                            </a:lnTo>
                            <a:close/>
                            <a:moveTo>
                              <a:pt x="4557" y="846"/>
                            </a:moveTo>
                            <a:lnTo>
                              <a:pt x="4559" y="848"/>
                            </a:lnTo>
                            <a:lnTo>
                              <a:pt x="4561" y="850"/>
                            </a:lnTo>
                            <a:lnTo>
                              <a:pt x="4564" y="854"/>
                            </a:lnTo>
                            <a:lnTo>
                              <a:pt x="4567" y="859"/>
                            </a:lnTo>
                            <a:lnTo>
                              <a:pt x="4569" y="864"/>
                            </a:lnTo>
                            <a:lnTo>
                              <a:pt x="4571" y="870"/>
                            </a:lnTo>
                            <a:lnTo>
                              <a:pt x="4572" y="876"/>
                            </a:lnTo>
                            <a:lnTo>
                              <a:pt x="4573" y="882"/>
                            </a:lnTo>
                            <a:lnTo>
                              <a:pt x="4573" y="889"/>
                            </a:lnTo>
                            <a:lnTo>
                              <a:pt x="4573" y="989"/>
                            </a:lnTo>
                            <a:lnTo>
                              <a:pt x="4540" y="989"/>
                            </a:lnTo>
                            <a:lnTo>
                              <a:pt x="4540" y="899"/>
                            </a:lnTo>
                            <a:lnTo>
                              <a:pt x="4539" y="890"/>
                            </a:lnTo>
                            <a:lnTo>
                              <a:pt x="4539" y="885"/>
                            </a:lnTo>
                            <a:lnTo>
                              <a:pt x="4538" y="881"/>
                            </a:lnTo>
                            <a:lnTo>
                              <a:pt x="4535" y="874"/>
                            </a:lnTo>
                            <a:lnTo>
                              <a:pt x="4534" y="871"/>
                            </a:lnTo>
                            <a:lnTo>
                              <a:pt x="4532" y="869"/>
                            </a:lnTo>
                            <a:lnTo>
                              <a:pt x="4529" y="866"/>
                            </a:lnTo>
                            <a:lnTo>
                              <a:pt x="4527" y="864"/>
                            </a:lnTo>
                            <a:lnTo>
                              <a:pt x="4521" y="861"/>
                            </a:lnTo>
                            <a:lnTo>
                              <a:pt x="4515" y="859"/>
                            </a:lnTo>
                            <a:lnTo>
                              <a:pt x="4507" y="858"/>
                            </a:lnTo>
                            <a:lnTo>
                              <a:pt x="4498" y="859"/>
                            </a:lnTo>
                            <a:lnTo>
                              <a:pt x="4494" y="860"/>
                            </a:lnTo>
                            <a:lnTo>
                              <a:pt x="4491" y="861"/>
                            </a:lnTo>
                            <a:lnTo>
                              <a:pt x="4487" y="863"/>
                            </a:lnTo>
                            <a:lnTo>
                              <a:pt x="4484" y="865"/>
                            </a:lnTo>
                            <a:lnTo>
                              <a:pt x="4480" y="867"/>
                            </a:lnTo>
                            <a:lnTo>
                              <a:pt x="4477" y="870"/>
                            </a:lnTo>
                            <a:lnTo>
                              <a:pt x="4474" y="873"/>
                            </a:lnTo>
                            <a:lnTo>
                              <a:pt x="4472" y="877"/>
                            </a:lnTo>
                            <a:lnTo>
                              <a:pt x="4468" y="885"/>
                            </a:lnTo>
                            <a:lnTo>
                              <a:pt x="4466" y="890"/>
                            </a:lnTo>
                            <a:lnTo>
                              <a:pt x="4465" y="895"/>
                            </a:lnTo>
                            <a:lnTo>
                              <a:pt x="4465" y="901"/>
                            </a:lnTo>
                            <a:lnTo>
                              <a:pt x="4465" y="907"/>
                            </a:lnTo>
                            <a:lnTo>
                              <a:pt x="4465" y="989"/>
                            </a:lnTo>
                            <a:lnTo>
                              <a:pt x="4431" y="989"/>
                            </a:lnTo>
                            <a:lnTo>
                              <a:pt x="4431" y="834"/>
                            </a:lnTo>
                            <a:lnTo>
                              <a:pt x="4461" y="834"/>
                            </a:lnTo>
                            <a:lnTo>
                              <a:pt x="4462" y="860"/>
                            </a:lnTo>
                            <a:lnTo>
                              <a:pt x="4467" y="853"/>
                            </a:lnTo>
                            <a:lnTo>
                              <a:pt x="4472" y="847"/>
                            </a:lnTo>
                            <a:lnTo>
                              <a:pt x="4477" y="842"/>
                            </a:lnTo>
                            <a:lnTo>
                              <a:pt x="4484" y="838"/>
                            </a:lnTo>
                            <a:lnTo>
                              <a:pt x="4487" y="837"/>
                            </a:lnTo>
                            <a:lnTo>
                              <a:pt x="4491" y="835"/>
                            </a:lnTo>
                            <a:lnTo>
                              <a:pt x="4498" y="833"/>
                            </a:lnTo>
                            <a:lnTo>
                              <a:pt x="4506" y="832"/>
                            </a:lnTo>
                            <a:lnTo>
                              <a:pt x="4515" y="831"/>
                            </a:lnTo>
                            <a:lnTo>
                              <a:pt x="4521" y="831"/>
                            </a:lnTo>
                            <a:lnTo>
                              <a:pt x="4527" y="832"/>
                            </a:lnTo>
                            <a:lnTo>
                              <a:pt x="4533" y="833"/>
                            </a:lnTo>
                            <a:lnTo>
                              <a:pt x="4538" y="835"/>
                            </a:lnTo>
                            <a:lnTo>
                              <a:pt x="4543" y="837"/>
                            </a:lnTo>
                            <a:lnTo>
                              <a:pt x="4548" y="839"/>
                            </a:lnTo>
                            <a:lnTo>
                              <a:pt x="4553" y="842"/>
                            </a:lnTo>
                            <a:lnTo>
                              <a:pt x="4557" y="846"/>
                            </a:lnTo>
                            <a:close/>
                            <a:moveTo>
                              <a:pt x="4624" y="803"/>
                            </a:moveTo>
                            <a:lnTo>
                              <a:pt x="4621" y="800"/>
                            </a:lnTo>
                            <a:lnTo>
                              <a:pt x="4619" y="796"/>
                            </a:lnTo>
                            <a:lnTo>
                              <a:pt x="4618" y="792"/>
                            </a:lnTo>
                            <a:lnTo>
                              <a:pt x="4618" y="787"/>
                            </a:lnTo>
                            <a:lnTo>
                              <a:pt x="4618" y="783"/>
                            </a:lnTo>
                            <a:lnTo>
                              <a:pt x="4619" y="779"/>
                            </a:lnTo>
                            <a:lnTo>
                              <a:pt x="4621" y="775"/>
                            </a:lnTo>
                            <a:lnTo>
                              <a:pt x="4624" y="772"/>
                            </a:lnTo>
                            <a:lnTo>
                              <a:pt x="4625" y="771"/>
                            </a:lnTo>
                            <a:lnTo>
                              <a:pt x="4627" y="770"/>
                            </a:lnTo>
                            <a:lnTo>
                              <a:pt x="4631" y="768"/>
                            </a:lnTo>
                            <a:lnTo>
                              <a:pt x="4635" y="767"/>
                            </a:lnTo>
                            <a:lnTo>
                              <a:pt x="4640" y="767"/>
                            </a:lnTo>
                            <a:lnTo>
                              <a:pt x="4645" y="767"/>
                            </a:lnTo>
                            <a:lnTo>
                              <a:pt x="4649" y="768"/>
                            </a:lnTo>
                            <a:lnTo>
                              <a:pt x="4653" y="770"/>
                            </a:lnTo>
                            <a:lnTo>
                              <a:pt x="4656" y="772"/>
                            </a:lnTo>
                            <a:lnTo>
                              <a:pt x="4659" y="775"/>
                            </a:lnTo>
                            <a:lnTo>
                              <a:pt x="4661" y="779"/>
                            </a:lnTo>
                            <a:lnTo>
                              <a:pt x="4662" y="783"/>
                            </a:lnTo>
                            <a:lnTo>
                              <a:pt x="4662" y="787"/>
                            </a:lnTo>
                            <a:lnTo>
                              <a:pt x="4662" y="792"/>
                            </a:lnTo>
                            <a:lnTo>
                              <a:pt x="4661" y="796"/>
                            </a:lnTo>
                            <a:lnTo>
                              <a:pt x="4659" y="800"/>
                            </a:lnTo>
                            <a:lnTo>
                              <a:pt x="4656" y="803"/>
                            </a:lnTo>
                            <a:lnTo>
                              <a:pt x="4655" y="804"/>
                            </a:lnTo>
                            <a:lnTo>
                              <a:pt x="4653" y="805"/>
                            </a:lnTo>
                            <a:lnTo>
                              <a:pt x="4649" y="807"/>
                            </a:lnTo>
                            <a:lnTo>
                              <a:pt x="4645" y="808"/>
                            </a:lnTo>
                            <a:lnTo>
                              <a:pt x="4640" y="808"/>
                            </a:lnTo>
                            <a:lnTo>
                              <a:pt x="4635" y="808"/>
                            </a:lnTo>
                            <a:lnTo>
                              <a:pt x="4631" y="807"/>
                            </a:lnTo>
                            <a:lnTo>
                              <a:pt x="4627" y="805"/>
                            </a:lnTo>
                            <a:lnTo>
                              <a:pt x="4624" y="803"/>
                            </a:lnTo>
                            <a:close/>
                            <a:moveTo>
                              <a:pt x="4656" y="989"/>
                            </a:moveTo>
                            <a:lnTo>
                              <a:pt x="4623" y="989"/>
                            </a:lnTo>
                            <a:lnTo>
                              <a:pt x="4623" y="834"/>
                            </a:lnTo>
                            <a:lnTo>
                              <a:pt x="4656" y="834"/>
                            </a:lnTo>
                            <a:lnTo>
                              <a:pt x="4656" y="989"/>
                            </a:lnTo>
                            <a:close/>
                            <a:moveTo>
                              <a:pt x="4843" y="874"/>
                            </a:moveTo>
                            <a:lnTo>
                              <a:pt x="4813" y="887"/>
                            </a:lnTo>
                            <a:lnTo>
                              <a:pt x="4810" y="880"/>
                            </a:lnTo>
                            <a:lnTo>
                              <a:pt x="4809" y="877"/>
                            </a:lnTo>
                            <a:lnTo>
                              <a:pt x="4807" y="874"/>
                            </a:lnTo>
                            <a:lnTo>
                              <a:pt x="4804" y="869"/>
                            </a:lnTo>
                            <a:lnTo>
                              <a:pt x="4799" y="865"/>
                            </a:lnTo>
                            <a:lnTo>
                              <a:pt x="4795" y="862"/>
                            </a:lnTo>
                            <a:lnTo>
                              <a:pt x="4792" y="860"/>
                            </a:lnTo>
                            <a:lnTo>
                              <a:pt x="4789" y="859"/>
                            </a:lnTo>
                            <a:lnTo>
                              <a:pt x="4783" y="858"/>
                            </a:lnTo>
                            <a:lnTo>
                              <a:pt x="4776" y="857"/>
                            </a:lnTo>
                            <a:lnTo>
                              <a:pt x="4771" y="858"/>
                            </a:lnTo>
                            <a:lnTo>
                              <a:pt x="4766" y="858"/>
                            </a:lnTo>
                            <a:lnTo>
                              <a:pt x="4762" y="859"/>
                            </a:lnTo>
                            <a:lnTo>
                              <a:pt x="4758" y="861"/>
                            </a:lnTo>
                            <a:lnTo>
                              <a:pt x="4754" y="863"/>
                            </a:lnTo>
                            <a:lnTo>
                              <a:pt x="4750" y="865"/>
                            </a:lnTo>
                            <a:lnTo>
                              <a:pt x="4747" y="868"/>
                            </a:lnTo>
                            <a:lnTo>
                              <a:pt x="4744" y="872"/>
                            </a:lnTo>
                            <a:lnTo>
                              <a:pt x="4741" y="875"/>
                            </a:lnTo>
                            <a:lnTo>
                              <a:pt x="4739" y="880"/>
                            </a:lnTo>
                            <a:lnTo>
                              <a:pt x="4737" y="884"/>
                            </a:lnTo>
                            <a:lnTo>
                              <a:pt x="4735" y="889"/>
                            </a:lnTo>
                            <a:lnTo>
                              <a:pt x="4734" y="894"/>
                            </a:lnTo>
                            <a:lnTo>
                              <a:pt x="4733" y="900"/>
                            </a:lnTo>
                            <a:lnTo>
                              <a:pt x="4733" y="906"/>
                            </a:lnTo>
                            <a:lnTo>
                              <a:pt x="4733" y="912"/>
                            </a:lnTo>
                            <a:lnTo>
                              <a:pt x="4733" y="918"/>
                            </a:lnTo>
                            <a:lnTo>
                              <a:pt x="4733" y="924"/>
                            </a:lnTo>
                            <a:lnTo>
                              <a:pt x="4734" y="930"/>
                            </a:lnTo>
                            <a:lnTo>
                              <a:pt x="4735" y="935"/>
                            </a:lnTo>
                            <a:lnTo>
                              <a:pt x="4739" y="944"/>
                            </a:lnTo>
                            <a:lnTo>
                              <a:pt x="4741" y="948"/>
                            </a:lnTo>
                            <a:lnTo>
                              <a:pt x="4744" y="952"/>
                            </a:lnTo>
                            <a:lnTo>
                              <a:pt x="4747" y="955"/>
                            </a:lnTo>
                            <a:lnTo>
                              <a:pt x="4750" y="958"/>
                            </a:lnTo>
                            <a:lnTo>
                              <a:pt x="4754" y="960"/>
                            </a:lnTo>
                            <a:lnTo>
                              <a:pt x="4758" y="962"/>
                            </a:lnTo>
                            <a:lnTo>
                              <a:pt x="4762" y="964"/>
                            </a:lnTo>
                            <a:lnTo>
                              <a:pt x="4766" y="965"/>
                            </a:lnTo>
                            <a:lnTo>
                              <a:pt x="4771" y="966"/>
                            </a:lnTo>
                            <a:lnTo>
                              <a:pt x="4776" y="966"/>
                            </a:lnTo>
                            <a:lnTo>
                              <a:pt x="4784" y="965"/>
                            </a:lnTo>
                            <a:lnTo>
                              <a:pt x="4791" y="964"/>
                            </a:lnTo>
                            <a:lnTo>
                              <a:pt x="4797" y="961"/>
                            </a:lnTo>
                            <a:lnTo>
                              <a:pt x="4802" y="958"/>
                            </a:lnTo>
                            <a:lnTo>
                              <a:pt x="4806" y="954"/>
                            </a:lnTo>
                            <a:lnTo>
                              <a:pt x="4810" y="949"/>
                            </a:lnTo>
                            <a:lnTo>
                              <a:pt x="4812" y="943"/>
                            </a:lnTo>
                            <a:lnTo>
                              <a:pt x="4814" y="936"/>
                            </a:lnTo>
                            <a:lnTo>
                              <a:pt x="4845" y="946"/>
                            </a:lnTo>
                            <a:lnTo>
                              <a:pt x="4841" y="956"/>
                            </a:lnTo>
                            <a:lnTo>
                              <a:pt x="4838" y="961"/>
                            </a:lnTo>
                            <a:lnTo>
                              <a:pt x="4835" y="965"/>
                            </a:lnTo>
                            <a:lnTo>
                              <a:pt x="4832" y="969"/>
                            </a:lnTo>
                            <a:lnTo>
                              <a:pt x="4829" y="973"/>
                            </a:lnTo>
                            <a:lnTo>
                              <a:pt x="4825" y="977"/>
                            </a:lnTo>
                            <a:lnTo>
                              <a:pt x="4821" y="980"/>
                            </a:lnTo>
                            <a:lnTo>
                              <a:pt x="4816" y="983"/>
                            </a:lnTo>
                            <a:lnTo>
                              <a:pt x="4811" y="985"/>
                            </a:lnTo>
                            <a:lnTo>
                              <a:pt x="4806" y="987"/>
                            </a:lnTo>
                            <a:lnTo>
                              <a:pt x="4801" y="989"/>
                            </a:lnTo>
                            <a:lnTo>
                              <a:pt x="4795" y="990"/>
                            </a:lnTo>
                            <a:lnTo>
                              <a:pt x="4790" y="991"/>
                            </a:lnTo>
                            <a:lnTo>
                              <a:pt x="4777" y="992"/>
                            </a:lnTo>
                            <a:lnTo>
                              <a:pt x="4768" y="992"/>
                            </a:lnTo>
                            <a:lnTo>
                              <a:pt x="4760" y="991"/>
                            </a:lnTo>
                            <a:lnTo>
                              <a:pt x="4752" y="989"/>
                            </a:lnTo>
                            <a:lnTo>
                              <a:pt x="4744" y="987"/>
                            </a:lnTo>
                            <a:lnTo>
                              <a:pt x="4737" y="984"/>
                            </a:lnTo>
                            <a:lnTo>
                              <a:pt x="4731" y="980"/>
                            </a:lnTo>
                            <a:lnTo>
                              <a:pt x="4725" y="976"/>
                            </a:lnTo>
                            <a:lnTo>
                              <a:pt x="4720" y="971"/>
                            </a:lnTo>
                            <a:lnTo>
                              <a:pt x="4715" y="965"/>
                            </a:lnTo>
                            <a:lnTo>
                              <a:pt x="4711" y="959"/>
                            </a:lnTo>
                            <a:lnTo>
                              <a:pt x="4707" y="952"/>
                            </a:lnTo>
                            <a:lnTo>
                              <a:pt x="4704" y="945"/>
                            </a:lnTo>
                            <a:lnTo>
                              <a:pt x="4702" y="938"/>
                            </a:lnTo>
                            <a:lnTo>
                              <a:pt x="4701" y="934"/>
                            </a:lnTo>
                            <a:lnTo>
                              <a:pt x="4700" y="929"/>
                            </a:lnTo>
                            <a:lnTo>
                              <a:pt x="4699" y="921"/>
                            </a:lnTo>
                            <a:lnTo>
                              <a:pt x="4699" y="912"/>
                            </a:lnTo>
                            <a:lnTo>
                              <a:pt x="4699" y="902"/>
                            </a:lnTo>
                            <a:lnTo>
                              <a:pt x="4700" y="894"/>
                            </a:lnTo>
                            <a:lnTo>
                              <a:pt x="4702" y="886"/>
                            </a:lnTo>
                            <a:lnTo>
                              <a:pt x="4704" y="878"/>
                            </a:lnTo>
                            <a:lnTo>
                              <a:pt x="4707" y="871"/>
                            </a:lnTo>
                            <a:lnTo>
                              <a:pt x="4711" y="864"/>
                            </a:lnTo>
                            <a:lnTo>
                              <a:pt x="4715" y="858"/>
                            </a:lnTo>
                            <a:lnTo>
                              <a:pt x="4720" y="852"/>
                            </a:lnTo>
                            <a:lnTo>
                              <a:pt x="4725" y="847"/>
                            </a:lnTo>
                            <a:lnTo>
                              <a:pt x="4731" y="843"/>
                            </a:lnTo>
                            <a:lnTo>
                              <a:pt x="4737" y="839"/>
                            </a:lnTo>
                            <a:lnTo>
                              <a:pt x="4744" y="836"/>
                            </a:lnTo>
                            <a:lnTo>
                              <a:pt x="4748" y="835"/>
                            </a:lnTo>
                            <a:lnTo>
                              <a:pt x="4751" y="834"/>
                            </a:lnTo>
                            <a:lnTo>
                              <a:pt x="4759" y="832"/>
                            </a:lnTo>
                            <a:lnTo>
                              <a:pt x="4767" y="831"/>
                            </a:lnTo>
                            <a:lnTo>
                              <a:pt x="4776" y="831"/>
                            </a:lnTo>
                            <a:lnTo>
                              <a:pt x="4788" y="832"/>
                            </a:lnTo>
                            <a:lnTo>
                              <a:pt x="4800" y="834"/>
                            </a:lnTo>
                            <a:lnTo>
                              <a:pt x="4805" y="835"/>
                            </a:lnTo>
                            <a:lnTo>
                              <a:pt x="4810" y="837"/>
                            </a:lnTo>
                            <a:lnTo>
                              <a:pt x="4814" y="839"/>
                            </a:lnTo>
                            <a:lnTo>
                              <a:pt x="4818" y="842"/>
                            </a:lnTo>
                            <a:lnTo>
                              <a:pt x="4823" y="845"/>
                            </a:lnTo>
                            <a:lnTo>
                              <a:pt x="4826" y="848"/>
                            </a:lnTo>
                            <a:lnTo>
                              <a:pt x="4830" y="852"/>
                            </a:lnTo>
                            <a:lnTo>
                              <a:pt x="4833" y="855"/>
                            </a:lnTo>
                            <a:lnTo>
                              <a:pt x="4839" y="864"/>
                            </a:lnTo>
                            <a:lnTo>
                              <a:pt x="4843" y="874"/>
                            </a:lnTo>
                            <a:close/>
                            <a:moveTo>
                              <a:pt x="4884" y="803"/>
                            </a:moveTo>
                            <a:lnTo>
                              <a:pt x="4881" y="800"/>
                            </a:lnTo>
                            <a:lnTo>
                              <a:pt x="4879" y="796"/>
                            </a:lnTo>
                            <a:lnTo>
                              <a:pt x="4878" y="792"/>
                            </a:lnTo>
                            <a:lnTo>
                              <a:pt x="4878" y="787"/>
                            </a:lnTo>
                            <a:lnTo>
                              <a:pt x="4878" y="783"/>
                            </a:lnTo>
                            <a:lnTo>
                              <a:pt x="4879" y="779"/>
                            </a:lnTo>
                            <a:lnTo>
                              <a:pt x="4881" y="775"/>
                            </a:lnTo>
                            <a:lnTo>
                              <a:pt x="4884" y="772"/>
                            </a:lnTo>
                            <a:lnTo>
                              <a:pt x="4885" y="771"/>
                            </a:lnTo>
                            <a:lnTo>
                              <a:pt x="4887" y="770"/>
                            </a:lnTo>
                            <a:lnTo>
                              <a:pt x="4891" y="768"/>
                            </a:lnTo>
                            <a:lnTo>
                              <a:pt x="4895" y="767"/>
                            </a:lnTo>
                            <a:lnTo>
                              <a:pt x="4900" y="767"/>
                            </a:lnTo>
                            <a:lnTo>
                              <a:pt x="4905" y="767"/>
                            </a:lnTo>
                            <a:lnTo>
                              <a:pt x="4910" y="768"/>
                            </a:lnTo>
                            <a:lnTo>
                              <a:pt x="4913" y="770"/>
                            </a:lnTo>
                            <a:lnTo>
                              <a:pt x="4916" y="772"/>
                            </a:lnTo>
                            <a:lnTo>
                              <a:pt x="4919" y="775"/>
                            </a:lnTo>
                            <a:lnTo>
                              <a:pt x="4921" y="779"/>
                            </a:lnTo>
                            <a:lnTo>
                              <a:pt x="4922" y="783"/>
                            </a:lnTo>
                            <a:lnTo>
                              <a:pt x="4922" y="787"/>
                            </a:lnTo>
                            <a:lnTo>
                              <a:pt x="4922" y="792"/>
                            </a:lnTo>
                            <a:lnTo>
                              <a:pt x="4921" y="796"/>
                            </a:lnTo>
                            <a:lnTo>
                              <a:pt x="4919" y="800"/>
                            </a:lnTo>
                            <a:lnTo>
                              <a:pt x="4916" y="803"/>
                            </a:lnTo>
                            <a:lnTo>
                              <a:pt x="4915" y="804"/>
                            </a:lnTo>
                            <a:lnTo>
                              <a:pt x="4913" y="805"/>
                            </a:lnTo>
                            <a:lnTo>
                              <a:pt x="4910" y="807"/>
                            </a:lnTo>
                            <a:lnTo>
                              <a:pt x="4905" y="808"/>
                            </a:lnTo>
                            <a:lnTo>
                              <a:pt x="4900" y="808"/>
                            </a:lnTo>
                            <a:lnTo>
                              <a:pt x="4895" y="808"/>
                            </a:lnTo>
                            <a:lnTo>
                              <a:pt x="4891" y="807"/>
                            </a:lnTo>
                            <a:lnTo>
                              <a:pt x="4887" y="805"/>
                            </a:lnTo>
                            <a:lnTo>
                              <a:pt x="4884" y="803"/>
                            </a:lnTo>
                            <a:close/>
                            <a:moveTo>
                              <a:pt x="4917" y="989"/>
                            </a:moveTo>
                            <a:lnTo>
                              <a:pt x="4883" y="989"/>
                            </a:lnTo>
                            <a:lnTo>
                              <a:pt x="4883" y="834"/>
                            </a:lnTo>
                            <a:lnTo>
                              <a:pt x="4917" y="834"/>
                            </a:lnTo>
                            <a:lnTo>
                              <a:pt x="4917" y="989"/>
                            </a:lnTo>
                            <a:close/>
                            <a:moveTo>
                              <a:pt x="5096" y="852"/>
                            </a:moveTo>
                            <a:lnTo>
                              <a:pt x="5100" y="858"/>
                            </a:lnTo>
                            <a:lnTo>
                              <a:pt x="5104" y="864"/>
                            </a:lnTo>
                            <a:lnTo>
                              <a:pt x="5107" y="871"/>
                            </a:lnTo>
                            <a:lnTo>
                              <a:pt x="5109" y="878"/>
                            </a:lnTo>
                            <a:lnTo>
                              <a:pt x="5111" y="885"/>
                            </a:lnTo>
                            <a:lnTo>
                              <a:pt x="5113" y="893"/>
                            </a:lnTo>
                            <a:lnTo>
                              <a:pt x="5113" y="898"/>
                            </a:lnTo>
                            <a:lnTo>
                              <a:pt x="5114" y="902"/>
                            </a:lnTo>
                            <a:lnTo>
                              <a:pt x="5114" y="911"/>
                            </a:lnTo>
                            <a:lnTo>
                              <a:pt x="5114" y="921"/>
                            </a:lnTo>
                            <a:lnTo>
                              <a:pt x="5113" y="929"/>
                            </a:lnTo>
                            <a:lnTo>
                              <a:pt x="5111" y="937"/>
                            </a:lnTo>
                            <a:lnTo>
                              <a:pt x="5109" y="945"/>
                            </a:lnTo>
                            <a:lnTo>
                              <a:pt x="5107" y="952"/>
                            </a:lnTo>
                            <a:lnTo>
                              <a:pt x="5104" y="959"/>
                            </a:lnTo>
                            <a:lnTo>
                              <a:pt x="5100" y="965"/>
                            </a:lnTo>
                            <a:lnTo>
                              <a:pt x="5096" y="971"/>
                            </a:lnTo>
                            <a:lnTo>
                              <a:pt x="5091" y="976"/>
                            </a:lnTo>
                            <a:lnTo>
                              <a:pt x="5086" y="980"/>
                            </a:lnTo>
                            <a:lnTo>
                              <a:pt x="5080" y="984"/>
                            </a:lnTo>
                            <a:lnTo>
                              <a:pt x="5074" y="987"/>
                            </a:lnTo>
                            <a:lnTo>
                              <a:pt x="5071" y="988"/>
                            </a:lnTo>
                            <a:lnTo>
                              <a:pt x="5068" y="989"/>
                            </a:lnTo>
                            <a:lnTo>
                              <a:pt x="5061" y="991"/>
                            </a:lnTo>
                            <a:lnTo>
                              <a:pt x="5053" y="992"/>
                            </a:lnTo>
                            <a:lnTo>
                              <a:pt x="5045" y="992"/>
                            </a:lnTo>
                            <a:lnTo>
                              <a:pt x="5037" y="992"/>
                            </a:lnTo>
                            <a:lnTo>
                              <a:pt x="5033" y="991"/>
                            </a:lnTo>
                            <a:lnTo>
                              <a:pt x="5030" y="990"/>
                            </a:lnTo>
                            <a:lnTo>
                              <a:pt x="5022" y="988"/>
                            </a:lnTo>
                            <a:lnTo>
                              <a:pt x="5016" y="985"/>
                            </a:lnTo>
                            <a:lnTo>
                              <a:pt x="5009" y="981"/>
                            </a:lnTo>
                            <a:lnTo>
                              <a:pt x="5004" y="976"/>
                            </a:lnTo>
                            <a:lnTo>
                              <a:pt x="4999" y="970"/>
                            </a:lnTo>
                            <a:lnTo>
                              <a:pt x="4995" y="964"/>
                            </a:lnTo>
                            <a:lnTo>
                              <a:pt x="4995" y="1054"/>
                            </a:lnTo>
                            <a:lnTo>
                              <a:pt x="4962" y="1054"/>
                            </a:lnTo>
                            <a:lnTo>
                              <a:pt x="4962" y="834"/>
                            </a:lnTo>
                            <a:lnTo>
                              <a:pt x="4991" y="834"/>
                            </a:lnTo>
                            <a:lnTo>
                              <a:pt x="4993" y="863"/>
                            </a:lnTo>
                            <a:lnTo>
                              <a:pt x="4995" y="859"/>
                            </a:lnTo>
                            <a:lnTo>
                              <a:pt x="4997" y="856"/>
                            </a:lnTo>
                            <a:lnTo>
                              <a:pt x="5001" y="850"/>
                            </a:lnTo>
                            <a:lnTo>
                              <a:pt x="5007" y="844"/>
                            </a:lnTo>
                            <a:lnTo>
                              <a:pt x="5013" y="840"/>
                            </a:lnTo>
                            <a:lnTo>
                              <a:pt x="5017" y="838"/>
                            </a:lnTo>
                            <a:lnTo>
                              <a:pt x="5021" y="836"/>
                            </a:lnTo>
                            <a:lnTo>
                              <a:pt x="5028" y="833"/>
                            </a:lnTo>
                            <a:lnTo>
                              <a:pt x="5037" y="832"/>
                            </a:lnTo>
                            <a:lnTo>
                              <a:pt x="5045" y="831"/>
                            </a:lnTo>
                            <a:lnTo>
                              <a:pt x="5053" y="831"/>
                            </a:lnTo>
                            <a:lnTo>
                              <a:pt x="5061" y="832"/>
                            </a:lnTo>
                            <a:lnTo>
                              <a:pt x="5068" y="834"/>
                            </a:lnTo>
                            <a:lnTo>
                              <a:pt x="5074" y="836"/>
                            </a:lnTo>
                            <a:lnTo>
                              <a:pt x="5080" y="839"/>
                            </a:lnTo>
                            <a:lnTo>
                              <a:pt x="5086" y="843"/>
                            </a:lnTo>
                            <a:lnTo>
                              <a:pt x="5091" y="847"/>
                            </a:lnTo>
                            <a:lnTo>
                              <a:pt x="5096" y="852"/>
                            </a:lnTo>
                            <a:close/>
                            <a:moveTo>
                              <a:pt x="5070" y="951"/>
                            </a:moveTo>
                            <a:lnTo>
                              <a:pt x="5072" y="947"/>
                            </a:lnTo>
                            <a:lnTo>
                              <a:pt x="5074" y="943"/>
                            </a:lnTo>
                            <a:lnTo>
                              <a:pt x="5076" y="939"/>
                            </a:lnTo>
                            <a:lnTo>
                              <a:pt x="5078" y="934"/>
                            </a:lnTo>
                            <a:lnTo>
                              <a:pt x="5079" y="929"/>
                            </a:lnTo>
                            <a:lnTo>
                              <a:pt x="5080" y="924"/>
                            </a:lnTo>
                            <a:lnTo>
                              <a:pt x="5081" y="918"/>
                            </a:lnTo>
                            <a:lnTo>
                              <a:pt x="5081" y="912"/>
                            </a:lnTo>
                            <a:lnTo>
                              <a:pt x="5081" y="905"/>
                            </a:lnTo>
                            <a:lnTo>
                              <a:pt x="5080" y="900"/>
                            </a:lnTo>
                            <a:lnTo>
                              <a:pt x="5078" y="889"/>
                            </a:lnTo>
                            <a:lnTo>
                              <a:pt x="5076" y="884"/>
                            </a:lnTo>
                            <a:lnTo>
                              <a:pt x="5074" y="880"/>
                            </a:lnTo>
                            <a:lnTo>
                              <a:pt x="5072" y="876"/>
                            </a:lnTo>
                            <a:lnTo>
                              <a:pt x="5070" y="872"/>
                            </a:lnTo>
                            <a:lnTo>
                              <a:pt x="5067" y="869"/>
                            </a:lnTo>
                            <a:lnTo>
                              <a:pt x="5063" y="866"/>
                            </a:lnTo>
                            <a:lnTo>
                              <a:pt x="5060" y="863"/>
                            </a:lnTo>
                            <a:lnTo>
                              <a:pt x="5056" y="861"/>
                            </a:lnTo>
                            <a:lnTo>
                              <a:pt x="5052" y="860"/>
                            </a:lnTo>
                            <a:lnTo>
                              <a:pt x="5048" y="859"/>
                            </a:lnTo>
                            <a:lnTo>
                              <a:pt x="5043" y="858"/>
                            </a:lnTo>
                            <a:lnTo>
                              <a:pt x="5038" y="858"/>
                            </a:lnTo>
                            <a:lnTo>
                              <a:pt x="5033" y="858"/>
                            </a:lnTo>
                            <a:lnTo>
                              <a:pt x="5029" y="859"/>
                            </a:lnTo>
                            <a:lnTo>
                              <a:pt x="5025" y="859"/>
                            </a:lnTo>
                            <a:lnTo>
                              <a:pt x="5021" y="861"/>
                            </a:lnTo>
                            <a:lnTo>
                              <a:pt x="5017" y="863"/>
                            </a:lnTo>
                            <a:lnTo>
                              <a:pt x="5014" y="865"/>
                            </a:lnTo>
                            <a:lnTo>
                              <a:pt x="5011" y="867"/>
                            </a:lnTo>
                            <a:lnTo>
                              <a:pt x="5008" y="870"/>
                            </a:lnTo>
                            <a:lnTo>
                              <a:pt x="5005" y="874"/>
                            </a:lnTo>
                            <a:lnTo>
                              <a:pt x="5003" y="877"/>
                            </a:lnTo>
                            <a:lnTo>
                              <a:pt x="5001" y="881"/>
                            </a:lnTo>
                            <a:lnTo>
                              <a:pt x="4999" y="886"/>
                            </a:lnTo>
                            <a:lnTo>
                              <a:pt x="4998" y="890"/>
                            </a:lnTo>
                            <a:lnTo>
                              <a:pt x="4997" y="895"/>
                            </a:lnTo>
                            <a:lnTo>
                              <a:pt x="4996" y="900"/>
                            </a:lnTo>
                            <a:lnTo>
                              <a:pt x="4995" y="906"/>
                            </a:lnTo>
                            <a:lnTo>
                              <a:pt x="4995" y="917"/>
                            </a:lnTo>
                            <a:lnTo>
                              <a:pt x="4997" y="928"/>
                            </a:lnTo>
                            <a:lnTo>
                              <a:pt x="4999" y="937"/>
                            </a:lnTo>
                            <a:lnTo>
                              <a:pt x="5001" y="942"/>
                            </a:lnTo>
                            <a:lnTo>
                              <a:pt x="5003" y="946"/>
                            </a:lnTo>
                            <a:lnTo>
                              <a:pt x="5008" y="952"/>
                            </a:lnTo>
                            <a:lnTo>
                              <a:pt x="5011" y="955"/>
                            </a:lnTo>
                            <a:lnTo>
                              <a:pt x="5014" y="958"/>
                            </a:lnTo>
                            <a:lnTo>
                              <a:pt x="5017" y="960"/>
                            </a:lnTo>
                            <a:lnTo>
                              <a:pt x="5021" y="962"/>
                            </a:lnTo>
                            <a:lnTo>
                              <a:pt x="5029" y="964"/>
                            </a:lnTo>
                            <a:lnTo>
                              <a:pt x="5033" y="965"/>
                            </a:lnTo>
                            <a:lnTo>
                              <a:pt x="5038" y="965"/>
                            </a:lnTo>
                            <a:lnTo>
                              <a:pt x="5043" y="965"/>
                            </a:lnTo>
                            <a:lnTo>
                              <a:pt x="5048" y="964"/>
                            </a:lnTo>
                            <a:lnTo>
                              <a:pt x="5052" y="963"/>
                            </a:lnTo>
                            <a:lnTo>
                              <a:pt x="5056" y="962"/>
                            </a:lnTo>
                            <a:lnTo>
                              <a:pt x="5060" y="960"/>
                            </a:lnTo>
                            <a:lnTo>
                              <a:pt x="5063" y="957"/>
                            </a:lnTo>
                            <a:lnTo>
                              <a:pt x="5067" y="954"/>
                            </a:lnTo>
                            <a:lnTo>
                              <a:pt x="5070" y="951"/>
                            </a:lnTo>
                            <a:close/>
                            <a:moveTo>
                              <a:pt x="5303" y="966"/>
                            </a:moveTo>
                            <a:lnTo>
                              <a:pt x="5301" y="988"/>
                            </a:lnTo>
                            <a:lnTo>
                              <a:pt x="5297" y="990"/>
                            </a:lnTo>
                            <a:lnTo>
                              <a:pt x="5292" y="991"/>
                            </a:lnTo>
                            <a:lnTo>
                              <a:pt x="5287" y="992"/>
                            </a:lnTo>
                            <a:lnTo>
                              <a:pt x="5282" y="992"/>
                            </a:lnTo>
                            <a:lnTo>
                              <a:pt x="5274" y="992"/>
                            </a:lnTo>
                            <a:lnTo>
                              <a:pt x="5269" y="991"/>
                            </a:lnTo>
                            <a:lnTo>
                              <a:pt x="5264" y="989"/>
                            </a:lnTo>
                            <a:lnTo>
                              <a:pt x="5259" y="987"/>
                            </a:lnTo>
                            <a:lnTo>
                              <a:pt x="5256" y="984"/>
                            </a:lnTo>
                            <a:lnTo>
                              <a:pt x="5253" y="980"/>
                            </a:lnTo>
                            <a:lnTo>
                              <a:pt x="5251" y="975"/>
                            </a:lnTo>
                            <a:lnTo>
                              <a:pt x="5250" y="972"/>
                            </a:lnTo>
                            <a:lnTo>
                              <a:pt x="5249" y="969"/>
                            </a:lnTo>
                            <a:lnTo>
                              <a:pt x="5245" y="974"/>
                            </a:lnTo>
                            <a:lnTo>
                              <a:pt x="5240" y="979"/>
                            </a:lnTo>
                            <a:lnTo>
                              <a:pt x="5235" y="983"/>
                            </a:lnTo>
                            <a:lnTo>
                              <a:pt x="5228" y="986"/>
                            </a:lnTo>
                            <a:lnTo>
                              <a:pt x="5221" y="989"/>
                            </a:lnTo>
                            <a:lnTo>
                              <a:pt x="5213" y="991"/>
                            </a:lnTo>
                            <a:lnTo>
                              <a:pt x="5205" y="992"/>
                            </a:lnTo>
                            <a:lnTo>
                              <a:pt x="5197" y="992"/>
                            </a:lnTo>
                            <a:lnTo>
                              <a:pt x="5186" y="991"/>
                            </a:lnTo>
                            <a:lnTo>
                              <a:pt x="5181" y="991"/>
                            </a:lnTo>
                            <a:lnTo>
                              <a:pt x="5176" y="990"/>
                            </a:lnTo>
                            <a:lnTo>
                              <a:pt x="5168" y="986"/>
                            </a:lnTo>
                            <a:lnTo>
                              <a:pt x="5164" y="984"/>
                            </a:lnTo>
                            <a:lnTo>
                              <a:pt x="5160" y="982"/>
                            </a:lnTo>
                            <a:lnTo>
                              <a:pt x="5157" y="979"/>
                            </a:lnTo>
                            <a:lnTo>
                              <a:pt x="5154" y="976"/>
                            </a:lnTo>
                            <a:lnTo>
                              <a:pt x="5152" y="972"/>
                            </a:lnTo>
                            <a:lnTo>
                              <a:pt x="5150" y="969"/>
                            </a:lnTo>
                            <a:lnTo>
                              <a:pt x="5148" y="965"/>
                            </a:lnTo>
                            <a:lnTo>
                              <a:pt x="5147" y="961"/>
                            </a:lnTo>
                            <a:lnTo>
                              <a:pt x="5146" y="956"/>
                            </a:lnTo>
                            <a:lnTo>
                              <a:pt x="5146" y="952"/>
                            </a:lnTo>
                            <a:lnTo>
                              <a:pt x="5146" y="947"/>
                            </a:lnTo>
                            <a:lnTo>
                              <a:pt x="5147" y="943"/>
                            </a:lnTo>
                            <a:lnTo>
                              <a:pt x="5148" y="939"/>
                            </a:lnTo>
                            <a:lnTo>
                              <a:pt x="5150" y="935"/>
                            </a:lnTo>
                            <a:lnTo>
                              <a:pt x="5152" y="931"/>
                            </a:lnTo>
                            <a:lnTo>
                              <a:pt x="5155" y="927"/>
                            </a:lnTo>
                            <a:lnTo>
                              <a:pt x="5158" y="924"/>
                            </a:lnTo>
                            <a:lnTo>
                              <a:pt x="5161" y="921"/>
                            </a:lnTo>
                            <a:lnTo>
                              <a:pt x="5165" y="918"/>
                            </a:lnTo>
                            <a:lnTo>
                              <a:pt x="5170" y="915"/>
                            </a:lnTo>
                            <a:lnTo>
                              <a:pt x="5175" y="912"/>
                            </a:lnTo>
                            <a:lnTo>
                              <a:pt x="5180" y="910"/>
                            </a:lnTo>
                            <a:lnTo>
                              <a:pt x="5193" y="906"/>
                            </a:lnTo>
                            <a:lnTo>
                              <a:pt x="5199" y="904"/>
                            </a:lnTo>
                            <a:lnTo>
                              <a:pt x="5207" y="903"/>
                            </a:lnTo>
                            <a:lnTo>
                              <a:pt x="5246" y="896"/>
                            </a:lnTo>
                            <a:lnTo>
                              <a:pt x="5246" y="888"/>
                            </a:lnTo>
                            <a:lnTo>
                              <a:pt x="5245" y="881"/>
                            </a:lnTo>
                            <a:lnTo>
                              <a:pt x="5244" y="875"/>
                            </a:lnTo>
                            <a:lnTo>
                              <a:pt x="5241" y="870"/>
                            </a:lnTo>
                            <a:lnTo>
                              <a:pt x="5238" y="865"/>
                            </a:lnTo>
                            <a:lnTo>
                              <a:pt x="5233" y="862"/>
                            </a:lnTo>
                            <a:lnTo>
                              <a:pt x="5230" y="860"/>
                            </a:lnTo>
                            <a:lnTo>
                              <a:pt x="5228" y="859"/>
                            </a:lnTo>
                            <a:lnTo>
                              <a:pt x="5225" y="858"/>
                            </a:lnTo>
                            <a:lnTo>
                              <a:pt x="5221" y="858"/>
                            </a:lnTo>
                            <a:lnTo>
                              <a:pt x="5214" y="857"/>
                            </a:lnTo>
                            <a:lnTo>
                              <a:pt x="5207" y="858"/>
                            </a:lnTo>
                            <a:lnTo>
                              <a:pt x="5200" y="859"/>
                            </a:lnTo>
                            <a:lnTo>
                              <a:pt x="5194" y="861"/>
                            </a:lnTo>
                            <a:lnTo>
                              <a:pt x="5192" y="862"/>
                            </a:lnTo>
                            <a:lnTo>
                              <a:pt x="5189" y="864"/>
                            </a:lnTo>
                            <a:lnTo>
                              <a:pt x="5184" y="868"/>
                            </a:lnTo>
                            <a:lnTo>
                              <a:pt x="5180" y="873"/>
                            </a:lnTo>
                            <a:lnTo>
                              <a:pt x="5177" y="878"/>
                            </a:lnTo>
                            <a:lnTo>
                              <a:pt x="5174" y="885"/>
                            </a:lnTo>
                            <a:lnTo>
                              <a:pt x="5149" y="871"/>
                            </a:lnTo>
                            <a:lnTo>
                              <a:pt x="5150" y="867"/>
                            </a:lnTo>
                            <a:lnTo>
                              <a:pt x="5152" y="863"/>
                            </a:lnTo>
                            <a:lnTo>
                              <a:pt x="5154" y="858"/>
                            </a:lnTo>
                            <a:lnTo>
                              <a:pt x="5157" y="855"/>
                            </a:lnTo>
                            <a:lnTo>
                              <a:pt x="5160" y="851"/>
                            </a:lnTo>
                            <a:lnTo>
                              <a:pt x="5164" y="848"/>
                            </a:lnTo>
                            <a:lnTo>
                              <a:pt x="5171" y="842"/>
                            </a:lnTo>
                            <a:lnTo>
                              <a:pt x="5176" y="839"/>
                            </a:lnTo>
                            <a:lnTo>
                              <a:pt x="5181" y="837"/>
                            </a:lnTo>
                            <a:lnTo>
                              <a:pt x="5191" y="834"/>
                            </a:lnTo>
                            <a:lnTo>
                              <a:pt x="5196" y="833"/>
                            </a:lnTo>
                            <a:lnTo>
                              <a:pt x="5202" y="832"/>
                            </a:lnTo>
                            <a:lnTo>
                              <a:pt x="5208" y="831"/>
                            </a:lnTo>
                            <a:lnTo>
                              <a:pt x="5214" y="831"/>
                            </a:lnTo>
                            <a:lnTo>
                              <a:pt x="5221" y="831"/>
                            </a:lnTo>
                            <a:lnTo>
                              <a:pt x="5228" y="832"/>
                            </a:lnTo>
                            <a:lnTo>
                              <a:pt x="5235" y="833"/>
                            </a:lnTo>
                            <a:lnTo>
                              <a:pt x="5241" y="835"/>
                            </a:lnTo>
                            <a:lnTo>
                              <a:pt x="5246" y="837"/>
                            </a:lnTo>
                            <a:lnTo>
                              <a:pt x="5252" y="839"/>
                            </a:lnTo>
                            <a:lnTo>
                              <a:pt x="5257" y="842"/>
                            </a:lnTo>
                            <a:lnTo>
                              <a:pt x="5261" y="845"/>
                            </a:lnTo>
                            <a:lnTo>
                              <a:pt x="5266" y="849"/>
                            </a:lnTo>
                            <a:lnTo>
                              <a:pt x="5269" y="853"/>
                            </a:lnTo>
                            <a:lnTo>
                              <a:pt x="5272" y="857"/>
                            </a:lnTo>
                            <a:lnTo>
                              <a:pt x="5275" y="862"/>
                            </a:lnTo>
                            <a:lnTo>
                              <a:pt x="5277" y="868"/>
                            </a:lnTo>
                            <a:lnTo>
                              <a:pt x="5278" y="873"/>
                            </a:lnTo>
                            <a:lnTo>
                              <a:pt x="5278" y="876"/>
                            </a:lnTo>
                            <a:lnTo>
                              <a:pt x="5279" y="879"/>
                            </a:lnTo>
                            <a:lnTo>
                              <a:pt x="5279" y="886"/>
                            </a:lnTo>
                            <a:lnTo>
                              <a:pt x="5279" y="956"/>
                            </a:lnTo>
                            <a:lnTo>
                              <a:pt x="5279" y="959"/>
                            </a:lnTo>
                            <a:lnTo>
                              <a:pt x="5280" y="961"/>
                            </a:lnTo>
                            <a:lnTo>
                              <a:pt x="5282" y="963"/>
                            </a:lnTo>
                            <a:lnTo>
                              <a:pt x="5283" y="965"/>
                            </a:lnTo>
                            <a:lnTo>
                              <a:pt x="5284" y="966"/>
                            </a:lnTo>
                            <a:lnTo>
                              <a:pt x="5286" y="967"/>
                            </a:lnTo>
                            <a:lnTo>
                              <a:pt x="5289" y="967"/>
                            </a:lnTo>
                            <a:lnTo>
                              <a:pt x="5292" y="967"/>
                            </a:lnTo>
                            <a:lnTo>
                              <a:pt x="5298" y="967"/>
                            </a:lnTo>
                            <a:lnTo>
                              <a:pt x="5303" y="966"/>
                            </a:lnTo>
                            <a:close/>
                            <a:moveTo>
                              <a:pt x="5233" y="959"/>
                            </a:moveTo>
                            <a:lnTo>
                              <a:pt x="5239" y="955"/>
                            </a:lnTo>
                            <a:lnTo>
                              <a:pt x="5241" y="952"/>
                            </a:lnTo>
                            <a:lnTo>
                              <a:pt x="5243" y="950"/>
                            </a:lnTo>
                            <a:lnTo>
                              <a:pt x="5245" y="944"/>
                            </a:lnTo>
                            <a:lnTo>
                              <a:pt x="5246" y="941"/>
                            </a:lnTo>
                            <a:lnTo>
                              <a:pt x="5246" y="938"/>
                            </a:lnTo>
                            <a:lnTo>
                              <a:pt x="5246" y="919"/>
                            </a:lnTo>
                            <a:lnTo>
                              <a:pt x="5212" y="926"/>
                            </a:lnTo>
                            <a:lnTo>
                              <a:pt x="5205" y="928"/>
                            </a:lnTo>
                            <a:lnTo>
                              <a:pt x="5198" y="930"/>
                            </a:lnTo>
                            <a:lnTo>
                              <a:pt x="5193" y="932"/>
                            </a:lnTo>
                            <a:lnTo>
                              <a:pt x="5188" y="935"/>
                            </a:lnTo>
                            <a:lnTo>
                              <a:pt x="5185" y="938"/>
                            </a:lnTo>
                            <a:lnTo>
                              <a:pt x="5182" y="941"/>
                            </a:lnTo>
                            <a:lnTo>
                              <a:pt x="5182" y="943"/>
                            </a:lnTo>
                            <a:lnTo>
                              <a:pt x="5181" y="945"/>
                            </a:lnTo>
                            <a:lnTo>
                              <a:pt x="5181" y="949"/>
                            </a:lnTo>
                            <a:lnTo>
                              <a:pt x="5181" y="953"/>
                            </a:lnTo>
                            <a:lnTo>
                              <a:pt x="5182" y="957"/>
                            </a:lnTo>
                            <a:lnTo>
                              <a:pt x="5184" y="960"/>
                            </a:lnTo>
                            <a:lnTo>
                              <a:pt x="5187" y="963"/>
                            </a:lnTo>
                            <a:lnTo>
                              <a:pt x="5190" y="965"/>
                            </a:lnTo>
                            <a:lnTo>
                              <a:pt x="5194" y="966"/>
                            </a:lnTo>
                            <a:lnTo>
                              <a:pt x="5199" y="967"/>
                            </a:lnTo>
                            <a:lnTo>
                              <a:pt x="5204" y="967"/>
                            </a:lnTo>
                            <a:lnTo>
                              <a:pt x="5212" y="967"/>
                            </a:lnTo>
                            <a:lnTo>
                              <a:pt x="5216" y="966"/>
                            </a:lnTo>
                            <a:lnTo>
                              <a:pt x="5220" y="965"/>
                            </a:lnTo>
                            <a:lnTo>
                              <a:pt x="5227" y="963"/>
                            </a:lnTo>
                            <a:lnTo>
                              <a:pt x="5233" y="959"/>
                            </a:lnTo>
                            <a:close/>
                            <a:moveTo>
                              <a:pt x="5367" y="944"/>
                            </a:moveTo>
                            <a:lnTo>
                              <a:pt x="5367" y="949"/>
                            </a:lnTo>
                            <a:lnTo>
                              <a:pt x="5367" y="954"/>
                            </a:lnTo>
                            <a:lnTo>
                              <a:pt x="5368" y="957"/>
                            </a:lnTo>
                            <a:lnTo>
                              <a:pt x="5370" y="960"/>
                            </a:lnTo>
                            <a:lnTo>
                              <a:pt x="5372" y="962"/>
                            </a:lnTo>
                            <a:lnTo>
                              <a:pt x="5375" y="963"/>
                            </a:lnTo>
                            <a:lnTo>
                              <a:pt x="5378" y="964"/>
                            </a:lnTo>
                            <a:lnTo>
                              <a:pt x="5383" y="964"/>
                            </a:lnTo>
                            <a:lnTo>
                              <a:pt x="5388" y="964"/>
                            </a:lnTo>
                            <a:lnTo>
                              <a:pt x="5393" y="963"/>
                            </a:lnTo>
                            <a:lnTo>
                              <a:pt x="5397" y="962"/>
                            </a:lnTo>
                            <a:lnTo>
                              <a:pt x="5403" y="960"/>
                            </a:lnTo>
                            <a:lnTo>
                              <a:pt x="5399" y="987"/>
                            </a:lnTo>
                            <a:lnTo>
                              <a:pt x="5397" y="988"/>
                            </a:lnTo>
                            <a:lnTo>
                              <a:pt x="5394" y="989"/>
                            </a:lnTo>
                            <a:lnTo>
                              <a:pt x="5388" y="991"/>
                            </a:lnTo>
                            <a:lnTo>
                              <a:pt x="5381" y="992"/>
                            </a:lnTo>
                            <a:lnTo>
                              <a:pt x="5374" y="992"/>
                            </a:lnTo>
                            <a:lnTo>
                              <a:pt x="5369" y="992"/>
                            </a:lnTo>
                            <a:lnTo>
                              <a:pt x="5364" y="991"/>
                            </a:lnTo>
                            <a:lnTo>
                              <a:pt x="5360" y="991"/>
                            </a:lnTo>
                            <a:lnTo>
                              <a:pt x="5356" y="990"/>
                            </a:lnTo>
                            <a:lnTo>
                              <a:pt x="5349" y="986"/>
                            </a:lnTo>
                            <a:lnTo>
                              <a:pt x="5346" y="984"/>
                            </a:lnTo>
                            <a:lnTo>
                              <a:pt x="5343" y="982"/>
                            </a:lnTo>
                            <a:lnTo>
                              <a:pt x="5341" y="979"/>
                            </a:lnTo>
                            <a:lnTo>
                              <a:pt x="5339" y="976"/>
                            </a:lnTo>
                            <a:lnTo>
                              <a:pt x="5337" y="972"/>
                            </a:lnTo>
                            <a:lnTo>
                              <a:pt x="5336" y="968"/>
                            </a:lnTo>
                            <a:lnTo>
                              <a:pt x="5335" y="964"/>
                            </a:lnTo>
                            <a:lnTo>
                              <a:pt x="5334" y="959"/>
                            </a:lnTo>
                            <a:lnTo>
                              <a:pt x="5334" y="954"/>
                            </a:lnTo>
                            <a:lnTo>
                              <a:pt x="5333" y="948"/>
                            </a:lnTo>
                            <a:lnTo>
                              <a:pt x="5333" y="764"/>
                            </a:lnTo>
                            <a:lnTo>
                              <a:pt x="5367" y="764"/>
                            </a:lnTo>
                            <a:lnTo>
                              <a:pt x="5367" y="944"/>
                            </a:lnTo>
                            <a:close/>
                            <a:moveTo>
                              <a:pt x="5431" y="803"/>
                            </a:moveTo>
                            <a:lnTo>
                              <a:pt x="5429" y="800"/>
                            </a:lnTo>
                            <a:lnTo>
                              <a:pt x="5427" y="796"/>
                            </a:lnTo>
                            <a:lnTo>
                              <a:pt x="5426" y="792"/>
                            </a:lnTo>
                            <a:lnTo>
                              <a:pt x="5425" y="787"/>
                            </a:lnTo>
                            <a:lnTo>
                              <a:pt x="5426" y="783"/>
                            </a:lnTo>
                            <a:lnTo>
                              <a:pt x="5427" y="779"/>
                            </a:lnTo>
                            <a:lnTo>
                              <a:pt x="5429" y="775"/>
                            </a:lnTo>
                            <a:lnTo>
                              <a:pt x="5431" y="772"/>
                            </a:lnTo>
                            <a:lnTo>
                              <a:pt x="5433" y="771"/>
                            </a:lnTo>
                            <a:lnTo>
                              <a:pt x="5434" y="770"/>
                            </a:lnTo>
                            <a:lnTo>
                              <a:pt x="5438" y="768"/>
                            </a:lnTo>
                            <a:lnTo>
                              <a:pt x="5443" y="767"/>
                            </a:lnTo>
                            <a:lnTo>
                              <a:pt x="5448" y="767"/>
                            </a:lnTo>
                            <a:lnTo>
                              <a:pt x="5453" y="767"/>
                            </a:lnTo>
                            <a:lnTo>
                              <a:pt x="5457" y="768"/>
                            </a:lnTo>
                            <a:lnTo>
                              <a:pt x="5461" y="770"/>
                            </a:lnTo>
                            <a:lnTo>
                              <a:pt x="5464" y="772"/>
                            </a:lnTo>
                            <a:lnTo>
                              <a:pt x="5466" y="775"/>
                            </a:lnTo>
                            <a:lnTo>
                              <a:pt x="5468" y="779"/>
                            </a:lnTo>
                            <a:lnTo>
                              <a:pt x="5469" y="783"/>
                            </a:lnTo>
                            <a:lnTo>
                              <a:pt x="5470" y="787"/>
                            </a:lnTo>
                            <a:lnTo>
                              <a:pt x="5469" y="792"/>
                            </a:lnTo>
                            <a:lnTo>
                              <a:pt x="5468" y="796"/>
                            </a:lnTo>
                            <a:lnTo>
                              <a:pt x="5466" y="800"/>
                            </a:lnTo>
                            <a:lnTo>
                              <a:pt x="5464" y="803"/>
                            </a:lnTo>
                            <a:lnTo>
                              <a:pt x="5462" y="804"/>
                            </a:lnTo>
                            <a:lnTo>
                              <a:pt x="5461" y="805"/>
                            </a:lnTo>
                            <a:lnTo>
                              <a:pt x="5457" y="807"/>
                            </a:lnTo>
                            <a:lnTo>
                              <a:pt x="5453" y="808"/>
                            </a:lnTo>
                            <a:lnTo>
                              <a:pt x="5448" y="808"/>
                            </a:lnTo>
                            <a:lnTo>
                              <a:pt x="5443" y="808"/>
                            </a:lnTo>
                            <a:lnTo>
                              <a:pt x="5438" y="807"/>
                            </a:lnTo>
                            <a:lnTo>
                              <a:pt x="5434" y="805"/>
                            </a:lnTo>
                            <a:lnTo>
                              <a:pt x="5431" y="803"/>
                            </a:lnTo>
                            <a:close/>
                            <a:moveTo>
                              <a:pt x="5464" y="989"/>
                            </a:moveTo>
                            <a:lnTo>
                              <a:pt x="5431" y="989"/>
                            </a:lnTo>
                            <a:lnTo>
                              <a:pt x="5431" y="834"/>
                            </a:lnTo>
                            <a:lnTo>
                              <a:pt x="5464" y="834"/>
                            </a:lnTo>
                            <a:lnTo>
                              <a:pt x="5464" y="989"/>
                            </a:lnTo>
                            <a:close/>
                            <a:moveTo>
                              <a:pt x="5616" y="979"/>
                            </a:moveTo>
                            <a:lnTo>
                              <a:pt x="5612" y="982"/>
                            </a:lnTo>
                            <a:lnTo>
                              <a:pt x="5608" y="984"/>
                            </a:lnTo>
                            <a:lnTo>
                              <a:pt x="5603" y="987"/>
                            </a:lnTo>
                            <a:lnTo>
                              <a:pt x="5598" y="989"/>
                            </a:lnTo>
                            <a:lnTo>
                              <a:pt x="5593" y="990"/>
                            </a:lnTo>
                            <a:lnTo>
                              <a:pt x="5587" y="991"/>
                            </a:lnTo>
                            <a:lnTo>
                              <a:pt x="5581" y="992"/>
                            </a:lnTo>
                            <a:lnTo>
                              <a:pt x="5575" y="992"/>
                            </a:lnTo>
                            <a:lnTo>
                              <a:pt x="5565" y="991"/>
                            </a:lnTo>
                            <a:lnTo>
                              <a:pt x="5560" y="991"/>
                            </a:lnTo>
                            <a:lnTo>
                              <a:pt x="5556" y="989"/>
                            </a:lnTo>
                            <a:lnTo>
                              <a:pt x="5548" y="986"/>
                            </a:lnTo>
                            <a:lnTo>
                              <a:pt x="5544" y="984"/>
                            </a:lnTo>
                            <a:lnTo>
                              <a:pt x="5541" y="981"/>
                            </a:lnTo>
                            <a:lnTo>
                              <a:pt x="5538" y="979"/>
                            </a:lnTo>
                            <a:lnTo>
                              <a:pt x="5535" y="975"/>
                            </a:lnTo>
                            <a:lnTo>
                              <a:pt x="5533" y="972"/>
                            </a:lnTo>
                            <a:lnTo>
                              <a:pt x="5531" y="968"/>
                            </a:lnTo>
                            <a:lnTo>
                              <a:pt x="5530" y="963"/>
                            </a:lnTo>
                            <a:lnTo>
                              <a:pt x="5529" y="959"/>
                            </a:lnTo>
                            <a:lnTo>
                              <a:pt x="5528" y="954"/>
                            </a:lnTo>
                            <a:lnTo>
                              <a:pt x="5528" y="948"/>
                            </a:lnTo>
                            <a:lnTo>
                              <a:pt x="5528" y="860"/>
                            </a:lnTo>
                            <a:lnTo>
                              <a:pt x="5498" y="860"/>
                            </a:lnTo>
                            <a:lnTo>
                              <a:pt x="5498" y="834"/>
                            </a:lnTo>
                            <a:lnTo>
                              <a:pt x="5528" y="834"/>
                            </a:lnTo>
                            <a:lnTo>
                              <a:pt x="5528" y="798"/>
                            </a:lnTo>
                            <a:lnTo>
                              <a:pt x="5561" y="789"/>
                            </a:lnTo>
                            <a:lnTo>
                              <a:pt x="5561" y="834"/>
                            </a:lnTo>
                            <a:lnTo>
                              <a:pt x="5615" y="834"/>
                            </a:lnTo>
                            <a:lnTo>
                              <a:pt x="5615" y="860"/>
                            </a:lnTo>
                            <a:lnTo>
                              <a:pt x="5561" y="860"/>
                            </a:lnTo>
                            <a:lnTo>
                              <a:pt x="5561" y="943"/>
                            </a:lnTo>
                            <a:lnTo>
                              <a:pt x="5561" y="948"/>
                            </a:lnTo>
                            <a:lnTo>
                              <a:pt x="5562" y="952"/>
                            </a:lnTo>
                            <a:lnTo>
                              <a:pt x="5564" y="956"/>
                            </a:lnTo>
                            <a:lnTo>
                              <a:pt x="5565" y="958"/>
                            </a:lnTo>
                            <a:lnTo>
                              <a:pt x="5567" y="959"/>
                            </a:lnTo>
                            <a:lnTo>
                              <a:pt x="5570" y="962"/>
                            </a:lnTo>
                            <a:lnTo>
                              <a:pt x="5574" y="963"/>
                            </a:lnTo>
                            <a:lnTo>
                              <a:pt x="5578" y="964"/>
                            </a:lnTo>
                            <a:lnTo>
                              <a:pt x="5583" y="965"/>
                            </a:lnTo>
                            <a:lnTo>
                              <a:pt x="5590" y="964"/>
                            </a:lnTo>
                            <a:lnTo>
                              <a:pt x="5597" y="962"/>
                            </a:lnTo>
                            <a:lnTo>
                              <a:pt x="5603" y="959"/>
                            </a:lnTo>
                            <a:lnTo>
                              <a:pt x="5608" y="955"/>
                            </a:lnTo>
                            <a:lnTo>
                              <a:pt x="5616" y="979"/>
                            </a:lnTo>
                            <a:close/>
                            <a:moveTo>
                              <a:pt x="5647" y="803"/>
                            </a:moveTo>
                            <a:lnTo>
                              <a:pt x="5645" y="800"/>
                            </a:lnTo>
                            <a:lnTo>
                              <a:pt x="5643" y="796"/>
                            </a:lnTo>
                            <a:lnTo>
                              <a:pt x="5642" y="792"/>
                            </a:lnTo>
                            <a:lnTo>
                              <a:pt x="5642" y="787"/>
                            </a:lnTo>
                            <a:lnTo>
                              <a:pt x="5642" y="783"/>
                            </a:lnTo>
                            <a:lnTo>
                              <a:pt x="5643" y="779"/>
                            </a:lnTo>
                            <a:lnTo>
                              <a:pt x="5645" y="775"/>
                            </a:lnTo>
                            <a:lnTo>
                              <a:pt x="5647" y="772"/>
                            </a:lnTo>
                            <a:lnTo>
                              <a:pt x="5649" y="771"/>
                            </a:lnTo>
                            <a:lnTo>
                              <a:pt x="5651" y="770"/>
                            </a:lnTo>
                            <a:lnTo>
                              <a:pt x="5655" y="768"/>
                            </a:lnTo>
                            <a:lnTo>
                              <a:pt x="5659" y="767"/>
                            </a:lnTo>
                            <a:lnTo>
                              <a:pt x="5664" y="767"/>
                            </a:lnTo>
                            <a:lnTo>
                              <a:pt x="5669" y="767"/>
                            </a:lnTo>
                            <a:lnTo>
                              <a:pt x="5673" y="768"/>
                            </a:lnTo>
                            <a:lnTo>
                              <a:pt x="5677" y="770"/>
                            </a:lnTo>
                            <a:lnTo>
                              <a:pt x="5680" y="772"/>
                            </a:lnTo>
                            <a:lnTo>
                              <a:pt x="5683" y="775"/>
                            </a:lnTo>
                            <a:lnTo>
                              <a:pt x="5684" y="779"/>
                            </a:lnTo>
                            <a:lnTo>
                              <a:pt x="5686" y="783"/>
                            </a:lnTo>
                            <a:lnTo>
                              <a:pt x="5686" y="787"/>
                            </a:lnTo>
                            <a:lnTo>
                              <a:pt x="5686" y="792"/>
                            </a:lnTo>
                            <a:lnTo>
                              <a:pt x="5684" y="796"/>
                            </a:lnTo>
                            <a:lnTo>
                              <a:pt x="5683" y="800"/>
                            </a:lnTo>
                            <a:lnTo>
                              <a:pt x="5680" y="803"/>
                            </a:lnTo>
                            <a:lnTo>
                              <a:pt x="5679" y="804"/>
                            </a:lnTo>
                            <a:lnTo>
                              <a:pt x="5677" y="805"/>
                            </a:lnTo>
                            <a:lnTo>
                              <a:pt x="5673" y="807"/>
                            </a:lnTo>
                            <a:lnTo>
                              <a:pt x="5669" y="808"/>
                            </a:lnTo>
                            <a:lnTo>
                              <a:pt x="5664" y="808"/>
                            </a:lnTo>
                            <a:lnTo>
                              <a:pt x="5659" y="808"/>
                            </a:lnTo>
                            <a:lnTo>
                              <a:pt x="5655" y="807"/>
                            </a:lnTo>
                            <a:lnTo>
                              <a:pt x="5651" y="805"/>
                            </a:lnTo>
                            <a:lnTo>
                              <a:pt x="5647" y="803"/>
                            </a:lnTo>
                            <a:close/>
                            <a:moveTo>
                              <a:pt x="5680" y="989"/>
                            </a:moveTo>
                            <a:lnTo>
                              <a:pt x="5647" y="989"/>
                            </a:lnTo>
                            <a:lnTo>
                              <a:pt x="5647" y="834"/>
                            </a:lnTo>
                            <a:lnTo>
                              <a:pt x="5680" y="834"/>
                            </a:lnTo>
                            <a:lnTo>
                              <a:pt x="5680" y="989"/>
                            </a:lnTo>
                            <a:close/>
                            <a:moveTo>
                              <a:pt x="5869" y="924"/>
                            </a:moveTo>
                            <a:lnTo>
                              <a:pt x="5756" y="924"/>
                            </a:lnTo>
                            <a:lnTo>
                              <a:pt x="5757" y="929"/>
                            </a:lnTo>
                            <a:lnTo>
                              <a:pt x="5758" y="934"/>
                            </a:lnTo>
                            <a:lnTo>
                              <a:pt x="5759" y="938"/>
                            </a:lnTo>
                            <a:lnTo>
                              <a:pt x="5761" y="942"/>
                            </a:lnTo>
                            <a:lnTo>
                              <a:pt x="5763" y="946"/>
                            </a:lnTo>
                            <a:lnTo>
                              <a:pt x="5765" y="949"/>
                            </a:lnTo>
                            <a:lnTo>
                              <a:pt x="5768" y="952"/>
                            </a:lnTo>
                            <a:lnTo>
                              <a:pt x="5770" y="955"/>
                            </a:lnTo>
                            <a:lnTo>
                              <a:pt x="5777" y="960"/>
                            </a:lnTo>
                            <a:lnTo>
                              <a:pt x="5780" y="962"/>
                            </a:lnTo>
                            <a:lnTo>
                              <a:pt x="5784" y="963"/>
                            </a:lnTo>
                            <a:lnTo>
                              <a:pt x="5788" y="964"/>
                            </a:lnTo>
                            <a:lnTo>
                              <a:pt x="5792" y="965"/>
                            </a:lnTo>
                            <a:lnTo>
                              <a:pt x="5796" y="966"/>
                            </a:lnTo>
                            <a:lnTo>
                              <a:pt x="5801" y="966"/>
                            </a:lnTo>
                            <a:lnTo>
                              <a:pt x="5808" y="965"/>
                            </a:lnTo>
                            <a:lnTo>
                              <a:pt x="5815" y="964"/>
                            </a:lnTo>
                            <a:lnTo>
                              <a:pt x="5821" y="963"/>
                            </a:lnTo>
                            <a:lnTo>
                              <a:pt x="5826" y="960"/>
                            </a:lnTo>
                            <a:lnTo>
                              <a:pt x="5831" y="957"/>
                            </a:lnTo>
                            <a:lnTo>
                              <a:pt x="5833" y="956"/>
                            </a:lnTo>
                            <a:lnTo>
                              <a:pt x="5835" y="954"/>
                            </a:lnTo>
                            <a:lnTo>
                              <a:pt x="5836" y="952"/>
                            </a:lnTo>
                            <a:lnTo>
                              <a:pt x="5838" y="950"/>
                            </a:lnTo>
                            <a:lnTo>
                              <a:pt x="5839" y="947"/>
                            </a:lnTo>
                            <a:lnTo>
                              <a:pt x="5840" y="945"/>
                            </a:lnTo>
                            <a:lnTo>
                              <a:pt x="5867" y="956"/>
                            </a:lnTo>
                            <a:lnTo>
                              <a:pt x="5863" y="965"/>
                            </a:lnTo>
                            <a:lnTo>
                              <a:pt x="5857" y="972"/>
                            </a:lnTo>
                            <a:lnTo>
                              <a:pt x="5853" y="975"/>
                            </a:lnTo>
                            <a:lnTo>
                              <a:pt x="5850" y="978"/>
                            </a:lnTo>
                            <a:lnTo>
                              <a:pt x="5842" y="983"/>
                            </a:lnTo>
                            <a:lnTo>
                              <a:pt x="5833" y="987"/>
                            </a:lnTo>
                            <a:lnTo>
                              <a:pt x="5823" y="990"/>
                            </a:lnTo>
                            <a:lnTo>
                              <a:pt x="5813" y="992"/>
                            </a:lnTo>
                            <a:lnTo>
                              <a:pt x="5801" y="992"/>
                            </a:lnTo>
                            <a:lnTo>
                              <a:pt x="5792" y="992"/>
                            </a:lnTo>
                            <a:lnTo>
                              <a:pt x="5784" y="991"/>
                            </a:lnTo>
                            <a:lnTo>
                              <a:pt x="5776" y="989"/>
                            </a:lnTo>
                            <a:lnTo>
                              <a:pt x="5768" y="987"/>
                            </a:lnTo>
                            <a:lnTo>
                              <a:pt x="5761" y="984"/>
                            </a:lnTo>
                            <a:lnTo>
                              <a:pt x="5755" y="980"/>
                            </a:lnTo>
                            <a:lnTo>
                              <a:pt x="5749" y="976"/>
                            </a:lnTo>
                            <a:lnTo>
                              <a:pt x="5744" y="971"/>
                            </a:lnTo>
                            <a:lnTo>
                              <a:pt x="5739" y="965"/>
                            </a:lnTo>
                            <a:lnTo>
                              <a:pt x="5735" y="959"/>
                            </a:lnTo>
                            <a:lnTo>
                              <a:pt x="5731" y="952"/>
                            </a:lnTo>
                            <a:lnTo>
                              <a:pt x="5728" y="945"/>
                            </a:lnTo>
                            <a:lnTo>
                              <a:pt x="5726" y="938"/>
                            </a:lnTo>
                            <a:lnTo>
                              <a:pt x="5725" y="934"/>
                            </a:lnTo>
                            <a:lnTo>
                              <a:pt x="5724" y="929"/>
                            </a:lnTo>
                            <a:lnTo>
                              <a:pt x="5723" y="921"/>
                            </a:lnTo>
                            <a:lnTo>
                              <a:pt x="5723" y="912"/>
                            </a:lnTo>
                            <a:lnTo>
                              <a:pt x="5723" y="902"/>
                            </a:lnTo>
                            <a:lnTo>
                              <a:pt x="5724" y="894"/>
                            </a:lnTo>
                            <a:lnTo>
                              <a:pt x="5726" y="885"/>
                            </a:lnTo>
                            <a:lnTo>
                              <a:pt x="5727" y="882"/>
                            </a:lnTo>
                            <a:lnTo>
                              <a:pt x="5728" y="878"/>
                            </a:lnTo>
                            <a:lnTo>
                              <a:pt x="5731" y="871"/>
                            </a:lnTo>
                            <a:lnTo>
                              <a:pt x="5734" y="864"/>
                            </a:lnTo>
                            <a:lnTo>
                              <a:pt x="5738" y="858"/>
                            </a:lnTo>
                            <a:lnTo>
                              <a:pt x="5743" y="852"/>
                            </a:lnTo>
                            <a:lnTo>
                              <a:pt x="5748" y="847"/>
                            </a:lnTo>
                            <a:lnTo>
                              <a:pt x="5754" y="843"/>
                            </a:lnTo>
                            <a:lnTo>
                              <a:pt x="5760" y="839"/>
                            </a:lnTo>
                            <a:lnTo>
                              <a:pt x="5767" y="836"/>
                            </a:lnTo>
                            <a:lnTo>
                              <a:pt x="5770" y="835"/>
                            </a:lnTo>
                            <a:lnTo>
                              <a:pt x="5774" y="834"/>
                            </a:lnTo>
                            <a:lnTo>
                              <a:pt x="5782" y="832"/>
                            </a:lnTo>
                            <a:lnTo>
                              <a:pt x="5790" y="831"/>
                            </a:lnTo>
                            <a:lnTo>
                              <a:pt x="5799" y="831"/>
                            </a:lnTo>
                            <a:lnTo>
                              <a:pt x="5807" y="831"/>
                            </a:lnTo>
                            <a:lnTo>
                              <a:pt x="5815" y="832"/>
                            </a:lnTo>
                            <a:lnTo>
                              <a:pt x="5822" y="834"/>
                            </a:lnTo>
                            <a:lnTo>
                              <a:pt x="5829" y="836"/>
                            </a:lnTo>
                            <a:lnTo>
                              <a:pt x="5835" y="839"/>
                            </a:lnTo>
                            <a:lnTo>
                              <a:pt x="5841" y="843"/>
                            </a:lnTo>
                            <a:lnTo>
                              <a:pt x="5847" y="847"/>
                            </a:lnTo>
                            <a:lnTo>
                              <a:pt x="5852" y="852"/>
                            </a:lnTo>
                            <a:lnTo>
                              <a:pt x="5856" y="857"/>
                            </a:lnTo>
                            <a:lnTo>
                              <a:pt x="5860" y="863"/>
                            </a:lnTo>
                            <a:lnTo>
                              <a:pt x="5863" y="869"/>
                            </a:lnTo>
                            <a:lnTo>
                              <a:pt x="5866" y="876"/>
                            </a:lnTo>
                            <a:lnTo>
                              <a:pt x="5868" y="883"/>
                            </a:lnTo>
                            <a:lnTo>
                              <a:pt x="5869" y="891"/>
                            </a:lnTo>
                            <a:lnTo>
                              <a:pt x="5870" y="899"/>
                            </a:lnTo>
                            <a:lnTo>
                              <a:pt x="5871" y="907"/>
                            </a:lnTo>
                            <a:lnTo>
                              <a:pt x="5870" y="916"/>
                            </a:lnTo>
                            <a:lnTo>
                              <a:pt x="5869" y="924"/>
                            </a:lnTo>
                            <a:close/>
                            <a:moveTo>
                              <a:pt x="5770" y="868"/>
                            </a:moveTo>
                            <a:lnTo>
                              <a:pt x="5765" y="874"/>
                            </a:lnTo>
                            <a:lnTo>
                              <a:pt x="5761" y="881"/>
                            </a:lnTo>
                            <a:lnTo>
                              <a:pt x="5759" y="885"/>
                            </a:lnTo>
                            <a:lnTo>
                              <a:pt x="5758" y="889"/>
                            </a:lnTo>
                            <a:lnTo>
                              <a:pt x="5756" y="899"/>
                            </a:lnTo>
                            <a:lnTo>
                              <a:pt x="5840" y="899"/>
                            </a:lnTo>
                            <a:lnTo>
                              <a:pt x="5838" y="889"/>
                            </a:lnTo>
                            <a:lnTo>
                              <a:pt x="5835" y="881"/>
                            </a:lnTo>
                            <a:lnTo>
                              <a:pt x="5833" y="878"/>
                            </a:lnTo>
                            <a:lnTo>
                              <a:pt x="5831" y="874"/>
                            </a:lnTo>
                            <a:lnTo>
                              <a:pt x="5829" y="871"/>
                            </a:lnTo>
                            <a:lnTo>
                              <a:pt x="5826" y="868"/>
                            </a:lnTo>
                            <a:lnTo>
                              <a:pt x="5824" y="866"/>
                            </a:lnTo>
                            <a:lnTo>
                              <a:pt x="5821" y="863"/>
                            </a:lnTo>
                            <a:lnTo>
                              <a:pt x="5814" y="860"/>
                            </a:lnTo>
                            <a:lnTo>
                              <a:pt x="5811" y="859"/>
                            </a:lnTo>
                            <a:lnTo>
                              <a:pt x="5807" y="858"/>
                            </a:lnTo>
                            <a:lnTo>
                              <a:pt x="5803" y="858"/>
                            </a:lnTo>
                            <a:lnTo>
                              <a:pt x="5799" y="857"/>
                            </a:lnTo>
                            <a:lnTo>
                              <a:pt x="5790" y="858"/>
                            </a:lnTo>
                            <a:lnTo>
                              <a:pt x="5786" y="859"/>
                            </a:lnTo>
                            <a:lnTo>
                              <a:pt x="5782" y="860"/>
                            </a:lnTo>
                            <a:lnTo>
                              <a:pt x="5776" y="863"/>
                            </a:lnTo>
                            <a:lnTo>
                              <a:pt x="5770" y="868"/>
                            </a:lnTo>
                            <a:close/>
                            <a:moveTo>
                              <a:pt x="5926" y="984"/>
                            </a:moveTo>
                            <a:lnTo>
                              <a:pt x="5922" y="982"/>
                            </a:lnTo>
                            <a:lnTo>
                              <a:pt x="5918" y="980"/>
                            </a:lnTo>
                            <a:lnTo>
                              <a:pt x="5914" y="977"/>
                            </a:lnTo>
                            <a:lnTo>
                              <a:pt x="5911" y="974"/>
                            </a:lnTo>
                            <a:lnTo>
                              <a:pt x="5907" y="971"/>
                            </a:lnTo>
                            <a:lnTo>
                              <a:pt x="5904" y="967"/>
                            </a:lnTo>
                            <a:lnTo>
                              <a:pt x="5902" y="964"/>
                            </a:lnTo>
                            <a:lnTo>
                              <a:pt x="5899" y="960"/>
                            </a:lnTo>
                            <a:lnTo>
                              <a:pt x="5921" y="940"/>
                            </a:lnTo>
                            <a:lnTo>
                              <a:pt x="5925" y="947"/>
                            </a:lnTo>
                            <a:lnTo>
                              <a:pt x="5927" y="949"/>
                            </a:lnTo>
                            <a:lnTo>
                              <a:pt x="5929" y="952"/>
                            </a:lnTo>
                            <a:lnTo>
                              <a:pt x="5934" y="956"/>
                            </a:lnTo>
                            <a:lnTo>
                              <a:pt x="5940" y="960"/>
                            </a:lnTo>
                            <a:lnTo>
                              <a:pt x="5946" y="963"/>
                            </a:lnTo>
                            <a:lnTo>
                              <a:pt x="5953" y="965"/>
                            </a:lnTo>
                            <a:lnTo>
                              <a:pt x="5961" y="966"/>
                            </a:lnTo>
                            <a:lnTo>
                              <a:pt x="5969" y="966"/>
                            </a:lnTo>
                            <a:lnTo>
                              <a:pt x="5977" y="966"/>
                            </a:lnTo>
                            <a:lnTo>
                              <a:pt x="5983" y="965"/>
                            </a:lnTo>
                            <a:lnTo>
                              <a:pt x="5989" y="963"/>
                            </a:lnTo>
                            <a:lnTo>
                              <a:pt x="5994" y="961"/>
                            </a:lnTo>
                            <a:lnTo>
                              <a:pt x="5998" y="958"/>
                            </a:lnTo>
                            <a:lnTo>
                              <a:pt x="6000" y="955"/>
                            </a:lnTo>
                            <a:lnTo>
                              <a:pt x="6002" y="952"/>
                            </a:lnTo>
                            <a:lnTo>
                              <a:pt x="6003" y="948"/>
                            </a:lnTo>
                            <a:lnTo>
                              <a:pt x="6002" y="944"/>
                            </a:lnTo>
                            <a:lnTo>
                              <a:pt x="6001" y="941"/>
                            </a:lnTo>
                            <a:lnTo>
                              <a:pt x="5998" y="938"/>
                            </a:lnTo>
                            <a:lnTo>
                              <a:pt x="5994" y="936"/>
                            </a:lnTo>
                            <a:lnTo>
                              <a:pt x="5990" y="933"/>
                            </a:lnTo>
                            <a:lnTo>
                              <a:pt x="5983" y="931"/>
                            </a:lnTo>
                            <a:lnTo>
                              <a:pt x="5976" y="929"/>
                            </a:lnTo>
                            <a:lnTo>
                              <a:pt x="5967" y="927"/>
                            </a:lnTo>
                            <a:lnTo>
                              <a:pt x="5951" y="924"/>
                            </a:lnTo>
                            <a:lnTo>
                              <a:pt x="5944" y="922"/>
                            </a:lnTo>
                            <a:lnTo>
                              <a:pt x="5937" y="920"/>
                            </a:lnTo>
                            <a:lnTo>
                              <a:pt x="5927" y="915"/>
                            </a:lnTo>
                            <a:lnTo>
                              <a:pt x="5922" y="912"/>
                            </a:lnTo>
                            <a:lnTo>
                              <a:pt x="5918" y="910"/>
                            </a:lnTo>
                            <a:lnTo>
                              <a:pt x="5915" y="907"/>
                            </a:lnTo>
                            <a:lnTo>
                              <a:pt x="5912" y="904"/>
                            </a:lnTo>
                            <a:lnTo>
                              <a:pt x="5910" y="900"/>
                            </a:lnTo>
                            <a:lnTo>
                              <a:pt x="5908" y="897"/>
                            </a:lnTo>
                            <a:lnTo>
                              <a:pt x="5906" y="893"/>
                            </a:lnTo>
                            <a:lnTo>
                              <a:pt x="5905" y="888"/>
                            </a:lnTo>
                            <a:lnTo>
                              <a:pt x="5905" y="884"/>
                            </a:lnTo>
                            <a:lnTo>
                              <a:pt x="5904" y="879"/>
                            </a:lnTo>
                            <a:lnTo>
                              <a:pt x="5905" y="873"/>
                            </a:lnTo>
                            <a:lnTo>
                              <a:pt x="5906" y="867"/>
                            </a:lnTo>
                            <a:lnTo>
                              <a:pt x="5909" y="861"/>
                            </a:lnTo>
                            <a:lnTo>
                              <a:pt x="5910" y="858"/>
                            </a:lnTo>
                            <a:lnTo>
                              <a:pt x="5912" y="855"/>
                            </a:lnTo>
                            <a:lnTo>
                              <a:pt x="5916" y="850"/>
                            </a:lnTo>
                            <a:lnTo>
                              <a:pt x="5919" y="848"/>
                            </a:lnTo>
                            <a:lnTo>
                              <a:pt x="5922" y="845"/>
                            </a:lnTo>
                            <a:lnTo>
                              <a:pt x="5928" y="841"/>
                            </a:lnTo>
                            <a:lnTo>
                              <a:pt x="5935" y="838"/>
                            </a:lnTo>
                            <a:lnTo>
                              <a:pt x="5942" y="835"/>
                            </a:lnTo>
                            <a:lnTo>
                              <a:pt x="5951" y="833"/>
                            </a:lnTo>
                            <a:lnTo>
                              <a:pt x="5960" y="831"/>
                            </a:lnTo>
                            <a:lnTo>
                              <a:pt x="5969" y="831"/>
                            </a:lnTo>
                            <a:lnTo>
                              <a:pt x="5982" y="832"/>
                            </a:lnTo>
                            <a:lnTo>
                              <a:pt x="5993" y="833"/>
                            </a:lnTo>
                            <a:lnTo>
                              <a:pt x="5998" y="834"/>
                            </a:lnTo>
                            <a:lnTo>
                              <a:pt x="6002" y="836"/>
                            </a:lnTo>
                            <a:lnTo>
                              <a:pt x="6007" y="838"/>
                            </a:lnTo>
                            <a:lnTo>
                              <a:pt x="6011" y="840"/>
                            </a:lnTo>
                            <a:lnTo>
                              <a:pt x="6018" y="844"/>
                            </a:lnTo>
                            <a:lnTo>
                              <a:pt x="6021" y="847"/>
                            </a:lnTo>
                            <a:lnTo>
                              <a:pt x="6024" y="850"/>
                            </a:lnTo>
                            <a:lnTo>
                              <a:pt x="6030" y="858"/>
                            </a:lnTo>
                            <a:lnTo>
                              <a:pt x="6032" y="862"/>
                            </a:lnTo>
                            <a:lnTo>
                              <a:pt x="6034" y="866"/>
                            </a:lnTo>
                            <a:lnTo>
                              <a:pt x="6011" y="883"/>
                            </a:lnTo>
                            <a:lnTo>
                              <a:pt x="6008" y="877"/>
                            </a:lnTo>
                            <a:lnTo>
                              <a:pt x="6006" y="874"/>
                            </a:lnTo>
                            <a:lnTo>
                              <a:pt x="6004" y="872"/>
                            </a:lnTo>
                            <a:lnTo>
                              <a:pt x="6002" y="869"/>
                            </a:lnTo>
                            <a:lnTo>
                              <a:pt x="6000" y="867"/>
                            </a:lnTo>
                            <a:lnTo>
                              <a:pt x="5995" y="863"/>
                            </a:lnTo>
                            <a:lnTo>
                              <a:pt x="5990" y="861"/>
                            </a:lnTo>
                            <a:lnTo>
                              <a:pt x="5984" y="859"/>
                            </a:lnTo>
                            <a:lnTo>
                              <a:pt x="5977" y="857"/>
                            </a:lnTo>
                            <a:lnTo>
                              <a:pt x="5970" y="857"/>
                            </a:lnTo>
                            <a:lnTo>
                              <a:pt x="5963" y="857"/>
                            </a:lnTo>
                            <a:lnTo>
                              <a:pt x="5957" y="859"/>
                            </a:lnTo>
                            <a:lnTo>
                              <a:pt x="5951" y="860"/>
                            </a:lnTo>
                            <a:lnTo>
                              <a:pt x="5947" y="863"/>
                            </a:lnTo>
                            <a:lnTo>
                              <a:pt x="5943" y="866"/>
                            </a:lnTo>
                            <a:lnTo>
                              <a:pt x="5941" y="867"/>
                            </a:lnTo>
                            <a:lnTo>
                              <a:pt x="5940" y="869"/>
                            </a:lnTo>
                            <a:lnTo>
                              <a:pt x="5938" y="872"/>
                            </a:lnTo>
                            <a:lnTo>
                              <a:pt x="5938" y="874"/>
                            </a:lnTo>
                            <a:lnTo>
                              <a:pt x="5937" y="876"/>
                            </a:lnTo>
                            <a:lnTo>
                              <a:pt x="5938" y="880"/>
                            </a:lnTo>
                            <a:lnTo>
                              <a:pt x="5939" y="882"/>
                            </a:lnTo>
                            <a:lnTo>
                              <a:pt x="5940" y="883"/>
                            </a:lnTo>
                            <a:lnTo>
                              <a:pt x="5941" y="885"/>
                            </a:lnTo>
                            <a:lnTo>
                              <a:pt x="5942" y="887"/>
                            </a:lnTo>
                            <a:lnTo>
                              <a:pt x="5946" y="889"/>
                            </a:lnTo>
                            <a:lnTo>
                              <a:pt x="5951" y="892"/>
                            </a:lnTo>
                            <a:lnTo>
                              <a:pt x="5957" y="894"/>
                            </a:lnTo>
                            <a:lnTo>
                              <a:pt x="5966" y="896"/>
                            </a:lnTo>
                            <a:lnTo>
                              <a:pt x="5976" y="898"/>
                            </a:lnTo>
                            <a:lnTo>
                              <a:pt x="5991" y="902"/>
                            </a:lnTo>
                            <a:lnTo>
                              <a:pt x="6004" y="905"/>
                            </a:lnTo>
                            <a:lnTo>
                              <a:pt x="6014" y="910"/>
                            </a:lnTo>
                            <a:lnTo>
                              <a:pt x="6018" y="912"/>
                            </a:lnTo>
                            <a:lnTo>
                              <a:pt x="6022" y="915"/>
                            </a:lnTo>
                            <a:lnTo>
                              <a:pt x="6025" y="918"/>
                            </a:lnTo>
                            <a:lnTo>
                              <a:pt x="6028" y="921"/>
                            </a:lnTo>
                            <a:lnTo>
                              <a:pt x="6030" y="924"/>
                            </a:lnTo>
                            <a:lnTo>
                              <a:pt x="6032" y="928"/>
                            </a:lnTo>
                            <a:lnTo>
                              <a:pt x="6034" y="932"/>
                            </a:lnTo>
                            <a:lnTo>
                              <a:pt x="6035" y="936"/>
                            </a:lnTo>
                            <a:lnTo>
                              <a:pt x="6035" y="941"/>
                            </a:lnTo>
                            <a:lnTo>
                              <a:pt x="6036" y="945"/>
                            </a:lnTo>
                            <a:lnTo>
                              <a:pt x="6035" y="950"/>
                            </a:lnTo>
                            <a:lnTo>
                              <a:pt x="6035" y="955"/>
                            </a:lnTo>
                            <a:lnTo>
                              <a:pt x="6033" y="960"/>
                            </a:lnTo>
                            <a:lnTo>
                              <a:pt x="6031" y="964"/>
                            </a:lnTo>
                            <a:lnTo>
                              <a:pt x="6029" y="968"/>
                            </a:lnTo>
                            <a:lnTo>
                              <a:pt x="6026" y="972"/>
                            </a:lnTo>
                            <a:lnTo>
                              <a:pt x="6024" y="974"/>
                            </a:lnTo>
                            <a:lnTo>
                              <a:pt x="6022" y="976"/>
                            </a:lnTo>
                            <a:lnTo>
                              <a:pt x="6018" y="979"/>
                            </a:lnTo>
                            <a:lnTo>
                              <a:pt x="6013" y="982"/>
                            </a:lnTo>
                            <a:lnTo>
                              <a:pt x="6008" y="985"/>
                            </a:lnTo>
                            <a:lnTo>
                              <a:pt x="6002" y="987"/>
                            </a:lnTo>
                            <a:lnTo>
                              <a:pt x="5996" y="989"/>
                            </a:lnTo>
                            <a:lnTo>
                              <a:pt x="5990" y="990"/>
                            </a:lnTo>
                            <a:lnTo>
                              <a:pt x="5983" y="991"/>
                            </a:lnTo>
                            <a:lnTo>
                              <a:pt x="5976" y="992"/>
                            </a:lnTo>
                            <a:lnTo>
                              <a:pt x="5968" y="992"/>
                            </a:lnTo>
                            <a:lnTo>
                              <a:pt x="5957" y="992"/>
                            </a:lnTo>
                            <a:lnTo>
                              <a:pt x="5951" y="991"/>
                            </a:lnTo>
                            <a:lnTo>
                              <a:pt x="5946" y="990"/>
                            </a:lnTo>
                            <a:lnTo>
                              <a:pt x="5936" y="988"/>
                            </a:lnTo>
                            <a:lnTo>
                              <a:pt x="5926" y="984"/>
                            </a:lnTo>
                            <a:close/>
                            <a:moveTo>
                              <a:pt x="685" y="465"/>
                            </a:moveTo>
                            <a:lnTo>
                              <a:pt x="685" y="475"/>
                            </a:lnTo>
                            <a:lnTo>
                              <a:pt x="426" y="476"/>
                            </a:lnTo>
                            <a:lnTo>
                              <a:pt x="426" y="473"/>
                            </a:lnTo>
                            <a:lnTo>
                              <a:pt x="424" y="470"/>
                            </a:lnTo>
                            <a:lnTo>
                              <a:pt x="422" y="465"/>
                            </a:lnTo>
                            <a:lnTo>
                              <a:pt x="418" y="460"/>
                            </a:lnTo>
                            <a:lnTo>
                              <a:pt x="409" y="447"/>
                            </a:lnTo>
                            <a:lnTo>
                              <a:pt x="397" y="432"/>
                            </a:lnTo>
                            <a:lnTo>
                              <a:pt x="383" y="415"/>
                            </a:lnTo>
                            <a:lnTo>
                              <a:pt x="366" y="396"/>
                            </a:lnTo>
                            <a:lnTo>
                              <a:pt x="347" y="377"/>
                            </a:lnTo>
                            <a:lnTo>
                              <a:pt x="328" y="357"/>
                            </a:lnTo>
                            <a:lnTo>
                              <a:pt x="307" y="337"/>
                            </a:lnTo>
                            <a:lnTo>
                              <a:pt x="285" y="318"/>
                            </a:lnTo>
                            <a:lnTo>
                              <a:pt x="264" y="300"/>
                            </a:lnTo>
                            <a:lnTo>
                              <a:pt x="243" y="283"/>
                            </a:lnTo>
                            <a:lnTo>
                              <a:pt x="222" y="269"/>
                            </a:lnTo>
                            <a:lnTo>
                              <a:pt x="212" y="263"/>
                            </a:lnTo>
                            <a:lnTo>
                              <a:pt x="203" y="258"/>
                            </a:lnTo>
                            <a:lnTo>
                              <a:pt x="193" y="253"/>
                            </a:lnTo>
                            <a:lnTo>
                              <a:pt x="185" y="249"/>
                            </a:lnTo>
                            <a:lnTo>
                              <a:pt x="176" y="247"/>
                            </a:lnTo>
                            <a:lnTo>
                              <a:pt x="168" y="245"/>
                            </a:lnTo>
                            <a:lnTo>
                              <a:pt x="168" y="353"/>
                            </a:lnTo>
                            <a:lnTo>
                              <a:pt x="169" y="370"/>
                            </a:lnTo>
                            <a:lnTo>
                              <a:pt x="169" y="385"/>
                            </a:lnTo>
                            <a:lnTo>
                              <a:pt x="171" y="411"/>
                            </a:lnTo>
                            <a:lnTo>
                              <a:pt x="173" y="422"/>
                            </a:lnTo>
                            <a:lnTo>
                              <a:pt x="174" y="432"/>
                            </a:lnTo>
                            <a:lnTo>
                              <a:pt x="178" y="448"/>
                            </a:lnTo>
                            <a:lnTo>
                              <a:pt x="181" y="460"/>
                            </a:lnTo>
                            <a:lnTo>
                              <a:pt x="184" y="468"/>
                            </a:lnTo>
                            <a:lnTo>
                              <a:pt x="187" y="474"/>
                            </a:lnTo>
                            <a:lnTo>
                              <a:pt x="0" y="474"/>
                            </a:lnTo>
                            <a:lnTo>
                              <a:pt x="1" y="473"/>
                            </a:lnTo>
                            <a:lnTo>
                              <a:pt x="3" y="469"/>
                            </a:lnTo>
                            <a:lnTo>
                              <a:pt x="6" y="462"/>
                            </a:lnTo>
                            <a:lnTo>
                              <a:pt x="9" y="452"/>
                            </a:lnTo>
                            <a:lnTo>
                              <a:pt x="11" y="445"/>
                            </a:lnTo>
                            <a:lnTo>
                              <a:pt x="13" y="437"/>
                            </a:lnTo>
                            <a:lnTo>
                              <a:pt x="15" y="417"/>
                            </a:lnTo>
                            <a:lnTo>
                              <a:pt x="18" y="392"/>
                            </a:lnTo>
                            <a:lnTo>
                              <a:pt x="18" y="377"/>
                            </a:lnTo>
                            <a:lnTo>
                              <a:pt x="18" y="360"/>
                            </a:lnTo>
                            <a:lnTo>
                              <a:pt x="20" y="115"/>
                            </a:lnTo>
                            <a:lnTo>
                              <a:pt x="20" y="99"/>
                            </a:lnTo>
                            <a:lnTo>
                              <a:pt x="20" y="91"/>
                            </a:lnTo>
                            <a:lnTo>
                              <a:pt x="19" y="84"/>
                            </a:lnTo>
                            <a:lnTo>
                              <a:pt x="18" y="71"/>
                            </a:lnTo>
                            <a:lnTo>
                              <a:pt x="17" y="59"/>
                            </a:lnTo>
                            <a:lnTo>
                              <a:pt x="16" y="48"/>
                            </a:lnTo>
                            <a:lnTo>
                              <a:pt x="14" y="39"/>
                            </a:lnTo>
                            <a:lnTo>
                              <a:pt x="10" y="24"/>
                            </a:lnTo>
                            <a:lnTo>
                              <a:pt x="7" y="13"/>
                            </a:lnTo>
                            <a:lnTo>
                              <a:pt x="3" y="7"/>
                            </a:lnTo>
                            <a:lnTo>
                              <a:pt x="1" y="3"/>
                            </a:lnTo>
                            <a:lnTo>
                              <a:pt x="0" y="2"/>
                            </a:lnTo>
                            <a:lnTo>
                              <a:pt x="187" y="2"/>
                            </a:lnTo>
                            <a:lnTo>
                              <a:pt x="186" y="3"/>
                            </a:lnTo>
                            <a:lnTo>
                              <a:pt x="184" y="7"/>
                            </a:lnTo>
                            <a:lnTo>
                              <a:pt x="181" y="13"/>
                            </a:lnTo>
                            <a:lnTo>
                              <a:pt x="178" y="24"/>
                            </a:lnTo>
                            <a:lnTo>
                              <a:pt x="176" y="31"/>
                            </a:lnTo>
                            <a:lnTo>
                              <a:pt x="174" y="39"/>
                            </a:lnTo>
                            <a:lnTo>
                              <a:pt x="171" y="59"/>
                            </a:lnTo>
                            <a:lnTo>
                              <a:pt x="169" y="85"/>
                            </a:lnTo>
                            <a:lnTo>
                              <a:pt x="169" y="100"/>
                            </a:lnTo>
                            <a:lnTo>
                              <a:pt x="168" y="116"/>
                            </a:lnTo>
                            <a:lnTo>
                              <a:pt x="168" y="217"/>
                            </a:lnTo>
                            <a:lnTo>
                              <a:pt x="193" y="204"/>
                            </a:lnTo>
                            <a:lnTo>
                              <a:pt x="221" y="190"/>
                            </a:lnTo>
                            <a:lnTo>
                              <a:pt x="249" y="173"/>
                            </a:lnTo>
                            <a:lnTo>
                              <a:pt x="279" y="157"/>
                            </a:lnTo>
                            <a:lnTo>
                              <a:pt x="339" y="121"/>
                            </a:lnTo>
                            <a:lnTo>
                              <a:pt x="398" y="86"/>
                            </a:lnTo>
                            <a:lnTo>
                              <a:pt x="450" y="53"/>
                            </a:lnTo>
                            <a:lnTo>
                              <a:pt x="492" y="27"/>
                            </a:lnTo>
                            <a:lnTo>
                              <a:pt x="531" y="2"/>
                            </a:lnTo>
                            <a:lnTo>
                              <a:pt x="643" y="0"/>
                            </a:lnTo>
                            <a:lnTo>
                              <a:pt x="643" y="11"/>
                            </a:lnTo>
                            <a:lnTo>
                              <a:pt x="631" y="12"/>
                            </a:lnTo>
                            <a:lnTo>
                              <a:pt x="625" y="13"/>
                            </a:lnTo>
                            <a:lnTo>
                              <a:pt x="618" y="15"/>
                            </a:lnTo>
                            <a:lnTo>
                              <a:pt x="611" y="16"/>
                            </a:lnTo>
                            <a:lnTo>
                              <a:pt x="604" y="19"/>
                            </a:lnTo>
                            <a:lnTo>
                              <a:pt x="596" y="21"/>
                            </a:lnTo>
                            <a:lnTo>
                              <a:pt x="588" y="24"/>
                            </a:lnTo>
                            <a:lnTo>
                              <a:pt x="572" y="31"/>
                            </a:lnTo>
                            <a:lnTo>
                              <a:pt x="554" y="40"/>
                            </a:lnTo>
                            <a:lnTo>
                              <a:pt x="535" y="49"/>
                            </a:lnTo>
                            <a:lnTo>
                              <a:pt x="515" y="60"/>
                            </a:lnTo>
                            <a:lnTo>
                              <a:pt x="473" y="85"/>
                            </a:lnTo>
                            <a:lnTo>
                              <a:pt x="427" y="113"/>
                            </a:lnTo>
                            <a:lnTo>
                              <a:pt x="325" y="176"/>
                            </a:lnTo>
                            <a:lnTo>
                              <a:pt x="363" y="214"/>
                            </a:lnTo>
                            <a:lnTo>
                              <a:pt x="409" y="258"/>
                            </a:lnTo>
                            <a:lnTo>
                              <a:pt x="434" y="281"/>
                            </a:lnTo>
                            <a:lnTo>
                              <a:pt x="460" y="305"/>
                            </a:lnTo>
                            <a:lnTo>
                              <a:pt x="487" y="329"/>
                            </a:lnTo>
                            <a:lnTo>
                              <a:pt x="513" y="352"/>
                            </a:lnTo>
                            <a:lnTo>
                              <a:pt x="539" y="374"/>
                            </a:lnTo>
                            <a:lnTo>
                              <a:pt x="565" y="395"/>
                            </a:lnTo>
                            <a:lnTo>
                              <a:pt x="578" y="404"/>
                            </a:lnTo>
                            <a:lnTo>
                              <a:pt x="590" y="414"/>
                            </a:lnTo>
                            <a:lnTo>
                              <a:pt x="613" y="430"/>
                            </a:lnTo>
                            <a:lnTo>
                              <a:pt x="634" y="444"/>
                            </a:lnTo>
                            <a:lnTo>
                              <a:pt x="644" y="450"/>
                            </a:lnTo>
                            <a:lnTo>
                              <a:pt x="654" y="455"/>
                            </a:lnTo>
                            <a:lnTo>
                              <a:pt x="663" y="459"/>
                            </a:lnTo>
                            <a:lnTo>
                              <a:pt x="671" y="462"/>
                            </a:lnTo>
                            <a:lnTo>
                              <a:pt x="678" y="464"/>
                            </a:lnTo>
                            <a:lnTo>
                              <a:pt x="685" y="465"/>
                            </a:lnTo>
                            <a:close/>
                            <a:moveTo>
                              <a:pt x="1300" y="116"/>
                            </a:moveTo>
                            <a:lnTo>
                              <a:pt x="1300" y="207"/>
                            </a:lnTo>
                            <a:lnTo>
                              <a:pt x="1300" y="232"/>
                            </a:lnTo>
                            <a:lnTo>
                              <a:pt x="1297" y="257"/>
                            </a:lnTo>
                            <a:lnTo>
                              <a:pt x="1296" y="270"/>
                            </a:lnTo>
                            <a:lnTo>
                              <a:pt x="1293" y="282"/>
                            </a:lnTo>
                            <a:lnTo>
                              <a:pt x="1291" y="294"/>
                            </a:lnTo>
                            <a:lnTo>
                              <a:pt x="1287" y="307"/>
                            </a:lnTo>
                            <a:lnTo>
                              <a:pt x="1284" y="319"/>
                            </a:lnTo>
                            <a:lnTo>
                              <a:pt x="1280" y="330"/>
                            </a:lnTo>
                            <a:lnTo>
                              <a:pt x="1275" y="342"/>
                            </a:lnTo>
                            <a:lnTo>
                              <a:pt x="1270" y="353"/>
                            </a:lnTo>
                            <a:lnTo>
                              <a:pt x="1264" y="364"/>
                            </a:lnTo>
                            <a:lnTo>
                              <a:pt x="1257" y="375"/>
                            </a:lnTo>
                            <a:lnTo>
                              <a:pt x="1250" y="385"/>
                            </a:lnTo>
                            <a:lnTo>
                              <a:pt x="1243" y="395"/>
                            </a:lnTo>
                            <a:lnTo>
                              <a:pt x="1234" y="405"/>
                            </a:lnTo>
                            <a:lnTo>
                              <a:pt x="1225" y="414"/>
                            </a:lnTo>
                            <a:lnTo>
                              <a:pt x="1220" y="419"/>
                            </a:lnTo>
                            <a:lnTo>
                              <a:pt x="1216" y="423"/>
                            </a:lnTo>
                            <a:lnTo>
                              <a:pt x="1205" y="431"/>
                            </a:lnTo>
                            <a:lnTo>
                              <a:pt x="1194" y="439"/>
                            </a:lnTo>
                            <a:lnTo>
                              <a:pt x="1182" y="447"/>
                            </a:lnTo>
                            <a:lnTo>
                              <a:pt x="1170" y="453"/>
                            </a:lnTo>
                            <a:lnTo>
                              <a:pt x="1156" y="459"/>
                            </a:lnTo>
                            <a:lnTo>
                              <a:pt x="1142" y="465"/>
                            </a:lnTo>
                            <a:lnTo>
                              <a:pt x="1127" y="470"/>
                            </a:lnTo>
                            <a:lnTo>
                              <a:pt x="1112" y="474"/>
                            </a:lnTo>
                            <a:lnTo>
                              <a:pt x="1095" y="478"/>
                            </a:lnTo>
                            <a:lnTo>
                              <a:pt x="1077" y="480"/>
                            </a:lnTo>
                            <a:lnTo>
                              <a:pt x="1059" y="482"/>
                            </a:lnTo>
                            <a:lnTo>
                              <a:pt x="1040" y="484"/>
                            </a:lnTo>
                            <a:lnTo>
                              <a:pt x="1020" y="484"/>
                            </a:lnTo>
                            <a:lnTo>
                              <a:pt x="1000" y="484"/>
                            </a:lnTo>
                            <a:lnTo>
                              <a:pt x="981" y="483"/>
                            </a:lnTo>
                            <a:lnTo>
                              <a:pt x="962" y="482"/>
                            </a:lnTo>
                            <a:lnTo>
                              <a:pt x="944" y="480"/>
                            </a:lnTo>
                            <a:lnTo>
                              <a:pt x="927" y="478"/>
                            </a:lnTo>
                            <a:lnTo>
                              <a:pt x="911" y="475"/>
                            </a:lnTo>
                            <a:lnTo>
                              <a:pt x="895" y="471"/>
                            </a:lnTo>
                            <a:lnTo>
                              <a:pt x="880" y="468"/>
                            </a:lnTo>
                            <a:lnTo>
                              <a:pt x="866" y="463"/>
                            </a:lnTo>
                            <a:lnTo>
                              <a:pt x="852" y="458"/>
                            </a:lnTo>
                            <a:lnTo>
                              <a:pt x="840" y="453"/>
                            </a:lnTo>
                            <a:lnTo>
                              <a:pt x="827" y="447"/>
                            </a:lnTo>
                            <a:lnTo>
                              <a:pt x="816" y="441"/>
                            </a:lnTo>
                            <a:lnTo>
                              <a:pt x="805" y="434"/>
                            </a:lnTo>
                            <a:lnTo>
                              <a:pt x="794" y="427"/>
                            </a:lnTo>
                            <a:lnTo>
                              <a:pt x="785" y="419"/>
                            </a:lnTo>
                            <a:lnTo>
                              <a:pt x="775" y="411"/>
                            </a:lnTo>
                            <a:lnTo>
                              <a:pt x="767" y="402"/>
                            </a:lnTo>
                            <a:lnTo>
                              <a:pt x="759" y="393"/>
                            </a:lnTo>
                            <a:lnTo>
                              <a:pt x="751" y="384"/>
                            </a:lnTo>
                            <a:lnTo>
                              <a:pt x="745" y="374"/>
                            </a:lnTo>
                            <a:lnTo>
                              <a:pt x="739" y="363"/>
                            </a:lnTo>
                            <a:lnTo>
                              <a:pt x="733" y="352"/>
                            </a:lnTo>
                            <a:lnTo>
                              <a:pt x="729" y="341"/>
                            </a:lnTo>
                            <a:lnTo>
                              <a:pt x="725" y="329"/>
                            </a:lnTo>
                            <a:lnTo>
                              <a:pt x="721" y="316"/>
                            </a:lnTo>
                            <a:lnTo>
                              <a:pt x="718" y="304"/>
                            </a:lnTo>
                            <a:lnTo>
                              <a:pt x="716" y="291"/>
                            </a:lnTo>
                            <a:lnTo>
                              <a:pt x="715" y="277"/>
                            </a:lnTo>
                            <a:lnTo>
                              <a:pt x="713" y="263"/>
                            </a:lnTo>
                            <a:lnTo>
                              <a:pt x="713" y="248"/>
                            </a:lnTo>
                            <a:lnTo>
                              <a:pt x="713" y="234"/>
                            </a:lnTo>
                            <a:lnTo>
                              <a:pt x="716" y="116"/>
                            </a:lnTo>
                            <a:lnTo>
                              <a:pt x="716" y="100"/>
                            </a:lnTo>
                            <a:lnTo>
                              <a:pt x="716" y="86"/>
                            </a:lnTo>
                            <a:lnTo>
                              <a:pt x="715" y="73"/>
                            </a:lnTo>
                            <a:lnTo>
                              <a:pt x="714" y="61"/>
                            </a:lnTo>
                            <a:lnTo>
                              <a:pt x="713" y="50"/>
                            </a:lnTo>
                            <a:lnTo>
                              <a:pt x="711" y="41"/>
                            </a:lnTo>
                            <a:lnTo>
                              <a:pt x="708" y="26"/>
                            </a:lnTo>
                            <a:lnTo>
                              <a:pt x="706" y="20"/>
                            </a:lnTo>
                            <a:lnTo>
                              <a:pt x="705" y="15"/>
                            </a:lnTo>
                            <a:lnTo>
                              <a:pt x="702" y="7"/>
                            </a:lnTo>
                            <a:lnTo>
                              <a:pt x="699" y="3"/>
                            </a:lnTo>
                            <a:lnTo>
                              <a:pt x="698" y="2"/>
                            </a:lnTo>
                            <a:lnTo>
                              <a:pt x="889" y="2"/>
                            </a:lnTo>
                            <a:lnTo>
                              <a:pt x="886" y="7"/>
                            </a:lnTo>
                            <a:lnTo>
                              <a:pt x="884" y="15"/>
                            </a:lnTo>
                            <a:lnTo>
                              <a:pt x="880" y="26"/>
                            </a:lnTo>
                            <a:lnTo>
                              <a:pt x="877" y="41"/>
                            </a:lnTo>
                            <a:lnTo>
                              <a:pt x="876" y="50"/>
                            </a:lnTo>
                            <a:lnTo>
                              <a:pt x="874" y="61"/>
                            </a:lnTo>
                            <a:lnTo>
                              <a:pt x="872" y="86"/>
                            </a:lnTo>
                            <a:lnTo>
                              <a:pt x="872" y="100"/>
                            </a:lnTo>
                            <a:lnTo>
                              <a:pt x="872" y="116"/>
                            </a:lnTo>
                            <a:lnTo>
                              <a:pt x="872" y="254"/>
                            </a:lnTo>
                            <a:lnTo>
                              <a:pt x="873" y="271"/>
                            </a:lnTo>
                            <a:lnTo>
                              <a:pt x="874" y="287"/>
                            </a:lnTo>
                            <a:lnTo>
                              <a:pt x="876" y="304"/>
                            </a:lnTo>
                            <a:lnTo>
                              <a:pt x="879" y="320"/>
                            </a:lnTo>
                            <a:lnTo>
                              <a:pt x="881" y="328"/>
                            </a:lnTo>
                            <a:lnTo>
                              <a:pt x="883" y="336"/>
                            </a:lnTo>
                            <a:lnTo>
                              <a:pt x="885" y="344"/>
                            </a:lnTo>
                            <a:lnTo>
                              <a:pt x="888" y="352"/>
                            </a:lnTo>
                            <a:lnTo>
                              <a:pt x="892" y="359"/>
                            </a:lnTo>
                            <a:lnTo>
                              <a:pt x="895" y="366"/>
                            </a:lnTo>
                            <a:lnTo>
                              <a:pt x="899" y="373"/>
                            </a:lnTo>
                            <a:lnTo>
                              <a:pt x="904" y="380"/>
                            </a:lnTo>
                            <a:lnTo>
                              <a:pt x="908" y="387"/>
                            </a:lnTo>
                            <a:lnTo>
                              <a:pt x="913" y="393"/>
                            </a:lnTo>
                            <a:lnTo>
                              <a:pt x="919" y="399"/>
                            </a:lnTo>
                            <a:lnTo>
                              <a:pt x="925" y="404"/>
                            </a:lnTo>
                            <a:lnTo>
                              <a:pt x="932" y="410"/>
                            </a:lnTo>
                            <a:lnTo>
                              <a:pt x="939" y="414"/>
                            </a:lnTo>
                            <a:lnTo>
                              <a:pt x="946" y="419"/>
                            </a:lnTo>
                            <a:lnTo>
                              <a:pt x="955" y="423"/>
                            </a:lnTo>
                            <a:lnTo>
                              <a:pt x="963" y="427"/>
                            </a:lnTo>
                            <a:lnTo>
                              <a:pt x="972" y="430"/>
                            </a:lnTo>
                            <a:lnTo>
                              <a:pt x="982" y="433"/>
                            </a:lnTo>
                            <a:lnTo>
                              <a:pt x="992" y="435"/>
                            </a:lnTo>
                            <a:lnTo>
                              <a:pt x="1003" y="437"/>
                            </a:lnTo>
                            <a:lnTo>
                              <a:pt x="1015" y="438"/>
                            </a:lnTo>
                            <a:lnTo>
                              <a:pt x="1027" y="439"/>
                            </a:lnTo>
                            <a:lnTo>
                              <a:pt x="1040" y="440"/>
                            </a:lnTo>
                            <a:lnTo>
                              <a:pt x="1054" y="439"/>
                            </a:lnTo>
                            <a:lnTo>
                              <a:pt x="1068" y="438"/>
                            </a:lnTo>
                            <a:lnTo>
                              <a:pt x="1081" y="437"/>
                            </a:lnTo>
                            <a:lnTo>
                              <a:pt x="1094" y="435"/>
                            </a:lnTo>
                            <a:lnTo>
                              <a:pt x="1106" y="432"/>
                            </a:lnTo>
                            <a:lnTo>
                              <a:pt x="1118" y="429"/>
                            </a:lnTo>
                            <a:lnTo>
                              <a:pt x="1129" y="425"/>
                            </a:lnTo>
                            <a:lnTo>
                              <a:pt x="1139" y="421"/>
                            </a:lnTo>
                            <a:lnTo>
                              <a:pt x="1149" y="416"/>
                            </a:lnTo>
                            <a:lnTo>
                              <a:pt x="1159" y="411"/>
                            </a:lnTo>
                            <a:lnTo>
                              <a:pt x="1167" y="405"/>
                            </a:lnTo>
                            <a:lnTo>
                              <a:pt x="1172" y="402"/>
                            </a:lnTo>
                            <a:lnTo>
                              <a:pt x="1176" y="399"/>
                            </a:lnTo>
                            <a:lnTo>
                              <a:pt x="1184" y="392"/>
                            </a:lnTo>
                            <a:lnTo>
                              <a:pt x="1191" y="385"/>
                            </a:lnTo>
                            <a:lnTo>
                              <a:pt x="1198" y="378"/>
                            </a:lnTo>
                            <a:lnTo>
                              <a:pt x="1204" y="370"/>
                            </a:lnTo>
                            <a:lnTo>
                              <a:pt x="1210" y="362"/>
                            </a:lnTo>
                            <a:lnTo>
                              <a:pt x="1216" y="353"/>
                            </a:lnTo>
                            <a:lnTo>
                              <a:pt x="1221" y="344"/>
                            </a:lnTo>
                            <a:lnTo>
                              <a:pt x="1226" y="335"/>
                            </a:lnTo>
                            <a:lnTo>
                              <a:pt x="1230" y="325"/>
                            </a:lnTo>
                            <a:lnTo>
                              <a:pt x="1234" y="315"/>
                            </a:lnTo>
                            <a:lnTo>
                              <a:pt x="1237" y="304"/>
                            </a:lnTo>
                            <a:lnTo>
                              <a:pt x="1240" y="294"/>
                            </a:lnTo>
                            <a:lnTo>
                              <a:pt x="1243" y="283"/>
                            </a:lnTo>
                            <a:lnTo>
                              <a:pt x="1245" y="271"/>
                            </a:lnTo>
                            <a:lnTo>
                              <a:pt x="1247" y="260"/>
                            </a:lnTo>
                            <a:lnTo>
                              <a:pt x="1249" y="248"/>
                            </a:lnTo>
                            <a:lnTo>
                              <a:pt x="1251" y="224"/>
                            </a:lnTo>
                            <a:lnTo>
                              <a:pt x="1252" y="212"/>
                            </a:lnTo>
                            <a:lnTo>
                              <a:pt x="1252" y="199"/>
                            </a:lnTo>
                            <a:lnTo>
                              <a:pt x="1252" y="171"/>
                            </a:lnTo>
                            <a:lnTo>
                              <a:pt x="1253" y="116"/>
                            </a:lnTo>
                            <a:lnTo>
                              <a:pt x="1252" y="99"/>
                            </a:lnTo>
                            <a:lnTo>
                              <a:pt x="1252" y="84"/>
                            </a:lnTo>
                            <a:lnTo>
                              <a:pt x="1251" y="71"/>
                            </a:lnTo>
                            <a:lnTo>
                              <a:pt x="1250" y="59"/>
                            </a:lnTo>
                            <a:lnTo>
                              <a:pt x="1247" y="39"/>
                            </a:lnTo>
                            <a:lnTo>
                              <a:pt x="1245" y="31"/>
                            </a:lnTo>
                            <a:lnTo>
                              <a:pt x="1243" y="24"/>
                            </a:lnTo>
                            <a:lnTo>
                              <a:pt x="1241" y="18"/>
                            </a:lnTo>
                            <a:lnTo>
                              <a:pt x="1240" y="13"/>
                            </a:lnTo>
                            <a:lnTo>
                              <a:pt x="1238" y="10"/>
                            </a:lnTo>
                            <a:lnTo>
                              <a:pt x="1237" y="7"/>
                            </a:lnTo>
                            <a:lnTo>
                              <a:pt x="1234" y="3"/>
                            </a:lnTo>
                            <a:lnTo>
                              <a:pt x="1234" y="2"/>
                            </a:lnTo>
                            <a:lnTo>
                              <a:pt x="1317" y="2"/>
                            </a:lnTo>
                            <a:lnTo>
                              <a:pt x="1315" y="5"/>
                            </a:lnTo>
                            <a:lnTo>
                              <a:pt x="1313" y="10"/>
                            </a:lnTo>
                            <a:lnTo>
                              <a:pt x="1310" y="18"/>
                            </a:lnTo>
                            <a:lnTo>
                              <a:pt x="1307" y="28"/>
                            </a:lnTo>
                            <a:lnTo>
                              <a:pt x="1304" y="42"/>
                            </a:lnTo>
                            <a:lnTo>
                              <a:pt x="1302" y="60"/>
                            </a:lnTo>
                            <a:lnTo>
                              <a:pt x="1300" y="81"/>
                            </a:lnTo>
                            <a:lnTo>
                              <a:pt x="1300" y="116"/>
                            </a:lnTo>
                            <a:close/>
                            <a:moveTo>
                              <a:pt x="2075" y="474"/>
                            </a:moveTo>
                            <a:lnTo>
                              <a:pt x="2052" y="474"/>
                            </a:lnTo>
                            <a:lnTo>
                              <a:pt x="1963" y="474"/>
                            </a:lnTo>
                            <a:lnTo>
                              <a:pt x="1858" y="474"/>
                            </a:lnTo>
                            <a:lnTo>
                              <a:pt x="1813" y="429"/>
                            </a:lnTo>
                            <a:lnTo>
                              <a:pt x="1764" y="381"/>
                            </a:lnTo>
                            <a:lnTo>
                              <a:pt x="1663" y="281"/>
                            </a:lnTo>
                            <a:lnTo>
                              <a:pt x="1564" y="181"/>
                            </a:lnTo>
                            <a:lnTo>
                              <a:pt x="1474" y="93"/>
                            </a:lnTo>
                            <a:lnTo>
                              <a:pt x="1473" y="104"/>
                            </a:lnTo>
                            <a:lnTo>
                              <a:pt x="1473" y="116"/>
                            </a:lnTo>
                            <a:lnTo>
                              <a:pt x="1473" y="360"/>
                            </a:lnTo>
                            <a:lnTo>
                              <a:pt x="1474" y="377"/>
                            </a:lnTo>
                            <a:lnTo>
                              <a:pt x="1474" y="384"/>
                            </a:lnTo>
                            <a:lnTo>
                              <a:pt x="1474" y="392"/>
                            </a:lnTo>
                            <a:lnTo>
                              <a:pt x="1475" y="405"/>
                            </a:lnTo>
                            <a:lnTo>
                              <a:pt x="1477" y="417"/>
                            </a:lnTo>
                            <a:lnTo>
                              <a:pt x="1478" y="427"/>
                            </a:lnTo>
                            <a:lnTo>
                              <a:pt x="1480" y="437"/>
                            </a:lnTo>
                            <a:lnTo>
                              <a:pt x="1483" y="452"/>
                            </a:lnTo>
                            <a:lnTo>
                              <a:pt x="1487" y="462"/>
                            </a:lnTo>
                            <a:lnTo>
                              <a:pt x="1490" y="469"/>
                            </a:lnTo>
                            <a:lnTo>
                              <a:pt x="1493" y="473"/>
                            </a:lnTo>
                            <a:lnTo>
                              <a:pt x="1494" y="474"/>
                            </a:lnTo>
                            <a:lnTo>
                              <a:pt x="1404" y="474"/>
                            </a:lnTo>
                            <a:lnTo>
                              <a:pt x="1405" y="473"/>
                            </a:lnTo>
                            <a:lnTo>
                              <a:pt x="1407" y="469"/>
                            </a:lnTo>
                            <a:lnTo>
                              <a:pt x="1410" y="462"/>
                            </a:lnTo>
                            <a:lnTo>
                              <a:pt x="1414" y="452"/>
                            </a:lnTo>
                            <a:lnTo>
                              <a:pt x="1418" y="437"/>
                            </a:lnTo>
                            <a:lnTo>
                              <a:pt x="1420" y="427"/>
                            </a:lnTo>
                            <a:lnTo>
                              <a:pt x="1421" y="417"/>
                            </a:lnTo>
                            <a:lnTo>
                              <a:pt x="1422" y="405"/>
                            </a:lnTo>
                            <a:lnTo>
                              <a:pt x="1423" y="392"/>
                            </a:lnTo>
                            <a:lnTo>
                              <a:pt x="1424" y="377"/>
                            </a:lnTo>
                            <a:lnTo>
                              <a:pt x="1424" y="360"/>
                            </a:lnTo>
                            <a:lnTo>
                              <a:pt x="1426" y="116"/>
                            </a:lnTo>
                            <a:lnTo>
                              <a:pt x="1426" y="93"/>
                            </a:lnTo>
                            <a:lnTo>
                              <a:pt x="1425" y="73"/>
                            </a:lnTo>
                            <a:lnTo>
                              <a:pt x="1423" y="57"/>
                            </a:lnTo>
                            <a:lnTo>
                              <a:pt x="1421" y="43"/>
                            </a:lnTo>
                            <a:lnTo>
                              <a:pt x="1396" y="20"/>
                            </a:lnTo>
                            <a:lnTo>
                              <a:pt x="1384" y="10"/>
                            </a:lnTo>
                            <a:lnTo>
                              <a:pt x="1374" y="2"/>
                            </a:lnTo>
                            <a:lnTo>
                              <a:pt x="1583" y="2"/>
                            </a:lnTo>
                            <a:lnTo>
                              <a:pt x="1982" y="385"/>
                            </a:lnTo>
                            <a:lnTo>
                              <a:pt x="1983" y="373"/>
                            </a:lnTo>
                            <a:lnTo>
                              <a:pt x="1983" y="360"/>
                            </a:lnTo>
                            <a:lnTo>
                              <a:pt x="1985" y="116"/>
                            </a:lnTo>
                            <a:lnTo>
                              <a:pt x="1985" y="99"/>
                            </a:lnTo>
                            <a:lnTo>
                              <a:pt x="1984" y="91"/>
                            </a:lnTo>
                            <a:lnTo>
                              <a:pt x="1984" y="84"/>
                            </a:lnTo>
                            <a:lnTo>
                              <a:pt x="1983" y="71"/>
                            </a:lnTo>
                            <a:lnTo>
                              <a:pt x="1982" y="59"/>
                            </a:lnTo>
                            <a:lnTo>
                              <a:pt x="1980" y="48"/>
                            </a:lnTo>
                            <a:lnTo>
                              <a:pt x="1979" y="39"/>
                            </a:lnTo>
                            <a:lnTo>
                              <a:pt x="1975" y="24"/>
                            </a:lnTo>
                            <a:lnTo>
                              <a:pt x="1971" y="13"/>
                            </a:lnTo>
                            <a:lnTo>
                              <a:pt x="1968" y="7"/>
                            </a:lnTo>
                            <a:lnTo>
                              <a:pt x="1966" y="3"/>
                            </a:lnTo>
                            <a:lnTo>
                              <a:pt x="1965" y="2"/>
                            </a:lnTo>
                            <a:lnTo>
                              <a:pt x="2052" y="2"/>
                            </a:lnTo>
                            <a:lnTo>
                              <a:pt x="2051" y="3"/>
                            </a:lnTo>
                            <a:lnTo>
                              <a:pt x="2049" y="7"/>
                            </a:lnTo>
                            <a:lnTo>
                              <a:pt x="2046" y="13"/>
                            </a:lnTo>
                            <a:lnTo>
                              <a:pt x="2042" y="24"/>
                            </a:lnTo>
                            <a:lnTo>
                              <a:pt x="2038" y="39"/>
                            </a:lnTo>
                            <a:lnTo>
                              <a:pt x="2037" y="48"/>
                            </a:lnTo>
                            <a:lnTo>
                              <a:pt x="2035" y="59"/>
                            </a:lnTo>
                            <a:lnTo>
                              <a:pt x="2034" y="71"/>
                            </a:lnTo>
                            <a:lnTo>
                              <a:pt x="2033" y="85"/>
                            </a:lnTo>
                            <a:lnTo>
                              <a:pt x="2032" y="100"/>
                            </a:lnTo>
                            <a:lnTo>
                              <a:pt x="2032" y="116"/>
                            </a:lnTo>
                            <a:lnTo>
                              <a:pt x="2032" y="360"/>
                            </a:lnTo>
                            <a:lnTo>
                              <a:pt x="2033" y="385"/>
                            </a:lnTo>
                            <a:lnTo>
                              <a:pt x="2033" y="397"/>
                            </a:lnTo>
                            <a:lnTo>
                              <a:pt x="2034" y="407"/>
                            </a:lnTo>
                            <a:lnTo>
                              <a:pt x="2035" y="416"/>
                            </a:lnTo>
                            <a:lnTo>
                              <a:pt x="2036" y="425"/>
                            </a:lnTo>
                            <a:lnTo>
                              <a:pt x="2039" y="440"/>
                            </a:lnTo>
                            <a:lnTo>
                              <a:pt x="2075" y="474"/>
                            </a:lnTo>
                            <a:close/>
                            <a:moveTo>
                              <a:pt x="2804" y="173"/>
                            </a:moveTo>
                            <a:lnTo>
                              <a:pt x="2792" y="175"/>
                            </a:lnTo>
                            <a:lnTo>
                              <a:pt x="2780" y="155"/>
                            </a:lnTo>
                            <a:lnTo>
                              <a:pt x="2767" y="137"/>
                            </a:lnTo>
                            <a:lnTo>
                              <a:pt x="2754" y="121"/>
                            </a:lnTo>
                            <a:lnTo>
                              <a:pt x="2748" y="114"/>
                            </a:lnTo>
                            <a:lnTo>
                              <a:pt x="2741" y="107"/>
                            </a:lnTo>
                            <a:lnTo>
                              <a:pt x="2735" y="100"/>
                            </a:lnTo>
                            <a:lnTo>
                              <a:pt x="2728" y="94"/>
                            </a:lnTo>
                            <a:lnTo>
                              <a:pt x="2715" y="83"/>
                            </a:lnTo>
                            <a:lnTo>
                              <a:pt x="2708" y="77"/>
                            </a:lnTo>
                            <a:lnTo>
                              <a:pt x="2701" y="73"/>
                            </a:lnTo>
                            <a:lnTo>
                              <a:pt x="2693" y="68"/>
                            </a:lnTo>
                            <a:lnTo>
                              <a:pt x="2686" y="64"/>
                            </a:lnTo>
                            <a:lnTo>
                              <a:pt x="2679" y="60"/>
                            </a:lnTo>
                            <a:lnTo>
                              <a:pt x="2671" y="57"/>
                            </a:lnTo>
                            <a:lnTo>
                              <a:pt x="2655" y="51"/>
                            </a:lnTo>
                            <a:lnTo>
                              <a:pt x="2639" y="46"/>
                            </a:lnTo>
                            <a:lnTo>
                              <a:pt x="2630" y="44"/>
                            </a:lnTo>
                            <a:lnTo>
                              <a:pt x="2621" y="42"/>
                            </a:lnTo>
                            <a:lnTo>
                              <a:pt x="2603" y="38"/>
                            </a:lnTo>
                            <a:lnTo>
                              <a:pt x="2583" y="36"/>
                            </a:lnTo>
                            <a:lnTo>
                              <a:pt x="2563" y="34"/>
                            </a:lnTo>
                            <a:lnTo>
                              <a:pt x="2541" y="33"/>
                            </a:lnTo>
                            <a:lnTo>
                              <a:pt x="2538" y="48"/>
                            </a:lnTo>
                            <a:lnTo>
                              <a:pt x="2536" y="66"/>
                            </a:lnTo>
                            <a:lnTo>
                              <a:pt x="2535" y="77"/>
                            </a:lnTo>
                            <a:lnTo>
                              <a:pt x="2534" y="89"/>
                            </a:lnTo>
                            <a:lnTo>
                              <a:pt x="2534" y="116"/>
                            </a:lnTo>
                            <a:lnTo>
                              <a:pt x="2534" y="360"/>
                            </a:lnTo>
                            <a:lnTo>
                              <a:pt x="2534" y="377"/>
                            </a:lnTo>
                            <a:lnTo>
                              <a:pt x="2535" y="392"/>
                            </a:lnTo>
                            <a:lnTo>
                              <a:pt x="2537" y="417"/>
                            </a:lnTo>
                            <a:lnTo>
                              <a:pt x="2538" y="427"/>
                            </a:lnTo>
                            <a:lnTo>
                              <a:pt x="2540" y="437"/>
                            </a:lnTo>
                            <a:lnTo>
                              <a:pt x="2543" y="452"/>
                            </a:lnTo>
                            <a:lnTo>
                              <a:pt x="2546" y="462"/>
                            </a:lnTo>
                            <a:lnTo>
                              <a:pt x="2548" y="466"/>
                            </a:lnTo>
                            <a:lnTo>
                              <a:pt x="2549" y="469"/>
                            </a:lnTo>
                            <a:lnTo>
                              <a:pt x="2552" y="474"/>
                            </a:lnTo>
                            <a:lnTo>
                              <a:pt x="2368" y="474"/>
                            </a:lnTo>
                            <a:lnTo>
                              <a:pt x="2368" y="473"/>
                            </a:lnTo>
                            <a:lnTo>
                              <a:pt x="2370" y="469"/>
                            </a:lnTo>
                            <a:lnTo>
                              <a:pt x="2373" y="462"/>
                            </a:lnTo>
                            <a:lnTo>
                              <a:pt x="2376" y="452"/>
                            </a:lnTo>
                            <a:lnTo>
                              <a:pt x="2379" y="437"/>
                            </a:lnTo>
                            <a:lnTo>
                              <a:pt x="2380" y="427"/>
                            </a:lnTo>
                            <a:lnTo>
                              <a:pt x="2381" y="417"/>
                            </a:lnTo>
                            <a:lnTo>
                              <a:pt x="2382" y="405"/>
                            </a:lnTo>
                            <a:lnTo>
                              <a:pt x="2383" y="392"/>
                            </a:lnTo>
                            <a:lnTo>
                              <a:pt x="2384" y="377"/>
                            </a:lnTo>
                            <a:lnTo>
                              <a:pt x="2384" y="360"/>
                            </a:lnTo>
                            <a:lnTo>
                              <a:pt x="2386" y="116"/>
                            </a:lnTo>
                            <a:lnTo>
                              <a:pt x="2385" y="89"/>
                            </a:lnTo>
                            <a:lnTo>
                              <a:pt x="2385" y="77"/>
                            </a:lnTo>
                            <a:lnTo>
                              <a:pt x="2384" y="66"/>
                            </a:lnTo>
                            <a:lnTo>
                              <a:pt x="2383" y="56"/>
                            </a:lnTo>
                            <a:lnTo>
                              <a:pt x="2382" y="48"/>
                            </a:lnTo>
                            <a:lnTo>
                              <a:pt x="2379" y="33"/>
                            </a:lnTo>
                            <a:lnTo>
                              <a:pt x="2357" y="34"/>
                            </a:lnTo>
                            <a:lnTo>
                              <a:pt x="2336" y="36"/>
                            </a:lnTo>
                            <a:lnTo>
                              <a:pt x="2316" y="38"/>
                            </a:lnTo>
                            <a:lnTo>
                              <a:pt x="2298" y="42"/>
                            </a:lnTo>
                            <a:lnTo>
                              <a:pt x="2281" y="46"/>
                            </a:lnTo>
                            <a:lnTo>
                              <a:pt x="2264" y="51"/>
                            </a:lnTo>
                            <a:lnTo>
                              <a:pt x="2255" y="54"/>
                            </a:lnTo>
                            <a:lnTo>
                              <a:pt x="2247" y="57"/>
                            </a:lnTo>
                            <a:lnTo>
                              <a:pt x="2232" y="64"/>
                            </a:lnTo>
                            <a:lnTo>
                              <a:pt x="2218" y="73"/>
                            </a:lnTo>
                            <a:lnTo>
                              <a:pt x="2211" y="77"/>
                            </a:lnTo>
                            <a:lnTo>
                              <a:pt x="2204" y="83"/>
                            </a:lnTo>
                            <a:lnTo>
                              <a:pt x="2191" y="94"/>
                            </a:lnTo>
                            <a:lnTo>
                              <a:pt x="2184" y="100"/>
                            </a:lnTo>
                            <a:lnTo>
                              <a:pt x="2177" y="107"/>
                            </a:lnTo>
                            <a:lnTo>
                              <a:pt x="2165" y="121"/>
                            </a:lnTo>
                            <a:lnTo>
                              <a:pt x="2152" y="137"/>
                            </a:lnTo>
                            <a:lnTo>
                              <a:pt x="2139" y="155"/>
                            </a:lnTo>
                            <a:lnTo>
                              <a:pt x="2126" y="175"/>
                            </a:lnTo>
                            <a:lnTo>
                              <a:pt x="2115" y="173"/>
                            </a:lnTo>
                            <a:lnTo>
                              <a:pt x="2144" y="0"/>
                            </a:lnTo>
                            <a:lnTo>
                              <a:pt x="2460" y="2"/>
                            </a:lnTo>
                            <a:lnTo>
                              <a:pt x="2774" y="0"/>
                            </a:lnTo>
                            <a:lnTo>
                              <a:pt x="2804" y="173"/>
                            </a:lnTo>
                            <a:close/>
                            <a:moveTo>
                              <a:pt x="2817" y="331"/>
                            </a:moveTo>
                            <a:lnTo>
                              <a:pt x="2900" y="198"/>
                            </a:lnTo>
                            <a:lnTo>
                              <a:pt x="2984" y="64"/>
                            </a:lnTo>
                            <a:lnTo>
                              <a:pt x="2973" y="54"/>
                            </a:lnTo>
                            <a:lnTo>
                              <a:pt x="2962" y="44"/>
                            </a:lnTo>
                            <a:lnTo>
                              <a:pt x="2950" y="35"/>
                            </a:lnTo>
                            <a:lnTo>
                              <a:pt x="2939" y="27"/>
                            </a:lnTo>
                            <a:lnTo>
                              <a:pt x="2926" y="20"/>
                            </a:lnTo>
                            <a:lnTo>
                              <a:pt x="2914" y="14"/>
                            </a:lnTo>
                            <a:lnTo>
                              <a:pt x="2908" y="11"/>
                            </a:lnTo>
                            <a:lnTo>
                              <a:pt x="2901" y="9"/>
                            </a:lnTo>
                            <a:lnTo>
                              <a:pt x="2889" y="5"/>
                            </a:lnTo>
                            <a:lnTo>
                              <a:pt x="3130" y="2"/>
                            </a:lnTo>
                            <a:lnTo>
                              <a:pt x="3310" y="277"/>
                            </a:lnTo>
                            <a:lnTo>
                              <a:pt x="3343" y="329"/>
                            </a:lnTo>
                            <a:lnTo>
                              <a:pt x="3357" y="349"/>
                            </a:lnTo>
                            <a:lnTo>
                              <a:pt x="3372" y="371"/>
                            </a:lnTo>
                            <a:lnTo>
                              <a:pt x="3388" y="394"/>
                            </a:lnTo>
                            <a:lnTo>
                              <a:pt x="3404" y="415"/>
                            </a:lnTo>
                            <a:lnTo>
                              <a:pt x="3420" y="435"/>
                            </a:lnTo>
                            <a:lnTo>
                              <a:pt x="3434" y="452"/>
                            </a:lnTo>
                            <a:lnTo>
                              <a:pt x="3441" y="459"/>
                            </a:lnTo>
                            <a:lnTo>
                              <a:pt x="3448" y="465"/>
                            </a:lnTo>
                            <a:lnTo>
                              <a:pt x="3454" y="470"/>
                            </a:lnTo>
                            <a:lnTo>
                              <a:pt x="3459" y="474"/>
                            </a:lnTo>
                            <a:lnTo>
                              <a:pt x="3216" y="474"/>
                            </a:lnTo>
                            <a:lnTo>
                              <a:pt x="3218" y="471"/>
                            </a:lnTo>
                            <a:lnTo>
                              <a:pt x="3219" y="467"/>
                            </a:lnTo>
                            <a:lnTo>
                              <a:pt x="3220" y="463"/>
                            </a:lnTo>
                            <a:lnTo>
                              <a:pt x="3221" y="459"/>
                            </a:lnTo>
                            <a:lnTo>
                              <a:pt x="3221" y="454"/>
                            </a:lnTo>
                            <a:lnTo>
                              <a:pt x="3220" y="449"/>
                            </a:lnTo>
                            <a:lnTo>
                              <a:pt x="3218" y="438"/>
                            </a:lnTo>
                            <a:lnTo>
                              <a:pt x="3216" y="433"/>
                            </a:lnTo>
                            <a:lnTo>
                              <a:pt x="3215" y="427"/>
                            </a:lnTo>
                            <a:lnTo>
                              <a:pt x="3210" y="416"/>
                            </a:lnTo>
                            <a:lnTo>
                              <a:pt x="3205" y="405"/>
                            </a:lnTo>
                            <a:lnTo>
                              <a:pt x="3200" y="394"/>
                            </a:lnTo>
                            <a:lnTo>
                              <a:pt x="3163" y="331"/>
                            </a:lnTo>
                            <a:lnTo>
                              <a:pt x="2877" y="331"/>
                            </a:lnTo>
                            <a:lnTo>
                              <a:pt x="2831" y="406"/>
                            </a:lnTo>
                            <a:lnTo>
                              <a:pt x="2827" y="415"/>
                            </a:lnTo>
                            <a:lnTo>
                              <a:pt x="2823" y="424"/>
                            </a:lnTo>
                            <a:lnTo>
                              <a:pt x="2820" y="433"/>
                            </a:lnTo>
                            <a:lnTo>
                              <a:pt x="2817" y="441"/>
                            </a:lnTo>
                            <a:lnTo>
                              <a:pt x="2816" y="450"/>
                            </a:lnTo>
                            <a:lnTo>
                              <a:pt x="2816" y="458"/>
                            </a:lnTo>
                            <a:lnTo>
                              <a:pt x="2817" y="462"/>
                            </a:lnTo>
                            <a:lnTo>
                              <a:pt x="2817" y="466"/>
                            </a:lnTo>
                            <a:lnTo>
                              <a:pt x="2820" y="474"/>
                            </a:lnTo>
                            <a:lnTo>
                              <a:pt x="2704" y="474"/>
                            </a:lnTo>
                            <a:lnTo>
                              <a:pt x="2711" y="467"/>
                            </a:lnTo>
                            <a:lnTo>
                              <a:pt x="2714" y="463"/>
                            </a:lnTo>
                            <a:lnTo>
                              <a:pt x="2718" y="460"/>
                            </a:lnTo>
                            <a:lnTo>
                              <a:pt x="2726" y="452"/>
                            </a:lnTo>
                            <a:lnTo>
                              <a:pt x="2733" y="444"/>
                            </a:lnTo>
                            <a:lnTo>
                              <a:pt x="2748" y="426"/>
                            </a:lnTo>
                            <a:lnTo>
                              <a:pt x="2755" y="417"/>
                            </a:lnTo>
                            <a:lnTo>
                              <a:pt x="2763" y="407"/>
                            </a:lnTo>
                            <a:lnTo>
                              <a:pt x="2777" y="388"/>
                            </a:lnTo>
                            <a:lnTo>
                              <a:pt x="2791" y="368"/>
                            </a:lnTo>
                            <a:lnTo>
                              <a:pt x="2817" y="331"/>
                            </a:lnTo>
                            <a:close/>
                            <a:moveTo>
                              <a:pt x="3144" y="300"/>
                            </a:moveTo>
                            <a:lnTo>
                              <a:pt x="3053" y="150"/>
                            </a:lnTo>
                            <a:lnTo>
                              <a:pt x="3046" y="139"/>
                            </a:lnTo>
                            <a:lnTo>
                              <a:pt x="3037" y="126"/>
                            </a:lnTo>
                            <a:lnTo>
                              <a:pt x="3027" y="113"/>
                            </a:lnTo>
                            <a:lnTo>
                              <a:pt x="3016" y="99"/>
                            </a:lnTo>
                            <a:lnTo>
                              <a:pt x="2895" y="300"/>
                            </a:lnTo>
                            <a:lnTo>
                              <a:pt x="3144" y="300"/>
                            </a:lnTo>
                            <a:close/>
                            <a:moveTo>
                              <a:pt x="550" y="869"/>
                            </a:moveTo>
                            <a:lnTo>
                              <a:pt x="520" y="1025"/>
                            </a:lnTo>
                            <a:lnTo>
                              <a:pt x="0" y="1022"/>
                            </a:lnTo>
                            <a:lnTo>
                              <a:pt x="1" y="1021"/>
                            </a:lnTo>
                            <a:lnTo>
                              <a:pt x="3" y="1017"/>
                            </a:lnTo>
                            <a:lnTo>
                              <a:pt x="6" y="1011"/>
                            </a:lnTo>
                            <a:lnTo>
                              <a:pt x="9" y="1000"/>
                            </a:lnTo>
                            <a:lnTo>
                              <a:pt x="11" y="993"/>
                            </a:lnTo>
                            <a:lnTo>
                              <a:pt x="13" y="985"/>
                            </a:lnTo>
                            <a:lnTo>
                              <a:pt x="15" y="965"/>
                            </a:lnTo>
                            <a:lnTo>
                              <a:pt x="18" y="940"/>
                            </a:lnTo>
                            <a:lnTo>
                              <a:pt x="18" y="925"/>
                            </a:lnTo>
                            <a:lnTo>
                              <a:pt x="18" y="908"/>
                            </a:lnTo>
                            <a:lnTo>
                              <a:pt x="20" y="665"/>
                            </a:lnTo>
                            <a:lnTo>
                              <a:pt x="20" y="648"/>
                            </a:lnTo>
                            <a:lnTo>
                              <a:pt x="20" y="641"/>
                            </a:lnTo>
                            <a:lnTo>
                              <a:pt x="19" y="633"/>
                            </a:lnTo>
                            <a:lnTo>
                              <a:pt x="18" y="620"/>
                            </a:lnTo>
                            <a:lnTo>
                              <a:pt x="17" y="608"/>
                            </a:lnTo>
                            <a:lnTo>
                              <a:pt x="16" y="597"/>
                            </a:lnTo>
                            <a:lnTo>
                              <a:pt x="14" y="588"/>
                            </a:lnTo>
                            <a:lnTo>
                              <a:pt x="10" y="573"/>
                            </a:lnTo>
                            <a:lnTo>
                              <a:pt x="7" y="563"/>
                            </a:lnTo>
                            <a:lnTo>
                              <a:pt x="3" y="556"/>
                            </a:lnTo>
                            <a:lnTo>
                              <a:pt x="1" y="552"/>
                            </a:lnTo>
                            <a:lnTo>
                              <a:pt x="0" y="551"/>
                            </a:lnTo>
                            <a:lnTo>
                              <a:pt x="187" y="551"/>
                            </a:lnTo>
                            <a:lnTo>
                              <a:pt x="186" y="552"/>
                            </a:lnTo>
                            <a:lnTo>
                              <a:pt x="184" y="556"/>
                            </a:lnTo>
                            <a:lnTo>
                              <a:pt x="181" y="563"/>
                            </a:lnTo>
                            <a:lnTo>
                              <a:pt x="178" y="573"/>
                            </a:lnTo>
                            <a:lnTo>
                              <a:pt x="176" y="580"/>
                            </a:lnTo>
                            <a:lnTo>
                              <a:pt x="174" y="588"/>
                            </a:lnTo>
                            <a:lnTo>
                              <a:pt x="171" y="608"/>
                            </a:lnTo>
                            <a:lnTo>
                              <a:pt x="169" y="634"/>
                            </a:lnTo>
                            <a:lnTo>
                              <a:pt x="169" y="649"/>
                            </a:lnTo>
                            <a:lnTo>
                              <a:pt x="168" y="665"/>
                            </a:lnTo>
                            <a:lnTo>
                              <a:pt x="168" y="908"/>
                            </a:lnTo>
                            <a:lnTo>
                              <a:pt x="169" y="935"/>
                            </a:lnTo>
                            <a:lnTo>
                              <a:pt x="170" y="947"/>
                            </a:lnTo>
                            <a:lnTo>
                              <a:pt x="171" y="957"/>
                            </a:lnTo>
                            <a:lnTo>
                              <a:pt x="172" y="967"/>
                            </a:lnTo>
                            <a:lnTo>
                              <a:pt x="173" y="976"/>
                            </a:lnTo>
                            <a:lnTo>
                              <a:pt x="175" y="991"/>
                            </a:lnTo>
                            <a:lnTo>
                              <a:pt x="201" y="989"/>
                            </a:lnTo>
                            <a:lnTo>
                              <a:pt x="228" y="987"/>
                            </a:lnTo>
                            <a:lnTo>
                              <a:pt x="254" y="985"/>
                            </a:lnTo>
                            <a:lnTo>
                              <a:pt x="281" y="981"/>
                            </a:lnTo>
                            <a:lnTo>
                              <a:pt x="307" y="977"/>
                            </a:lnTo>
                            <a:lnTo>
                              <a:pt x="333" y="972"/>
                            </a:lnTo>
                            <a:lnTo>
                              <a:pt x="346" y="969"/>
                            </a:lnTo>
                            <a:lnTo>
                              <a:pt x="358" y="966"/>
                            </a:lnTo>
                            <a:lnTo>
                              <a:pt x="383" y="959"/>
                            </a:lnTo>
                            <a:lnTo>
                              <a:pt x="395" y="955"/>
                            </a:lnTo>
                            <a:lnTo>
                              <a:pt x="407" y="951"/>
                            </a:lnTo>
                            <a:lnTo>
                              <a:pt x="430" y="941"/>
                            </a:lnTo>
                            <a:lnTo>
                              <a:pt x="441" y="936"/>
                            </a:lnTo>
                            <a:lnTo>
                              <a:pt x="451" y="931"/>
                            </a:lnTo>
                            <a:lnTo>
                              <a:pt x="472" y="919"/>
                            </a:lnTo>
                            <a:lnTo>
                              <a:pt x="481" y="913"/>
                            </a:lnTo>
                            <a:lnTo>
                              <a:pt x="491" y="906"/>
                            </a:lnTo>
                            <a:lnTo>
                              <a:pt x="500" y="899"/>
                            </a:lnTo>
                            <a:lnTo>
                              <a:pt x="508" y="891"/>
                            </a:lnTo>
                            <a:lnTo>
                              <a:pt x="516" y="884"/>
                            </a:lnTo>
                            <a:lnTo>
                              <a:pt x="524" y="875"/>
                            </a:lnTo>
                            <a:lnTo>
                              <a:pt x="531" y="867"/>
                            </a:lnTo>
                            <a:lnTo>
                              <a:pt x="537" y="858"/>
                            </a:lnTo>
                            <a:lnTo>
                              <a:pt x="550" y="869"/>
                            </a:lnTo>
                            <a:close/>
                            <a:moveTo>
                              <a:pt x="842" y="551"/>
                            </a:moveTo>
                            <a:lnTo>
                              <a:pt x="841" y="552"/>
                            </a:lnTo>
                            <a:lnTo>
                              <a:pt x="839" y="556"/>
                            </a:lnTo>
                            <a:lnTo>
                              <a:pt x="836" y="563"/>
                            </a:lnTo>
                            <a:lnTo>
                              <a:pt x="833" y="573"/>
                            </a:lnTo>
                            <a:lnTo>
                              <a:pt x="831" y="580"/>
                            </a:lnTo>
                            <a:lnTo>
                              <a:pt x="829" y="588"/>
                            </a:lnTo>
                            <a:lnTo>
                              <a:pt x="827" y="608"/>
                            </a:lnTo>
                            <a:lnTo>
                              <a:pt x="824" y="634"/>
                            </a:lnTo>
                            <a:lnTo>
                              <a:pt x="824" y="649"/>
                            </a:lnTo>
                            <a:lnTo>
                              <a:pt x="824" y="665"/>
                            </a:lnTo>
                            <a:lnTo>
                              <a:pt x="824" y="908"/>
                            </a:lnTo>
                            <a:lnTo>
                              <a:pt x="824" y="925"/>
                            </a:lnTo>
                            <a:lnTo>
                              <a:pt x="824" y="940"/>
                            </a:lnTo>
                            <a:lnTo>
                              <a:pt x="827" y="965"/>
                            </a:lnTo>
                            <a:lnTo>
                              <a:pt x="828" y="976"/>
                            </a:lnTo>
                            <a:lnTo>
                              <a:pt x="829" y="985"/>
                            </a:lnTo>
                            <a:lnTo>
                              <a:pt x="833" y="1000"/>
                            </a:lnTo>
                            <a:lnTo>
                              <a:pt x="836" y="1010"/>
                            </a:lnTo>
                            <a:lnTo>
                              <a:pt x="838" y="1014"/>
                            </a:lnTo>
                            <a:lnTo>
                              <a:pt x="839" y="1017"/>
                            </a:lnTo>
                            <a:lnTo>
                              <a:pt x="842" y="1022"/>
                            </a:lnTo>
                            <a:lnTo>
                              <a:pt x="654" y="1022"/>
                            </a:lnTo>
                            <a:lnTo>
                              <a:pt x="655" y="1021"/>
                            </a:lnTo>
                            <a:lnTo>
                              <a:pt x="657" y="1017"/>
                            </a:lnTo>
                            <a:lnTo>
                              <a:pt x="660" y="1010"/>
                            </a:lnTo>
                            <a:lnTo>
                              <a:pt x="664" y="1000"/>
                            </a:lnTo>
                            <a:lnTo>
                              <a:pt x="665" y="993"/>
                            </a:lnTo>
                            <a:lnTo>
                              <a:pt x="667" y="985"/>
                            </a:lnTo>
                            <a:lnTo>
                              <a:pt x="670" y="965"/>
                            </a:lnTo>
                            <a:lnTo>
                              <a:pt x="672" y="940"/>
                            </a:lnTo>
                            <a:lnTo>
                              <a:pt x="672" y="925"/>
                            </a:lnTo>
                            <a:lnTo>
                              <a:pt x="673" y="908"/>
                            </a:lnTo>
                            <a:lnTo>
                              <a:pt x="675" y="665"/>
                            </a:lnTo>
                            <a:lnTo>
                              <a:pt x="674" y="648"/>
                            </a:lnTo>
                            <a:lnTo>
                              <a:pt x="674" y="641"/>
                            </a:lnTo>
                            <a:lnTo>
                              <a:pt x="674" y="633"/>
                            </a:lnTo>
                            <a:lnTo>
                              <a:pt x="673" y="620"/>
                            </a:lnTo>
                            <a:lnTo>
                              <a:pt x="671" y="608"/>
                            </a:lnTo>
                            <a:lnTo>
                              <a:pt x="670" y="597"/>
                            </a:lnTo>
                            <a:lnTo>
                              <a:pt x="668" y="588"/>
                            </a:lnTo>
                            <a:lnTo>
                              <a:pt x="665" y="573"/>
                            </a:lnTo>
                            <a:lnTo>
                              <a:pt x="661" y="563"/>
                            </a:lnTo>
                            <a:lnTo>
                              <a:pt x="658" y="556"/>
                            </a:lnTo>
                            <a:lnTo>
                              <a:pt x="655" y="552"/>
                            </a:lnTo>
                            <a:lnTo>
                              <a:pt x="654" y="551"/>
                            </a:lnTo>
                            <a:lnTo>
                              <a:pt x="842" y="551"/>
                            </a:lnTo>
                            <a:close/>
                            <a:moveTo>
                              <a:pt x="1160" y="551"/>
                            </a:moveTo>
                            <a:lnTo>
                              <a:pt x="1160" y="552"/>
                            </a:lnTo>
                            <a:lnTo>
                              <a:pt x="1158" y="556"/>
                            </a:lnTo>
                            <a:lnTo>
                              <a:pt x="1155" y="563"/>
                            </a:lnTo>
                            <a:lnTo>
                              <a:pt x="1151" y="573"/>
                            </a:lnTo>
                            <a:lnTo>
                              <a:pt x="1150" y="580"/>
                            </a:lnTo>
                            <a:lnTo>
                              <a:pt x="1148" y="588"/>
                            </a:lnTo>
                            <a:lnTo>
                              <a:pt x="1145" y="608"/>
                            </a:lnTo>
                            <a:lnTo>
                              <a:pt x="1143" y="634"/>
                            </a:lnTo>
                            <a:lnTo>
                              <a:pt x="1142" y="649"/>
                            </a:lnTo>
                            <a:lnTo>
                              <a:pt x="1142" y="665"/>
                            </a:lnTo>
                            <a:lnTo>
                              <a:pt x="1142" y="908"/>
                            </a:lnTo>
                            <a:lnTo>
                              <a:pt x="1142" y="925"/>
                            </a:lnTo>
                            <a:lnTo>
                              <a:pt x="1143" y="940"/>
                            </a:lnTo>
                            <a:lnTo>
                              <a:pt x="1145" y="965"/>
                            </a:lnTo>
                            <a:lnTo>
                              <a:pt x="1146" y="976"/>
                            </a:lnTo>
                            <a:lnTo>
                              <a:pt x="1148" y="985"/>
                            </a:lnTo>
                            <a:lnTo>
                              <a:pt x="1151" y="1000"/>
                            </a:lnTo>
                            <a:lnTo>
                              <a:pt x="1155" y="1010"/>
                            </a:lnTo>
                            <a:lnTo>
                              <a:pt x="1156" y="1014"/>
                            </a:lnTo>
                            <a:lnTo>
                              <a:pt x="1158" y="1017"/>
                            </a:lnTo>
                            <a:lnTo>
                              <a:pt x="1160" y="1022"/>
                            </a:lnTo>
                            <a:lnTo>
                              <a:pt x="974" y="1022"/>
                            </a:lnTo>
                            <a:lnTo>
                              <a:pt x="975" y="1021"/>
                            </a:lnTo>
                            <a:lnTo>
                              <a:pt x="977" y="1017"/>
                            </a:lnTo>
                            <a:lnTo>
                              <a:pt x="980" y="1010"/>
                            </a:lnTo>
                            <a:lnTo>
                              <a:pt x="983" y="1000"/>
                            </a:lnTo>
                            <a:lnTo>
                              <a:pt x="985" y="993"/>
                            </a:lnTo>
                            <a:lnTo>
                              <a:pt x="986" y="985"/>
                            </a:lnTo>
                            <a:lnTo>
                              <a:pt x="989" y="965"/>
                            </a:lnTo>
                            <a:lnTo>
                              <a:pt x="991" y="940"/>
                            </a:lnTo>
                            <a:lnTo>
                              <a:pt x="992" y="925"/>
                            </a:lnTo>
                            <a:lnTo>
                              <a:pt x="992" y="908"/>
                            </a:lnTo>
                            <a:lnTo>
                              <a:pt x="994" y="665"/>
                            </a:lnTo>
                            <a:lnTo>
                              <a:pt x="994" y="648"/>
                            </a:lnTo>
                            <a:lnTo>
                              <a:pt x="994" y="641"/>
                            </a:lnTo>
                            <a:lnTo>
                              <a:pt x="993" y="633"/>
                            </a:lnTo>
                            <a:lnTo>
                              <a:pt x="992" y="620"/>
                            </a:lnTo>
                            <a:lnTo>
                              <a:pt x="991" y="608"/>
                            </a:lnTo>
                            <a:lnTo>
                              <a:pt x="989" y="597"/>
                            </a:lnTo>
                            <a:lnTo>
                              <a:pt x="988" y="588"/>
                            </a:lnTo>
                            <a:lnTo>
                              <a:pt x="984" y="573"/>
                            </a:lnTo>
                            <a:lnTo>
                              <a:pt x="980" y="563"/>
                            </a:lnTo>
                            <a:lnTo>
                              <a:pt x="977" y="556"/>
                            </a:lnTo>
                            <a:lnTo>
                              <a:pt x="975" y="552"/>
                            </a:lnTo>
                            <a:lnTo>
                              <a:pt x="974" y="551"/>
                            </a:lnTo>
                            <a:lnTo>
                              <a:pt x="1160" y="551"/>
                            </a:lnTo>
                            <a:close/>
                            <a:moveTo>
                              <a:pt x="1919" y="722"/>
                            </a:moveTo>
                            <a:lnTo>
                              <a:pt x="1907" y="725"/>
                            </a:lnTo>
                            <a:lnTo>
                              <a:pt x="1894" y="705"/>
                            </a:lnTo>
                            <a:lnTo>
                              <a:pt x="1882" y="687"/>
                            </a:lnTo>
                            <a:lnTo>
                              <a:pt x="1870" y="670"/>
                            </a:lnTo>
                            <a:lnTo>
                              <a:pt x="1863" y="663"/>
                            </a:lnTo>
                            <a:lnTo>
                              <a:pt x="1857" y="656"/>
                            </a:lnTo>
                            <a:lnTo>
                              <a:pt x="1845" y="643"/>
                            </a:lnTo>
                            <a:lnTo>
                              <a:pt x="1832" y="632"/>
                            </a:lnTo>
                            <a:lnTo>
                              <a:pt x="1825" y="627"/>
                            </a:lnTo>
                            <a:lnTo>
                              <a:pt x="1819" y="622"/>
                            </a:lnTo>
                            <a:lnTo>
                              <a:pt x="1812" y="618"/>
                            </a:lnTo>
                            <a:lnTo>
                              <a:pt x="1805" y="613"/>
                            </a:lnTo>
                            <a:lnTo>
                              <a:pt x="1798" y="610"/>
                            </a:lnTo>
                            <a:lnTo>
                              <a:pt x="1791" y="606"/>
                            </a:lnTo>
                            <a:lnTo>
                              <a:pt x="1776" y="600"/>
                            </a:lnTo>
                            <a:lnTo>
                              <a:pt x="1760" y="595"/>
                            </a:lnTo>
                            <a:lnTo>
                              <a:pt x="1752" y="593"/>
                            </a:lnTo>
                            <a:lnTo>
                              <a:pt x="1743" y="591"/>
                            </a:lnTo>
                            <a:lnTo>
                              <a:pt x="1725" y="588"/>
                            </a:lnTo>
                            <a:lnTo>
                              <a:pt x="1706" y="585"/>
                            </a:lnTo>
                            <a:lnTo>
                              <a:pt x="1686" y="583"/>
                            </a:lnTo>
                            <a:lnTo>
                              <a:pt x="1664" y="582"/>
                            </a:lnTo>
                            <a:lnTo>
                              <a:pt x="1661" y="597"/>
                            </a:lnTo>
                            <a:lnTo>
                              <a:pt x="1659" y="616"/>
                            </a:lnTo>
                            <a:lnTo>
                              <a:pt x="1658" y="626"/>
                            </a:lnTo>
                            <a:lnTo>
                              <a:pt x="1658" y="638"/>
                            </a:lnTo>
                            <a:lnTo>
                              <a:pt x="1657" y="665"/>
                            </a:lnTo>
                            <a:lnTo>
                              <a:pt x="1657" y="908"/>
                            </a:lnTo>
                            <a:lnTo>
                              <a:pt x="1657" y="925"/>
                            </a:lnTo>
                            <a:lnTo>
                              <a:pt x="1658" y="940"/>
                            </a:lnTo>
                            <a:lnTo>
                              <a:pt x="1660" y="965"/>
                            </a:lnTo>
                            <a:lnTo>
                              <a:pt x="1661" y="976"/>
                            </a:lnTo>
                            <a:lnTo>
                              <a:pt x="1663" y="985"/>
                            </a:lnTo>
                            <a:lnTo>
                              <a:pt x="1666" y="1000"/>
                            </a:lnTo>
                            <a:lnTo>
                              <a:pt x="1669" y="1011"/>
                            </a:lnTo>
                            <a:lnTo>
                              <a:pt x="1671" y="1014"/>
                            </a:lnTo>
                            <a:lnTo>
                              <a:pt x="1672" y="1017"/>
                            </a:lnTo>
                            <a:lnTo>
                              <a:pt x="1675" y="1022"/>
                            </a:lnTo>
                            <a:lnTo>
                              <a:pt x="1491" y="1022"/>
                            </a:lnTo>
                            <a:lnTo>
                              <a:pt x="1491" y="1021"/>
                            </a:lnTo>
                            <a:lnTo>
                              <a:pt x="1493" y="1017"/>
                            </a:lnTo>
                            <a:lnTo>
                              <a:pt x="1496" y="1011"/>
                            </a:lnTo>
                            <a:lnTo>
                              <a:pt x="1499" y="1000"/>
                            </a:lnTo>
                            <a:lnTo>
                              <a:pt x="1502" y="985"/>
                            </a:lnTo>
                            <a:lnTo>
                              <a:pt x="1503" y="976"/>
                            </a:lnTo>
                            <a:lnTo>
                              <a:pt x="1504" y="965"/>
                            </a:lnTo>
                            <a:lnTo>
                              <a:pt x="1505" y="953"/>
                            </a:lnTo>
                            <a:lnTo>
                              <a:pt x="1506" y="940"/>
                            </a:lnTo>
                            <a:lnTo>
                              <a:pt x="1507" y="925"/>
                            </a:lnTo>
                            <a:lnTo>
                              <a:pt x="1507" y="908"/>
                            </a:lnTo>
                            <a:lnTo>
                              <a:pt x="1509" y="665"/>
                            </a:lnTo>
                            <a:lnTo>
                              <a:pt x="1508" y="638"/>
                            </a:lnTo>
                            <a:lnTo>
                              <a:pt x="1508" y="626"/>
                            </a:lnTo>
                            <a:lnTo>
                              <a:pt x="1507" y="615"/>
                            </a:lnTo>
                            <a:lnTo>
                              <a:pt x="1506" y="606"/>
                            </a:lnTo>
                            <a:lnTo>
                              <a:pt x="1505" y="597"/>
                            </a:lnTo>
                            <a:lnTo>
                              <a:pt x="1502" y="582"/>
                            </a:lnTo>
                            <a:lnTo>
                              <a:pt x="1480" y="583"/>
                            </a:lnTo>
                            <a:lnTo>
                              <a:pt x="1460" y="585"/>
                            </a:lnTo>
                            <a:lnTo>
                              <a:pt x="1440" y="588"/>
                            </a:lnTo>
                            <a:lnTo>
                              <a:pt x="1422" y="591"/>
                            </a:lnTo>
                            <a:lnTo>
                              <a:pt x="1406" y="595"/>
                            </a:lnTo>
                            <a:lnTo>
                              <a:pt x="1390" y="600"/>
                            </a:lnTo>
                            <a:lnTo>
                              <a:pt x="1382" y="603"/>
                            </a:lnTo>
                            <a:lnTo>
                              <a:pt x="1375" y="606"/>
                            </a:lnTo>
                            <a:lnTo>
                              <a:pt x="1360" y="613"/>
                            </a:lnTo>
                            <a:lnTo>
                              <a:pt x="1347" y="622"/>
                            </a:lnTo>
                            <a:lnTo>
                              <a:pt x="1340" y="627"/>
                            </a:lnTo>
                            <a:lnTo>
                              <a:pt x="1334" y="632"/>
                            </a:lnTo>
                            <a:lnTo>
                              <a:pt x="1321" y="643"/>
                            </a:lnTo>
                            <a:lnTo>
                              <a:pt x="1309" y="656"/>
                            </a:lnTo>
                            <a:lnTo>
                              <a:pt x="1302" y="663"/>
                            </a:lnTo>
                            <a:lnTo>
                              <a:pt x="1296" y="670"/>
                            </a:lnTo>
                            <a:lnTo>
                              <a:pt x="1284" y="687"/>
                            </a:lnTo>
                            <a:lnTo>
                              <a:pt x="1271" y="705"/>
                            </a:lnTo>
                            <a:lnTo>
                              <a:pt x="1259" y="725"/>
                            </a:lnTo>
                            <a:lnTo>
                              <a:pt x="1247" y="722"/>
                            </a:lnTo>
                            <a:lnTo>
                              <a:pt x="1277" y="549"/>
                            </a:lnTo>
                            <a:lnTo>
                              <a:pt x="1583" y="551"/>
                            </a:lnTo>
                            <a:lnTo>
                              <a:pt x="1889" y="549"/>
                            </a:lnTo>
                            <a:lnTo>
                              <a:pt x="1919" y="722"/>
                            </a:lnTo>
                            <a:close/>
                            <a:moveTo>
                              <a:pt x="2658" y="722"/>
                            </a:moveTo>
                            <a:lnTo>
                              <a:pt x="2647" y="725"/>
                            </a:lnTo>
                            <a:lnTo>
                              <a:pt x="2634" y="705"/>
                            </a:lnTo>
                            <a:lnTo>
                              <a:pt x="2621" y="687"/>
                            </a:lnTo>
                            <a:lnTo>
                              <a:pt x="2609" y="670"/>
                            </a:lnTo>
                            <a:lnTo>
                              <a:pt x="2603" y="663"/>
                            </a:lnTo>
                            <a:lnTo>
                              <a:pt x="2597" y="656"/>
                            </a:lnTo>
                            <a:lnTo>
                              <a:pt x="2584" y="643"/>
                            </a:lnTo>
                            <a:lnTo>
                              <a:pt x="2571" y="632"/>
                            </a:lnTo>
                            <a:lnTo>
                              <a:pt x="2565" y="627"/>
                            </a:lnTo>
                            <a:lnTo>
                              <a:pt x="2558" y="622"/>
                            </a:lnTo>
                            <a:lnTo>
                              <a:pt x="2551" y="618"/>
                            </a:lnTo>
                            <a:lnTo>
                              <a:pt x="2545" y="613"/>
                            </a:lnTo>
                            <a:lnTo>
                              <a:pt x="2537" y="610"/>
                            </a:lnTo>
                            <a:lnTo>
                              <a:pt x="2530" y="606"/>
                            </a:lnTo>
                            <a:lnTo>
                              <a:pt x="2515" y="600"/>
                            </a:lnTo>
                            <a:lnTo>
                              <a:pt x="2499" y="595"/>
                            </a:lnTo>
                            <a:lnTo>
                              <a:pt x="2491" y="593"/>
                            </a:lnTo>
                            <a:lnTo>
                              <a:pt x="2483" y="591"/>
                            </a:lnTo>
                            <a:lnTo>
                              <a:pt x="2465" y="588"/>
                            </a:lnTo>
                            <a:lnTo>
                              <a:pt x="2446" y="585"/>
                            </a:lnTo>
                            <a:lnTo>
                              <a:pt x="2425" y="583"/>
                            </a:lnTo>
                            <a:lnTo>
                              <a:pt x="2403" y="582"/>
                            </a:lnTo>
                            <a:lnTo>
                              <a:pt x="2401" y="597"/>
                            </a:lnTo>
                            <a:lnTo>
                              <a:pt x="2398" y="616"/>
                            </a:lnTo>
                            <a:lnTo>
                              <a:pt x="2398" y="626"/>
                            </a:lnTo>
                            <a:lnTo>
                              <a:pt x="2397" y="638"/>
                            </a:lnTo>
                            <a:lnTo>
                              <a:pt x="2396" y="665"/>
                            </a:lnTo>
                            <a:lnTo>
                              <a:pt x="2396" y="908"/>
                            </a:lnTo>
                            <a:lnTo>
                              <a:pt x="2397" y="925"/>
                            </a:lnTo>
                            <a:lnTo>
                              <a:pt x="2397" y="940"/>
                            </a:lnTo>
                            <a:lnTo>
                              <a:pt x="2399" y="965"/>
                            </a:lnTo>
                            <a:lnTo>
                              <a:pt x="2401" y="976"/>
                            </a:lnTo>
                            <a:lnTo>
                              <a:pt x="2402" y="985"/>
                            </a:lnTo>
                            <a:lnTo>
                              <a:pt x="2405" y="1000"/>
                            </a:lnTo>
                            <a:lnTo>
                              <a:pt x="2409" y="1011"/>
                            </a:lnTo>
                            <a:lnTo>
                              <a:pt x="2410" y="1014"/>
                            </a:lnTo>
                            <a:lnTo>
                              <a:pt x="2412" y="1017"/>
                            </a:lnTo>
                            <a:lnTo>
                              <a:pt x="2415" y="1022"/>
                            </a:lnTo>
                            <a:lnTo>
                              <a:pt x="2229" y="1022"/>
                            </a:lnTo>
                            <a:lnTo>
                              <a:pt x="2230" y="1021"/>
                            </a:lnTo>
                            <a:lnTo>
                              <a:pt x="2232" y="1017"/>
                            </a:lnTo>
                            <a:lnTo>
                              <a:pt x="2234" y="1011"/>
                            </a:lnTo>
                            <a:lnTo>
                              <a:pt x="2237" y="1000"/>
                            </a:lnTo>
                            <a:lnTo>
                              <a:pt x="2240" y="985"/>
                            </a:lnTo>
                            <a:lnTo>
                              <a:pt x="2242" y="976"/>
                            </a:lnTo>
                            <a:lnTo>
                              <a:pt x="2243" y="965"/>
                            </a:lnTo>
                            <a:lnTo>
                              <a:pt x="2244" y="953"/>
                            </a:lnTo>
                            <a:lnTo>
                              <a:pt x="2245" y="940"/>
                            </a:lnTo>
                            <a:lnTo>
                              <a:pt x="2245" y="925"/>
                            </a:lnTo>
                            <a:lnTo>
                              <a:pt x="2245" y="908"/>
                            </a:lnTo>
                            <a:lnTo>
                              <a:pt x="2247" y="665"/>
                            </a:lnTo>
                            <a:lnTo>
                              <a:pt x="2247" y="638"/>
                            </a:lnTo>
                            <a:lnTo>
                              <a:pt x="2246" y="626"/>
                            </a:lnTo>
                            <a:lnTo>
                              <a:pt x="2245" y="615"/>
                            </a:lnTo>
                            <a:lnTo>
                              <a:pt x="2244" y="606"/>
                            </a:lnTo>
                            <a:lnTo>
                              <a:pt x="2243" y="597"/>
                            </a:lnTo>
                            <a:lnTo>
                              <a:pt x="2241" y="582"/>
                            </a:lnTo>
                            <a:lnTo>
                              <a:pt x="2218" y="583"/>
                            </a:lnTo>
                            <a:lnTo>
                              <a:pt x="2198" y="585"/>
                            </a:lnTo>
                            <a:lnTo>
                              <a:pt x="2179" y="588"/>
                            </a:lnTo>
                            <a:lnTo>
                              <a:pt x="2161" y="591"/>
                            </a:lnTo>
                            <a:lnTo>
                              <a:pt x="2144" y="595"/>
                            </a:lnTo>
                            <a:lnTo>
                              <a:pt x="2128" y="600"/>
                            </a:lnTo>
                            <a:lnTo>
                              <a:pt x="2120" y="603"/>
                            </a:lnTo>
                            <a:lnTo>
                              <a:pt x="2113" y="606"/>
                            </a:lnTo>
                            <a:lnTo>
                              <a:pt x="2099" y="613"/>
                            </a:lnTo>
                            <a:lnTo>
                              <a:pt x="2085" y="622"/>
                            </a:lnTo>
                            <a:lnTo>
                              <a:pt x="2079" y="627"/>
                            </a:lnTo>
                            <a:lnTo>
                              <a:pt x="2072" y="632"/>
                            </a:lnTo>
                            <a:lnTo>
                              <a:pt x="2059" y="643"/>
                            </a:lnTo>
                            <a:lnTo>
                              <a:pt x="2047" y="656"/>
                            </a:lnTo>
                            <a:lnTo>
                              <a:pt x="2041" y="663"/>
                            </a:lnTo>
                            <a:lnTo>
                              <a:pt x="2035" y="670"/>
                            </a:lnTo>
                            <a:lnTo>
                              <a:pt x="2022" y="687"/>
                            </a:lnTo>
                            <a:lnTo>
                              <a:pt x="2010" y="705"/>
                            </a:lnTo>
                            <a:lnTo>
                              <a:pt x="1997" y="725"/>
                            </a:lnTo>
                            <a:lnTo>
                              <a:pt x="1986" y="722"/>
                            </a:lnTo>
                            <a:lnTo>
                              <a:pt x="2015" y="549"/>
                            </a:lnTo>
                            <a:lnTo>
                              <a:pt x="2322" y="551"/>
                            </a:lnTo>
                            <a:lnTo>
                              <a:pt x="2628" y="549"/>
                            </a:lnTo>
                            <a:lnTo>
                              <a:pt x="2658" y="722"/>
                            </a:lnTo>
                            <a:close/>
                            <a:moveTo>
                              <a:pt x="2722" y="794"/>
                            </a:moveTo>
                            <a:lnTo>
                              <a:pt x="2723" y="778"/>
                            </a:lnTo>
                            <a:lnTo>
                              <a:pt x="2725" y="762"/>
                            </a:lnTo>
                            <a:lnTo>
                              <a:pt x="2727" y="747"/>
                            </a:lnTo>
                            <a:lnTo>
                              <a:pt x="2731" y="733"/>
                            </a:lnTo>
                            <a:lnTo>
                              <a:pt x="2736" y="718"/>
                            </a:lnTo>
                            <a:lnTo>
                              <a:pt x="2742" y="705"/>
                            </a:lnTo>
                            <a:lnTo>
                              <a:pt x="2745" y="698"/>
                            </a:lnTo>
                            <a:lnTo>
                              <a:pt x="2749" y="691"/>
                            </a:lnTo>
                            <a:lnTo>
                              <a:pt x="2756" y="678"/>
                            </a:lnTo>
                            <a:lnTo>
                              <a:pt x="2765" y="666"/>
                            </a:lnTo>
                            <a:lnTo>
                              <a:pt x="2774" y="654"/>
                            </a:lnTo>
                            <a:lnTo>
                              <a:pt x="2784" y="643"/>
                            </a:lnTo>
                            <a:lnTo>
                              <a:pt x="2795" y="632"/>
                            </a:lnTo>
                            <a:lnTo>
                              <a:pt x="2807" y="621"/>
                            </a:lnTo>
                            <a:lnTo>
                              <a:pt x="2819" y="611"/>
                            </a:lnTo>
                            <a:lnTo>
                              <a:pt x="2832" y="601"/>
                            </a:lnTo>
                            <a:lnTo>
                              <a:pt x="2846" y="592"/>
                            </a:lnTo>
                            <a:lnTo>
                              <a:pt x="2860" y="584"/>
                            </a:lnTo>
                            <a:lnTo>
                              <a:pt x="2875" y="576"/>
                            </a:lnTo>
                            <a:lnTo>
                              <a:pt x="2890" y="568"/>
                            </a:lnTo>
                            <a:lnTo>
                              <a:pt x="2906" y="561"/>
                            </a:lnTo>
                            <a:lnTo>
                              <a:pt x="2922" y="555"/>
                            </a:lnTo>
                            <a:lnTo>
                              <a:pt x="2939" y="549"/>
                            </a:lnTo>
                            <a:lnTo>
                              <a:pt x="2956" y="543"/>
                            </a:lnTo>
                            <a:lnTo>
                              <a:pt x="2973" y="539"/>
                            </a:lnTo>
                            <a:lnTo>
                              <a:pt x="2990" y="534"/>
                            </a:lnTo>
                            <a:lnTo>
                              <a:pt x="3008" y="531"/>
                            </a:lnTo>
                            <a:lnTo>
                              <a:pt x="3026" y="527"/>
                            </a:lnTo>
                            <a:lnTo>
                              <a:pt x="3044" y="525"/>
                            </a:lnTo>
                            <a:lnTo>
                              <a:pt x="3063" y="523"/>
                            </a:lnTo>
                            <a:lnTo>
                              <a:pt x="3081" y="521"/>
                            </a:lnTo>
                            <a:lnTo>
                              <a:pt x="3100" y="520"/>
                            </a:lnTo>
                            <a:lnTo>
                              <a:pt x="3118" y="520"/>
                            </a:lnTo>
                            <a:lnTo>
                              <a:pt x="3137" y="520"/>
                            </a:lnTo>
                            <a:lnTo>
                              <a:pt x="3156" y="521"/>
                            </a:lnTo>
                            <a:lnTo>
                              <a:pt x="3174" y="522"/>
                            </a:lnTo>
                            <a:lnTo>
                              <a:pt x="3192" y="524"/>
                            </a:lnTo>
                            <a:lnTo>
                              <a:pt x="3209" y="527"/>
                            </a:lnTo>
                            <a:lnTo>
                              <a:pt x="3226" y="529"/>
                            </a:lnTo>
                            <a:lnTo>
                              <a:pt x="3243" y="533"/>
                            </a:lnTo>
                            <a:lnTo>
                              <a:pt x="3259" y="537"/>
                            </a:lnTo>
                            <a:lnTo>
                              <a:pt x="3275" y="541"/>
                            </a:lnTo>
                            <a:lnTo>
                              <a:pt x="3290" y="546"/>
                            </a:lnTo>
                            <a:lnTo>
                              <a:pt x="3305" y="551"/>
                            </a:lnTo>
                            <a:lnTo>
                              <a:pt x="3319" y="557"/>
                            </a:lnTo>
                            <a:lnTo>
                              <a:pt x="3333" y="563"/>
                            </a:lnTo>
                            <a:lnTo>
                              <a:pt x="3346" y="570"/>
                            </a:lnTo>
                            <a:lnTo>
                              <a:pt x="3358" y="577"/>
                            </a:lnTo>
                            <a:lnTo>
                              <a:pt x="3370" y="584"/>
                            </a:lnTo>
                            <a:lnTo>
                              <a:pt x="3382" y="592"/>
                            </a:lnTo>
                            <a:lnTo>
                              <a:pt x="3393" y="600"/>
                            </a:lnTo>
                            <a:lnTo>
                              <a:pt x="3403" y="609"/>
                            </a:lnTo>
                            <a:lnTo>
                              <a:pt x="3412" y="618"/>
                            </a:lnTo>
                            <a:lnTo>
                              <a:pt x="3421" y="628"/>
                            </a:lnTo>
                            <a:lnTo>
                              <a:pt x="3429" y="637"/>
                            </a:lnTo>
                            <a:lnTo>
                              <a:pt x="3437" y="648"/>
                            </a:lnTo>
                            <a:lnTo>
                              <a:pt x="3443" y="658"/>
                            </a:lnTo>
                            <a:lnTo>
                              <a:pt x="3446" y="664"/>
                            </a:lnTo>
                            <a:lnTo>
                              <a:pt x="3449" y="669"/>
                            </a:lnTo>
                            <a:lnTo>
                              <a:pt x="3455" y="681"/>
                            </a:lnTo>
                            <a:lnTo>
                              <a:pt x="3457" y="686"/>
                            </a:lnTo>
                            <a:lnTo>
                              <a:pt x="3459" y="692"/>
                            </a:lnTo>
                            <a:lnTo>
                              <a:pt x="3463" y="704"/>
                            </a:lnTo>
                            <a:lnTo>
                              <a:pt x="3466" y="717"/>
                            </a:lnTo>
                            <a:lnTo>
                              <a:pt x="3468" y="729"/>
                            </a:lnTo>
                            <a:lnTo>
                              <a:pt x="3469" y="742"/>
                            </a:lnTo>
                            <a:lnTo>
                              <a:pt x="3470" y="756"/>
                            </a:lnTo>
                            <a:lnTo>
                              <a:pt x="3469" y="772"/>
                            </a:lnTo>
                            <a:lnTo>
                              <a:pt x="3467" y="787"/>
                            </a:lnTo>
                            <a:lnTo>
                              <a:pt x="3466" y="795"/>
                            </a:lnTo>
                            <a:lnTo>
                              <a:pt x="3465" y="802"/>
                            </a:lnTo>
                            <a:lnTo>
                              <a:pt x="3463" y="810"/>
                            </a:lnTo>
                            <a:lnTo>
                              <a:pt x="3461" y="817"/>
                            </a:lnTo>
                            <a:lnTo>
                              <a:pt x="3457" y="832"/>
                            </a:lnTo>
                            <a:lnTo>
                              <a:pt x="3451" y="846"/>
                            </a:lnTo>
                            <a:lnTo>
                              <a:pt x="3445" y="860"/>
                            </a:lnTo>
                            <a:lnTo>
                              <a:pt x="3437" y="873"/>
                            </a:lnTo>
                            <a:lnTo>
                              <a:pt x="3429" y="886"/>
                            </a:lnTo>
                            <a:lnTo>
                              <a:pt x="3420" y="898"/>
                            </a:lnTo>
                            <a:lnTo>
                              <a:pt x="3410" y="910"/>
                            </a:lnTo>
                            <a:lnTo>
                              <a:pt x="3405" y="916"/>
                            </a:lnTo>
                            <a:lnTo>
                              <a:pt x="3400" y="921"/>
                            </a:lnTo>
                            <a:lnTo>
                              <a:pt x="3394" y="927"/>
                            </a:lnTo>
                            <a:lnTo>
                              <a:pt x="3389" y="932"/>
                            </a:lnTo>
                            <a:lnTo>
                              <a:pt x="3377" y="943"/>
                            </a:lnTo>
                            <a:lnTo>
                              <a:pt x="3364" y="953"/>
                            </a:lnTo>
                            <a:lnTo>
                              <a:pt x="3351" y="963"/>
                            </a:lnTo>
                            <a:lnTo>
                              <a:pt x="3338" y="972"/>
                            </a:lnTo>
                            <a:lnTo>
                              <a:pt x="3323" y="980"/>
                            </a:lnTo>
                            <a:lnTo>
                              <a:pt x="3309" y="988"/>
                            </a:lnTo>
                            <a:lnTo>
                              <a:pt x="3293" y="996"/>
                            </a:lnTo>
                            <a:lnTo>
                              <a:pt x="3278" y="1003"/>
                            </a:lnTo>
                            <a:lnTo>
                              <a:pt x="3262" y="1009"/>
                            </a:lnTo>
                            <a:lnTo>
                              <a:pt x="3245" y="1015"/>
                            </a:lnTo>
                            <a:lnTo>
                              <a:pt x="3228" y="1020"/>
                            </a:lnTo>
                            <a:lnTo>
                              <a:pt x="3211" y="1025"/>
                            </a:lnTo>
                            <a:lnTo>
                              <a:pt x="3194" y="1029"/>
                            </a:lnTo>
                            <a:lnTo>
                              <a:pt x="3176" y="1032"/>
                            </a:lnTo>
                            <a:lnTo>
                              <a:pt x="3158" y="1035"/>
                            </a:lnTo>
                            <a:lnTo>
                              <a:pt x="3140" y="1037"/>
                            </a:lnTo>
                            <a:lnTo>
                              <a:pt x="3121" y="1039"/>
                            </a:lnTo>
                            <a:lnTo>
                              <a:pt x="3103" y="1040"/>
                            </a:lnTo>
                            <a:lnTo>
                              <a:pt x="3085" y="1040"/>
                            </a:lnTo>
                            <a:lnTo>
                              <a:pt x="3066" y="1040"/>
                            </a:lnTo>
                            <a:lnTo>
                              <a:pt x="3047" y="1039"/>
                            </a:lnTo>
                            <a:lnTo>
                              <a:pt x="3028" y="1038"/>
                            </a:lnTo>
                            <a:lnTo>
                              <a:pt x="3010" y="1036"/>
                            </a:lnTo>
                            <a:lnTo>
                              <a:pt x="2993" y="1033"/>
                            </a:lnTo>
                            <a:lnTo>
                              <a:pt x="2975" y="1030"/>
                            </a:lnTo>
                            <a:lnTo>
                              <a:pt x="2958" y="1026"/>
                            </a:lnTo>
                            <a:lnTo>
                              <a:pt x="2942" y="1022"/>
                            </a:lnTo>
                            <a:lnTo>
                              <a:pt x="2926" y="1017"/>
                            </a:lnTo>
                            <a:lnTo>
                              <a:pt x="2910" y="1012"/>
                            </a:lnTo>
                            <a:lnTo>
                              <a:pt x="2895" y="1006"/>
                            </a:lnTo>
                            <a:lnTo>
                              <a:pt x="2880" y="1000"/>
                            </a:lnTo>
                            <a:lnTo>
                              <a:pt x="2866" y="994"/>
                            </a:lnTo>
                            <a:lnTo>
                              <a:pt x="2853" y="986"/>
                            </a:lnTo>
                            <a:lnTo>
                              <a:pt x="2839" y="979"/>
                            </a:lnTo>
                            <a:lnTo>
                              <a:pt x="2827" y="971"/>
                            </a:lnTo>
                            <a:lnTo>
                              <a:pt x="2815" y="963"/>
                            </a:lnTo>
                            <a:lnTo>
                              <a:pt x="2804" y="954"/>
                            </a:lnTo>
                            <a:lnTo>
                              <a:pt x="2793" y="945"/>
                            </a:lnTo>
                            <a:lnTo>
                              <a:pt x="2783" y="935"/>
                            </a:lnTo>
                            <a:lnTo>
                              <a:pt x="2774" y="925"/>
                            </a:lnTo>
                            <a:lnTo>
                              <a:pt x="2765" y="915"/>
                            </a:lnTo>
                            <a:lnTo>
                              <a:pt x="2757" y="904"/>
                            </a:lnTo>
                            <a:lnTo>
                              <a:pt x="2750" y="893"/>
                            </a:lnTo>
                            <a:lnTo>
                              <a:pt x="2747" y="887"/>
                            </a:lnTo>
                            <a:lnTo>
                              <a:pt x="2744" y="882"/>
                            </a:lnTo>
                            <a:lnTo>
                              <a:pt x="2738" y="870"/>
                            </a:lnTo>
                            <a:lnTo>
                              <a:pt x="2734" y="858"/>
                            </a:lnTo>
                            <a:lnTo>
                              <a:pt x="2730" y="846"/>
                            </a:lnTo>
                            <a:lnTo>
                              <a:pt x="2726" y="833"/>
                            </a:lnTo>
                            <a:lnTo>
                              <a:pt x="2724" y="820"/>
                            </a:lnTo>
                            <a:lnTo>
                              <a:pt x="2723" y="807"/>
                            </a:lnTo>
                            <a:lnTo>
                              <a:pt x="2722" y="794"/>
                            </a:lnTo>
                            <a:close/>
                            <a:moveTo>
                              <a:pt x="3328" y="822"/>
                            </a:moveTo>
                            <a:lnTo>
                              <a:pt x="3327" y="808"/>
                            </a:lnTo>
                            <a:lnTo>
                              <a:pt x="3326" y="794"/>
                            </a:lnTo>
                            <a:lnTo>
                              <a:pt x="3324" y="780"/>
                            </a:lnTo>
                            <a:lnTo>
                              <a:pt x="3322" y="773"/>
                            </a:lnTo>
                            <a:lnTo>
                              <a:pt x="3321" y="767"/>
                            </a:lnTo>
                            <a:lnTo>
                              <a:pt x="3317" y="754"/>
                            </a:lnTo>
                            <a:lnTo>
                              <a:pt x="3312" y="741"/>
                            </a:lnTo>
                            <a:lnTo>
                              <a:pt x="3307" y="729"/>
                            </a:lnTo>
                            <a:lnTo>
                              <a:pt x="3301" y="717"/>
                            </a:lnTo>
                            <a:lnTo>
                              <a:pt x="3295" y="705"/>
                            </a:lnTo>
                            <a:lnTo>
                              <a:pt x="3287" y="694"/>
                            </a:lnTo>
                            <a:lnTo>
                              <a:pt x="3280" y="684"/>
                            </a:lnTo>
                            <a:lnTo>
                              <a:pt x="3271" y="673"/>
                            </a:lnTo>
                            <a:lnTo>
                              <a:pt x="3262" y="663"/>
                            </a:lnTo>
                            <a:lnTo>
                              <a:pt x="3253" y="654"/>
                            </a:lnTo>
                            <a:lnTo>
                              <a:pt x="3243" y="645"/>
                            </a:lnTo>
                            <a:lnTo>
                              <a:pt x="3233" y="636"/>
                            </a:lnTo>
                            <a:lnTo>
                              <a:pt x="3223" y="628"/>
                            </a:lnTo>
                            <a:lnTo>
                              <a:pt x="3212" y="620"/>
                            </a:lnTo>
                            <a:lnTo>
                              <a:pt x="3200" y="613"/>
                            </a:lnTo>
                            <a:lnTo>
                              <a:pt x="3189" y="607"/>
                            </a:lnTo>
                            <a:lnTo>
                              <a:pt x="3177" y="600"/>
                            </a:lnTo>
                            <a:lnTo>
                              <a:pt x="3165" y="595"/>
                            </a:lnTo>
                            <a:lnTo>
                              <a:pt x="3153" y="589"/>
                            </a:lnTo>
                            <a:lnTo>
                              <a:pt x="3140" y="585"/>
                            </a:lnTo>
                            <a:lnTo>
                              <a:pt x="3128" y="580"/>
                            </a:lnTo>
                            <a:lnTo>
                              <a:pt x="3115" y="577"/>
                            </a:lnTo>
                            <a:lnTo>
                              <a:pt x="3102" y="574"/>
                            </a:lnTo>
                            <a:lnTo>
                              <a:pt x="3089" y="571"/>
                            </a:lnTo>
                            <a:lnTo>
                              <a:pt x="3077" y="569"/>
                            </a:lnTo>
                            <a:lnTo>
                              <a:pt x="3064" y="568"/>
                            </a:lnTo>
                            <a:lnTo>
                              <a:pt x="3051" y="567"/>
                            </a:lnTo>
                            <a:lnTo>
                              <a:pt x="3039" y="566"/>
                            </a:lnTo>
                            <a:lnTo>
                              <a:pt x="3027" y="567"/>
                            </a:lnTo>
                            <a:lnTo>
                              <a:pt x="3016" y="567"/>
                            </a:lnTo>
                            <a:lnTo>
                              <a:pt x="3006" y="568"/>
                            </a:lnTo>
                            <a:lnTo>
                              <a:pt x="2996" y="570"/>
                            </a:lnTo>
                            <a:lnTo>
                              <a:pt x="2986" y="572"/>
                            </a:lnTo>
                            <a:lnTo>
                              <a:pt x="2977" y="574"/>
                            </a:lnTo>
                            <a:lnTo>
                              <a:pt x="2969" y="577"/>
                            </a:lnTo>
                            <a:lnTo>
                              <a:pt x="2960" y="579"/>
                            </a:lnTo>
                            <a:lnTo>
                              <a:pt x="2952" y="583"/>
                            </a:lnTo>
                            <a:lnTo>
                              <a:pt x="2945" y="586"/>
                            </a:lnTo>
                            <a:lnTo>
                              <a:pt x="2938" y="590"/>
                            </a:lnTo>
                            <a:lnTo>
                              <a:pt x="2931" y="595"/>
                            </a:lnTo>
                            <a:lnTo>
                              <a:pt x="2925" y="599"/>
                            </a:lnTo>
                            <a:lnTo>
                              <a:pt x="2919" y="604"/>
                            </a:lnTo>
                            <a:lnTo>
                              <a:pt x="2914" y="609"/>
                            </a:lnTo>
                            <a:lnTo>
                              <a:pt x="2909" y="615"/>
                            </a:lnTo>
                            <a:lnTo>
                              <a:pt x="2899" y="626"/>
                            </a:lnTo>
                            <a:lnTo>
                              <a:pt x="2895" y="632"/>
                            </a:lnTo>
                            <a:lnTo>
                              <a:pt x="2892" y="639"/>
                            </a:lnTo>
                            <a:lnTo>
                              <a:pt x="2885" y="652"/>
                            </a:lnTo>
                            <a:lnTo>
                              <a:pt x="2882" y="659"/>
                            </a:lnTo>
                            <a:lnTo>
                              <a:pt x="2880" y="666"/>
                            </a:lnTo>
                            <a:lnTo>
                              <a:pt x="2876" y="680"/>
                            </a:lnTo>
                            <a:lnTo>
                              <a:pt x="2873" y="696"/>
                            </a:lnTo>
                            <a:lnTo>
                              <a:pt x="2872" y="703"/>
                            </a:lnTo>
                            <a:lnTo>
                              <a:pt x="2872" y="711"/>
                            </a:lnTo>
                            <a:lnTo>
                              <a:pt x="2871" y="727"/>
                            </a:lnTo>
                            <a:lnTo>
                              <a:pt x="2871" y="736"/>
                            </a:lnTo>
                            <a:lnTo>
                              <a:pt x="2872" y="745"/>
                            </a:lnTo>
                            <a:lnTo>
                              <a:pt x="2873" y="755"/>
                            </a:lnTo>
                            <a:lnTo>
                              <a:pt x="2875" y="764"/>
                            </a:lnTo>
                            <a:lnTo>
                              <a:pt x="2877" y="774"/>
                            </a:lnTo>
                            <a:lnTo>
                              <a:pt x="2880" y="784"/>
                            </a:lnTo>
                            <a:lnTo>
                              <a:pt x="2886" y="805"/>
                            </a:lnTo>
                            <a:lnTo>
                              <a:pt x="2891" y="816"/>
                            </a:lnTo>
                            <a:lnTo>
                              <a:pt x="2895" y="827"/>
                            </a:lnTo>
                            <a:lnTo>
                              <a:pt x="2901" y="837"/>
                            </a:lnTo>
                            <a:lnTo>
                              <a:pt x="2906" y="848"/>
                            </a:lnTo>
                            <a:lnTo>
                              <a:pt x="2913" y="858"/>
                            </a:lnTo>
                            <a:lnTo>
                              <a:pt x="2920" y="869"/>
                            </a:lnTo>
                            <a:lnTo>
                              <a:pt x="2928" y="879"/>
                            </a:lnTo>
                            <a:lnTo>
                              <a:pt x="2936" y="889"/>
                            </a:lnTo>
                            <a:lnTo>
                              <a:pt x="2945" y="899"/>
                            </a:lnTo>
                            <a:lnTo>
                              <a:pt x="2954" y="908"/>
                            </a:lnTo>
                            <a:lnTo>
                              <a:pt x="2964" y="917"/>
                            </a:lnTo>
                            <a:lnTo>
                              <a:pt x="2975" y="926"/>
                            </a:lnTo>
                            <a:lnTo>
                              <a:pt x="2987" y="934"/>
                            </a:lnTo>
                            <a:lnTo>
                              <a:pt x="2999" y="942"/>
                            </a:lnTo>
                            <a:lnTo>
                              <a:pt x="3012" y="949"/>
                            </a:lnTo>
                            <a:lnTo>
                              <a:pt x="3025" y="956"/>
                            </a:lnTo>
                            <a:lnTo>
                              <a:pt x="3039" y="962"/>
                            </a:lnTo>
                            <a:lnTo>
                              <a:pt x="3047" y="965"/>
                            </a:lnTo>
                            <a:lnTo>
                              <a:pt x="3054" y="967"/>
                            </a:lnTo>
                            <a:lnTo>
                              <a:pt x="3070" y="972"/>
                            </a:lnTo>
                            <a:lnTo>
                              <a:pt x="3086" y="976"/>
                            </a:lnTo>
                            <a:lnTo>
                              <a:pt x="3095" y="978"/>
                            </a:lnTo>
                            <a:lnTo>
                              <a:pt x="3104" y="979"/>
                            </a:lnTo>
                            <a:lnTo>
                              <a:pt x="3113" y="980"/>
                            </a:lnTo>
                            <a:lnTo>
                              <a:pt x="3122" y="981"/>
                            </a:lnTo>
                            <a:lnTo>
                              <a:pt x="3140" y="983"/>
                            </a:lnTo>
                            <a:lnTo>
                              <a:pt x="3160" y="983"/>
                            </a:lnTo>
                            <a:lnTo>
                              <a:pt x="3171" y="983"/>
                            </a:lnTo>
                            <a:lnTo>
                              <a:pt x="3181" y="982"/>
                            </a:lnTo>
                            <a:lnTo>
                              <a:pt x="3192" y="981"/>
                            </a:lnTo>
                            <a:lnTo>
                              <a:pt x="3201" y="980"/>
                            </a:lnTo>
                            <a:lnTo>
                              <a:pt x="3220" y="975"/>
                            </a:lnTo>
                            <a:lnTo>
                              <a:pt x="3228" y="972"/>
                            </a:lnTo>
                            <a:lnTo>
                              <a:pt x="3236" y="969"/>
                            </a:lnTo>
                            <a:lnTo>
                              <a:pt x="3252" y="962"/>
                            </a:lnTo>
                            <a:lnTo>
                              <a:pt x="3259" y="958"/>
                            </a:lnTo>
                            <a:lnTo>
                              <a:pt x="3265" y="953"/>
                            </a:lnTo>
                            <a:lnTo>
                              <a:pt x="3272" y="949"/>
                            </a:lnTo>
                            <a:lnTo>
                              <a:pt x="3278" y="944"/>
                            </a:lnTo>
                            <a:lnTo>
                              <a:pt x="3283" y="938"/>
                            </a:lnTo>
                            <a:lnTo>
                              <a:pt x="3288" y="933"/>
                            </a:lnTo>
                            <a:lnTo>
                              <a:pt x="3293" y="927"/>
                            </a:lnTo>
                            <a:lnTo>
                              <a:pt x="3298" y="921"/>
                            </a:lnTo>
                            <a:lnTo>
                              <a:pt x="3302" y="915"/>
                            </a:lnTo>
                            <a:lnTo>
                              <a:pt x="3306" y="908"/>
                            </a:lnTo>
                            <a:lnTo>
                              <a:pt x="3309" y="902"/>
                            </a:lnTo>
                            <a:lnTo>
                              <a:pt x="3313" y="895"/>
                            </a:lnTo>
                            <a:lnTo>
                              <a:pt x="3318" y="881"/>
                            </a:lnTo>
                            <a:lnTo>
                              <a:pt x="3322" y="867"/>
                            </a:lnTo>
                            <a:lnTo>
                              <a:pt x="3324" y="860"/>
                            </a:lnTo>
                            <a:lnTo>
                              <a:pt x="3325" y="852"/>
                            </a:lnTo>
                            <a:lnTo>
                              <a:pt x="3327" y="837"/>
                            </a:lnTo>
                            <a:lnTo>
                              <a:pt x="3327" y="830"/>
                            </a:lnTo>
                            <a:lnTo>
                              <a:pt x="3328" y="822"/>
                            </a:lnTo>
                            <a:close/>
                            <a:moveTo>
                              <a:pt x="3381" y="300"/>
                            </a:moveTo>
                            <a:lnTo>
                              <a:pt x="3381" y="72"/>
                            </a:lnTo>
                            <a:lnTo>
                              <a:pt x="3468" y="192"/>
                            </a:lnTo>
                            <a:lnTo>
                              <a:pt x="3381" y="300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dec="http://schemas.microsoft.com/office/drawing/2017/decorative" xmlns:a="http://schemas.openxmlformats.org/drawingml/2006/main">
          <w:pict w14:anchorId="0347E9F7">
            <v:shape id="Freeform 7" style="position:absolute;margin-left:0;margin-top:60.15pt;width:178.55pt;height:31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alt="&quot;&quot;" coordsize="6036,1054" o:spid="_x0000_s1026" fillcolor="#923468" stroked="f" path="m3729,3r,509l3729,1021r-20,l3709,512r,-509l3729,3xm4098,192r-87,l3992,246r-34,l4035,40r40,l4152,246r-35,l4098,192xm4088,164l4064,98r-9,-29l4045,98r-24,66l4088,164xm4197,241r-5,-3l4188,236r-7,-6l4178,227r-3,-3l4172,220r-3,-4l4192,197r3,6l4197,206r2,2l4204,213r6,3l4216,219r8,2l4231,222r9,1l4247,222r7,-1l4259,220r5,-2l4268,215r3,-3l4272,210r,-2l4273,204r-1,-3l4271,197r-3,-2l4265,192r-5,-2l4254,188r-8,-2l4237,184r-16,-5l4214,177r-6,-2l4197,170r-5,-2l4189,165r-4,-3l4183,159r-3,-3l4178,152r-1,-4l4176,144r-1,-5l4175,135r,-7l4177,122r2,-6l4181,114r1,-3l4187,106r2,-3l4192,101r6,-4l4205,93r8,-3l4221,88r9,-1l4240,87r12,l4263,89r5,1l4273,91r4,2l4281,95r7,5l4292,103r3,3l4300,113r3,4l4305,122r-24,17l4278,133r-2,-3l4275,127r-2,-2l4270,123r-4,-4l4260,116r-6,-2l4247,113r-7,l4233,113r-6,1l4222,116r-5,2l4213,121r-2,2l4210,124r-2,4l4208,130r,1l4208,135r1,2l4210,139r1,2l4212,142r4,3l4221,147r7,3l4236,152r10,2l4261,157r13,4l4284,165r5,3l4292,171r4,2l4298,176r3,4l4303,185r1,3l4305,193r1,4l4306,202r,5l4305,212r-1,4l4302,221r-3,4l4296,229r-2,1l4292,232r-4,4l4283,239r-5,2l4273,244r-6,1l4260,247r-7,1l4246,248r-8,1l4227,248r-5,l4216,247r-10,-3l4197,241xm4361,241r-5,-3l4352,236r-7,-6l4342,227r-4,-3l4336,220r-3,-4l4356,197r3,6l4361,206r2,2l4368,213r6,3l4380,219r7,2l4395,222r9,1l4411,222r7,-1l4423,220r5,-2l4432,215r3,-3l4436,210r,-2l4437,204r-1,-3l4435,197r-3,-2l4429,192r-5,-2l4418,188r-8,-2l4401,184r-16,-5l4378,177r-6,-2l4361,170r-5,-2l4352,165r-3,-3l4346,159r-2,-3l4342,152r-1,-4l4339,144r,-5l4339,135r,-7l4340,122r3,-6l4344,114r2,-3l4351,106r2,-3l4356,101r6,-4l4369,93r7,-3l4385,88r9,-1l4404,87r12,l4427,89r5,1l4436,91r5,2l4445,95r7,5l4455,103r4,3l4464,113r2,4l4469,122r-24,17l4442,133r-2,-3l4438,127r-2,-2l4434,123r-5,-4l4424,116r-6,-2l4411,113r-7,l4397,113r-6,1l4386,116r-5,2l4377,121r-2,2l4374,124r-2,4l4372,130r,1l4372,135r1,2l4374,139r1,2l4376,142r4,3l4385,147r6,3l4400,152r10,2l4425,157r13,4l4448,165r5,3l4456,171r3,2l4462,176r3,4l4467,185r1,3l4469,193r1,4l4470,202r,5l4469,212r-2,4l4465,221r-2,4l4460,229r-2,1l4456,232r-4,4l4447,239r-5,2l4437,244r-6,1l4424,247r-7,1l4410,248r-8,1l4391,248r-6,l4380,247r-10,-3l4361,241xm4635,108r5,6l4644,120r3,6l4650,133r3,8l4653,145r1,4l4655,158r,9l4655,176r-1,10l4653,194r-3,8l4647,209r-3,7l4640,222r-5,5l4630,232r-6,5l4617,240r-6,3l4607,245r-4,1l4595,247r-8,1l4578,249r-8,-1l4561,247r-8,-1l4546,243r-7,-3l4536,239r-3,-2l4527,232r-5,-5l4517,222r-4,-6l4509,209r-3,-7l4504,194r-1,-4l4502,186r-1,-10l4501,167r,-9l4502,149r2,-8l4506,133r3,-7l4513,120r4,-6l4522,108r5,-5l4533,99r6,-4l4546,92r4,-1l4553,90r8,-2l4570,87r8,l4587,87r8,1l4603,90r8,2l4617,95r4,2l4624,99r6,4l4635,108xm4546,127r-3,3l4541,134r-2,5l4537,144r-1,5l4535,155r,6l4535,167r,6l4535,179r2,12l4539,196r2,5l4543,205r3,4l4549,212r3,3l4556,217r4,2l4564,221r4,1l4573,222r5,1l4583,222r5,l4593,221r4,-2l4601,217r4,-2l4608,212r3,-4l4614,205r2,-4l4618,196r1,-5l4621,186r1,-7l4622,173r,-6l4622,161r,-6l4621,149r-2,-5l4616,135r-2,-4l4611,127r-3,-4l4605,121r-4,-3l4597,116r-4,-1l4588,113r-5,l4578,113r-5,l4568,113r-4,2l4560,116r-4,2l4552,121r-3,2l4546,127xm4833,130r-31,12l4800,135r-1,-3l4797,129r-4,-5l4789,120r-5,-3l4782,116r-3,-1l4773,113r-7,l4761,113r-5,1l4752,115r-4,1l4744,118r-4,3l4737,124r-3,3l4731,131r-2,4l4727,139r-2,5l4724,150r-1,5l4723,161r-1,6l4723,174r,6l4724,186r1,5l4729,201r2,4l4734,208r3,4l4740,214r4,3l4748,219r4,1l4756,221r5,1l4766,222r8,l4780,220r6,-2l4791,215r5,-5l4799,205r3,-6l4804,192r31,10l4830,213r-2,4l4825,222r-3,4l4818,230r-3,3l4810,236r-4,3l4801,242r-5,2l4791,246r-6,1l4779,248r-12,1l4758,248r-9,-1l4742,246r-8,-3l4727,240r-6,-3l4715,232r-5,-5l4705,222r-4,-6l4697,209r-3,-7l4692,194r-1,-4l4690,186r-1,-10l4689,167r,-9l4690,149r2,-8l4694,133r3,-7l4700,120r5,-6l4709,108r6,-5l4721,99r6,-4l4734,92r3,-1l4741,90r8,-2l4757,87r9,l4778,87r11,2l4794,91r5,2l4804,95r4,2l4812,100r4,3l4820,107r3,4l4829,120r4,10xm4874,58r-3,-3l4869,52r-1,-4l4868,43r,-5l4869,34r2,-3l4874,28r1,-2l4877,25r4,-1l4885,23r5,-1l4895,23r4,1l4903,25r3,3l4909,31r2,3l4912,38r,5l4912,48r-1,4l4909,55r-3,3l4905,59r-2,2l4899,62r-4,1l4890,64r-5,-1l4881,62r-4,-1l4874,58xm4906,246r-33,l4873,90r33,l4906,246xm5103,223r-2,22l5097,247r-5,1l5087,248r-5,1l5076,248r-6,-1l5065,246r-4,-3l5057,240r-3,-4l5052,231r-1,-2l5050,226r-4,5l5042,235r-6,4l5029,243r-7,2l5015,247r-8,1l4998,249r-11,-1l4982,247r-4,-1l4969,243r-4,-2l4962,238r-4,-3l4955,232r-2,-3l4951,225r-1,-4l4948,217r,-4l4948,208r,-4l4949,199r1,-4l4951,191r3,-4l4956,184r3,-5l4963,176r4,-3l4971,170r5,-2l4982,165r12,-3l5001,160r7,-2l5047,152r,-9l5047,136r-2,-6l5043,125r-4,-4l5034,117r-2,-1l5029,115r-3,-1l5023,113r-7,l5008,113r-6,1l4996,116r-3,2l4990,120r-4,3l4982,128r-4,6l4976,140r-26,-13l4952,122r2,-4l4956,114r3,-4l4962,107r3,-4l4973,97r4,-2l4982,93r10,-4l4997,88r6,-1l5009,87r6,l5022,87r7,l5036,89r6,1l5048,92r5,2l5058,97r5,3l5067,104r4,4l5074,113r2,5l5078,123r1,6l5080,132r,3l5080,141r,71l5081,215r,3l5082,219r1,2l5085,222r2,1l5089,224r3,l5098,224r5,-1xm5035,215r5,-4l5042,209r2,-3l5047,200r,-3l5047,194r,-19l5014,181r-8,3l5000,186r-6,2l4990,191r-4,3l4984,198r-1,1l4982,201r,5l4982,208r,2l4983,214r2,3l4988,219r3,2l4995,222r5,1l5005,224r8,-1l5017,222r4,l5028,219r7,-4xm5229,235r-4,3l5221,241r-10,4l5206,247r-6,1l5194,248r-6,1l5178,248r-5,-1l5169,246r-8,-3l5157,240r-3,-2l5151,235r-3,-3l5146,228r-2,-4l5143,220r-1,-5l5141,210r,-5l5141,116r-30,l5111,90r30,l5141,53r33,-9l5174,90r54,l5228,116r-54,l5174,199r,5l5175,209r2,4l5178,214r2,2l5183,218r4,2l5191,221r5,l5203,220r7,-1l5216,216r5,-5l5229,235xm5260,58r-2,-3l5256,52r-1,-4l5255,43r,-5l5256,34r2,-3l5260,28r2,-2l5264,25r4,-1l5272,23r5,-1l5283,23r4,1l5291,25r3,3l5297,31r1,3l5300,38r,5l5300,48r-2,4l5297,55r-3,3l5293,59r-2,2l5287,62r-4,1l5277,64r-5,-1l5268,62r-4,-1l5260,58xm5294,246r-34,l5260,90r34,l5294,246xm5471,108r5,6l5480,120r3,6l5486,133r2,8l5489,145r1,4l5491,158r,9l5491,176r-1,10l5488,194r-2,8l5483,209r-3,7l5476,222r-5,5l5466,232r-6,5l5453,240r-6,3l5443,245r-4,1l5431,247r-8,1l5414,249r-9,-1l5397,247r-8,-1l5382,243r-7,-3l5372,239r-3,-2l5363,232r-5,-5l5353,222r-4,-6l5345,209r-3,-7l5340,194r-1,-4l5338,186r-1,-10l5337,167r,-9l5338,149r2,-8l5342,133r3,-7l5349,120r4,-6l5358,108r5,-5l5369,99r6,-4l5382,92r4,-1l5389,90r8,-2l5405,87r9,l5423,87r8,1l5439,90r8,2l5453,95r4,2l5460,99r6,4l5471,108xm5382,127r-3,3l5377,134r-2,5l5373,144r-1,5l5371,155r,6l5371,167r,6l5371,179r2,12l5375,196r2,5l5379,205r3,4l5385,212r3,3l5392,217r4,2l5400,221r4,1l5409,222r5,1l5419,222r5,l5429,221r4,-2l5437,217r3,-2l5444,212r3,-4l5449,205r3,-4l5454,196r1,-5l5457,186r1,-7l5458,173r,-6l5458,161r,-6l5457,149r-2,-5l5452,135r-3,-4l5447,127r-3,-4l5440,121r-3,-3l5433,116r-4,-1l5424,113r-5,l5414,113r-5,l5404,113r-4,2l5396,116r-4,2l5388,121r-3,2l5382,127xm5659,101r2,2l5663,105r3,5l5669,114r2,6l5673,125r1,6l5675,137r,7l5675,246r-33,l5642,155r,-10l5641,141r-1,-4l5638,130r-2,-3l5634,124r-2,-2l5629,120r-5,-4l5617,114r-8,l5601,115r-4,l5593,117r-4,1l5586,121r-3,2l5579,126r-3,3l5574,133r-4,8l5569,146r-1,5l5567,156r,6l5567,246r-33,l5534,90r29,l5565,115r4,-6l5574,103r6,-5l5586,94r4,-2l5593,91r8,-3l5609,87r8,l5623,87r6,l5635,89r6,1l5646,92r4,3l5655,98r4,3xm4102,481r5,5l4111,492r4,7l4118,506r2,8l4121,518r,4l4122,531r1,9l4122,549r-1,9l4120,566r-2,8l4115,581r-4,6l4107,593r-5,6l4097,604r-6,4l4085,612r-7,3l4074,616r-4,1l4063,619r-9,1l4045,620r-8,l4028,619r-7,-2l4013,615r-7,-3l4003,610r-3,-2l3994,604r-5,-5l3984,593r-4,-6l3976,581r-3,-7l3971,566r-1,-4l3970,558r-1,-9l3968,540r1,-9l3970,522r1,-8l3973,506r3,-7l3980,492r4,-6l3989,481r5,-5l4000,471r6,-3l4013,465r4,-2l4021,462r7,-1l4037,460r8,-1l4054,460r9,1l4070,462r8,3l4085,468r3,1l4091,471r6,5l4102,481xm4013,499r-3,4l4008,507r-2,5l4005,517r-2,5l4003,527r-1,6l4002,540r,6l4003,552r2,11l4006,568r2,4l4010,577r3,3l4016,584r3,2l4023,589r4,2l4031,592r5,1l4040,594r5,l4051,594r4,-1l4060,592r4,-1l4068,589r4,-3l4075,583r3,-3l4081,576r2,-4l4085,568r2,-5l4088,558r1,-6l4089,546r,-6l4089,534r,-6l4088,522r-1,-5l4083,507r-2,-4l4078,500r-3,-4l4072,493r-4,-2l4064,489r-4,-2l4055,486r-4,l4045,485r-5,1l4036,486r-5,1l4027,489r-4,2l4019,493r-3,3l4013,499xm4207,462r50,l4257,488r-49,l4208,617r-33,l4175,488r-29,l4146,462r29,l4175,440r,-6l4176,429r1,-5l4179,419r2,-4l4183,411r3,-4l4189,404r4,-4l4197,398r5,-2l4206,394r6,-2l4217,391r6,l4229,391r9,l4246,393r7,2l4258,398r-6,24l4248,420r-4,-1l4240,418r-6,-1l4228,418r-5,1l4218,421r-4,3l4212,425r-1,2l4209,432r-1,5l4207,443r,19xm4416,441r,60l4506,501r,28l4416,529r,88l4383,617r,-204l4530,413r,28l4416,441xm4567,431r-2,-3l4563,424r-1,-4l4562,416r,-5l4563,407r2,-4l4567,400r2,-1l4571,398r4,-2l4579,395r5,l4589,395r4,1l4597,398r3,2l4603,403r1,4l4606,411r,5l4606,420r-2,4l4603,428r-3,3l4599,432r-2,1l4593,435r-4,1l4584,436r-5,l4575,435r-4,-2l4567,431xm4600,617r-33,l4567,462r33,l4600,617xm4777,474r2,2l4781,478r3,4l4787,487r3,5l4791,498r2,6l4793,510r1,7l4794,617r-34,l4760,527r,-9l4759,514r-1,-4l4756,503r-2,-4l4752,497r-2,-3l4748,492r-6,-3l4735,487r-8,l4719,487r-4,1l4711,490r-3,1l4704,493r-3,3l4698,498r-3,4l4692,505r-4,9l4687,518r-1,6l4685,529r,6l4685,617r-33,l4652,462r29,l4683,488r4,-7l4692,475r6,-5l4704,466r4,-1l4711,463r8,-2l4727,460r8,-1l4742,460r6,l4753,461r6,2l4764,465r5,3l4773,471r4,3xm4969,474r2,2l4973,478r3,4l4979,487r2,5l4983,498r1,6l4985,510r,7l4985,617r-33,l4952,527r,-9l4951,514r-1,-4l4948,503r-2,-4l4944,497r-2,-3l4939,492r-5,-3l4927,487r-8,l4915,487r-4,l4907,488r-4,2l4896,493r-3,3l4889,498r-3,4l4884,505r-2,4l4880,514r-1,4l4878,524r-1,5l4877,535r,82l4844,617r,-155l4873,462r2,26l4879,481r5,-6l4890,470r6,-4l4903,463r8,-2l4919,460r8,-1l4933,460r6,l4945,461r6,2l4956,465r4,3l4965,471r4,3xm5036,431r-3,-3l5031,424r-1,-4l5030,416r,-5l5031,407r2,-4l5036,400r1,-1l5039,398r4,-2l5047,395r5,l5057,395r5,1l5065,398r4,2l5071,403r2,4l5074,411r,5l5074,420r-1,4l5071,428r-2,3l5067,432r-2,1l5062,435r-5,1l5052,436r-5,l5043,435r-4,-2l5036,431xm5069,617r-33,l5036,462r33,l5069,617xm5135,612r-5,-2l5126,608r-7,-6l5116,599r-3,-3l5110,592r-3,-4l5130,569r3,6l5135,578r2,2l5142,585r6,3l5155,591r7,2l5169,594r9,l5185,594r7,-1l5197,591r5,-2l5206,586r3,-3l5210,582r,-2l5211,576r-1,-4l5209,569r-3,-3l5203,564r-5,-2l5192,559r-8,-2l5175,555r-16,-3l5152,550r-6,-2l5135,543r-5,-2l5127,538r-4,-3l5121,532r-3,-3l5116,525r-1,-4l5114,517r-1,-5l5113,507r,-6l5115,495r2,-6l5119,486r1,-2l5125,478r2,-2l5130,474r6,-4l5143,466r8,-3l5159,461r9,-1l5178,459r12,1l5201,461r5,2l5211,464r4,2l5219,468r7,5l5230,476r3,3l5238,486r3,4l5243,494r-24,18l5216,505r-2,-3l5213,500r-2,-3l5208,495r-4,-3l5198,489r-6,-2l5186,486r-8,-1l5171,486r-6,1l5160,489r-5,2l5151,494r-2,2l5148,497r-2,4l5146,502r,2l5146,508r1,2l5148,512r1,1l5150,515r4,3l5159,520r7,2l5174,524r10,2l5199,530r13,4l5222,538r5,3l5230,543r4,3l5236,549r3,4l5241,556r1,4l5243,564r1,5l5244,574r,5l5243,583r-1,5l5240,592r-3,5l5234,600r-2,2l5230,604r-4,3l5221,610r-5,3l5211,615r-6,2l5198,619r-7,1l5184,620r-7,l5165,620r-5,-1l5154,618r-10,-2l5135,612xm5411,474r2,2l5414,478r4,4l5421,487r2,5l5425,498r1,6l5427,510r,7l5427,617r-33,l5394,527r-1,-9l5393,514r-1,-4l5389,503r-2,-4l5386,497r-3,-3l5381,492r-6,-3l5368,487r-7,l5352,487r-4,1l5345,490r-4,1l5337,493r-3,3l5331,499r-3,3l5325,505r-2,4l5322,514r-2,5l5319,524r,6l5318,535r,82l5285,617r,-224l5318,393r,94l5323,481r5,-6l5333,470r6,-4l5342,465r4,-2l5353,461r8,-1l5369,459r6,1l5381,460r6,1l5392,463r5,2l5402,468r4,3l5411,474xm4191,989r-30,l4161,871r2,-57l4100,989r-27,l4010,814r3,57l4013,989r-31,l3982,785r49,l4072,903r15,49l4102,903r41,-118l4191,785r,204xm4380,834r,155l4351,989r-2,-25l4345,971r-5,5l4337,979r-3,2l4328,985r-4,2l4320,988r-3,1l4312,990r-8,2l4294,992r-6,l4282,991r-5,-1l4272,989r-5,-2l4262,984r-4,-2l4254,978r-2,-1l4250,975r-3,-4l4244,966r-2,-5l4241,955r-2,-6l4239,943r-1,-7l4238,834r34,l4272,927r,10l4273,941r1,4l4276,951r2,3l4280,956r2,2l4284,960r6,3l4293,964r3,l4304,965r4,l4313,964r8,-2l4325,960r3,-2l4332,956r3,-3l4338,950r2,-4l4342,942r2,-4l4345,934r1,-5l4347,923r,-5l4347,834r33,xm4557,846r2,2l4561,850r3,4l4567,859r2,5l4571,870r1,6l4573,882r,7l4573,989r-33,l4540,899r-1,-9l4539,885r-1,-4l4535,874r-1,-3l4532,869r-3,-3l4527,864r-6,-3l4515,859r-8,-1l4498,859r-4,1l4491,861r-4,2l4484,865r-4,2l4477,870r-3,3l4472,877r-4,8l4466,890r-1,5l4465,901r,6l4465,989r-34,l4431,834r30,l4462,860r5,-7l4472,847r5,-5l4484,838r3,-1l4491,835r7,-2l4506,832r9,-1l4521,831r6,1l4533,833r5,2l4543,837r5,2l4553,842r4,4xm4624,803r-3,-3l4619,796r-1,-4l4618,787r,-4l4619,779r2,-4l4624,772r1,-1l4627,770r4,-2l4635,767r5,l4645,767r4,1l4653,770r3,2l4659,775r2,4l4662,783r,4l4662,792r-1,4l4659,800r-3,3l4655,804r-2,1l4649,807r-4,1l4640,808r-5,l4631,807r-4,-2l4624,803xm4656,989r-33,l4623,834r33,l4656,989xm4843,874r-30,13l4810,880r-1,-3l4807,874r-3,-5l4799,865r-4,-3l4792,860r-3,-1l4783,858r-7,-1l4771,858r-5,l4762,859r-4,2l4754,863r-4,2l4747,868r-3,4l4741,875r-2,5l4737,884r-2,5l4734,894r-1,6l4733,906r,6l4733,918r,6l4734,930r1,5l4739,944r2,4l4744,952r3,3l4750,958r4,2l4758,962r4,2l4766,965r5,1l4776,966r8,-1l4791,964r6,-3l4802,958r4,-4l4810,949r2,-6l4814,936r31,10l4841,956r-3,5l4835,965r-3,4l4829,973r-4,4l4821,980r-5,3l4811,985r-5,2l4801,989r-6,1l4790,991r-13,1l4768,992r-8,-1l4752,989r-8,-2l4737,984r-6,-4l4725,976r-5,-5l4715,965r-4,-6l4707,952r-3,-7l4702,938r-1,-4l4700,929r-1,-8l4699,912r,-10l4700,894r2,-8l4704,878r3,-7l4711,864r4,-6l4720,852r5,-5l4731,843r6,-4l4744,836r4,-1l4751,834r8,-2l4767,831r9,l4788,832r12,2l4805,835r5,2l4814,839r4,3l4823,845r3,3l4830,852r3,3l4839,864r4,10xm4884,803r-3,-3l4879,796r-1,-4l4878,787r,-4l4879,779r2,-4l4884,772r1,-1l4887,770r4,-2l4895,767r5,l4905,767r5,1l4913,770r3,2l4919,775r2,4l4922,783r,4l4922,792r-1,4l4919,800r-3,3l4915,804r-2,1l4910,807r-5,1l4900,808r-5,l4891,807r-4,-2l4884,803xm4917,989r-34,l4883,834r34,l4917,989xm5096,852r4,6l5104,864r3,7l5109,878r2,7l5113,893r,5l5114,902r,9l5114,921r-1,8l5111,937r-2,8l5107,952r-3,7l5100,965r-4,6l5091,976r-5,4l5080,984r-6,3l5071,988r-3,1l5061,991r-8,1l5045,992r-8,l5033,991r-3,-1l5022,988r-6,-3l5009,981r-5,-5l4999,970r-4,-6l4995,1054r-33,l4962,834r29,l4993,863r2,-4l4997,856r4,-6l5007,844r6,-4l5017,838r4,-2l5028,833r9,-1l5045,831r8,l5061,832r7,2l5074,836r6,3l5086,843r5,4l5096,852xm5070,951r2,-4l5074,943r2,-4l5078,934r1,-5l5080,924r1,-6l5081,912r,-7l5080,900r-2,-11l5076,884r-2,-4l5072,876r-2,-4l5067,869r-4,-3l5060,863r-4,-2l5052,860r-4,-1l5043,858r-5,l5033,858r-4,1l5025,859r-4,2l5017,863r-3,2l5011,867r-3,3l5005,874r-2,3l5001,881r-2,5l4998,890r-1,5l4996,900r-1,6l4995,917r2,11l4999,937r2,5l5003,946r5,6l5011,955r3,3l5017,960r4,2l5029,964r4,1l5038,965r5,l5048,964r4,-1l5056,962r4,-2l5063,957r4,-3l5070,951xm5303,966r-2,22l5297,990r-5,1l5287,992r-5,l5274,992r-5,-1l5264,989r-5,-2l5256,984r-3,-4l5251,975r-1,-3l5249,969r-4,5l5240,979r-5,4l5228,986r-7,3l5213,991r-8,1l5197,992r-11,-1l5181,991r-5,-1l5168,986r-4,-2l5160,982r-3,-3l5154,976r-2,-4l5150,969r-2,-4l5147,961r-1,-5l5146,952r,-5l5147,943r1,-4l5150,935r2,-4l5155,927r3,-3l5161,921r4,-3l5170,915r5,-3l5180,910r13,-4l5199,904r8,-1l5246,896r,-8l5245,881r-1,-6l5241,870r-3,-5l5233,862r-3,-2l5228,859r-3,-1l5221,858r-7,-1l5207,858r-7,1l5194,861r-2,1l5189,864r-5,4l5180,873r-3,5l5174,885r-25,-14l5150,867r2,-4l5154,858r3,-3l5160,851r4,-3l5171,842r5,-3l5181,837r10,-3l5196,833r6,-1l5208,831r6,l5221,831r7,1l5235,833r6,2l5246,837r6,2l5257,842r4,3l5266,849r3,4l5272,857r3,5l5277,868r1,5l5278,876r1,3l5279,886r,70l5279,959r1,2l5282,963r1,2l5284,966r2,1l5289,967r3,l5298,967r5,-1xm5233,959r6,-4l5241,952r2,-2l5245,944r1,-3l5246,938r,-19l5212,926r-7,2l5198,930r-5,2l5188,935r-3,3l5182,941r,2l5181,945r,4l5181,953r1,4l5184,960r3,3l5190,965r4,1l5199,967r5,l5212,967r4,-1l5220,965r7,-2l5233,959xm5367,944r,5l5367,954r1,3l5370,960r2,2l5375,963r3,1l5383,964r5,l5393,963r4,-1l5403,960r-4,27l5397,988r-3,1l5388,991r-7,1l5374,992r-5,l5364,991r-4,l5356,990r-7,-4l5346,984r-3,-2l5341,979r-2,-3l5337,972r-1,-4l5335,964r-1,-5l5334,954r-1,-6l5333,764r34,l5367,944xm5431,803r-2,-3l5427,796r-1,-4l5425,787r1,-4l5427,779r2,-4l5431,772r2,-1l5434,770r4,-2l5443,767r5,l5453,767r4,1l5461,770r3,2l5466,775r2,4l5469,783r1,4l5469,792r-1,4l5466,800r-2,3l5462,804r-1,1l5457,807r-4,1l5448,808r-5,l5438,807r-4,-2l5431,803xm5464,989r-33,l5431,834r33,l5464,989xm5616,979r-4,3l5608,984r-5,3l5598,989r-5,1l5587,991r-6,1l5575,992r-10,-1l5560,991r-4,-2l5548,986r-4,-2l5541,981r-3,-2l5535,975r-2,-3l5531,968r-1,-5l5529,959r-1,-5l5528,948r,-88l5498,860r,-26l5528,834r,-36l5561,789r,45l5615,834r,26l5561,860r,83l5561,948r1,4l5564,956r1,2l5567,959r3,3l5574,963r4,1l5583,965r7,-1l5597,962r6,-3l5608,955r8,24xm5647,803r-2,-3l5643,796r-1,-4l5642,787r,-4l5643,779r2,-4l5647,772r2,-1l5651,770r4,-2l5659,767r5,l5669,767r4,1l5677,770r3,2l5683,775r1,4l5686,783r,4l5686,792r-2,4l5683,800r-3,3l5679,804r-2,1l5673,807r-4,1l5664,808r-5,l5655,807r-4,-2l5647,803xm5680,989r-33,l5647,834r33,l5680,989xm5869,924r-113,l5757,929r1,5l5759,938r2,4l5763,946r2,3l5768,952r2,3l5777,960r3,2l5784,963r4,1l5792,965r4,1l5801,966r7,-1l5815,964r6,-1l5826,960r5,-3l5833,956r2,-2l5836,952r2,-2l5839,947r1,-2l5867,956r-4,9l5857,972r-4,3l5850,978r-8,5l5833,987r-10,3l5813,992r-12,l5792,992r-8,-1l5776,989r-8,-2l5761,984r-6,-4l5749,976r-5,-5l5739,965r-4,-6l5731,952r-3,-7l5726,938r-1,-4l5724,929r-1,-8l5723,912r,-10l5724,894r2,-9l5727,882r1,-4l5731,871r3,-7l5738,858r5,-6l5748,847r6,-4l5760,839r7,-3l5770,835r4,-1l5782,832r8,-1l5799,831r8,l5815,832r7,2l5829,836r6,3l5841,843r6,4l5852,852r4,5l5860,863r3,6l5866,876r2,7l5869,891r1,8l5871,907r-1,9l5869,924xm5770,868r-5,6l5761,881r-2,4l5758,889r-2,10l5840,899r-2,-10l5835,881r-2,-3l5831,874r-2,-3l5826,868r-2,-2l5821,863r-7,-3l5811,859r-4,-1l5803,858r-4,-1l5790,858r-4,1l5782,860r-6,3l5770,868xm5926,984r-4,-2l5918,980r-4,-3l5911,974r-4,-3l5904,967r-2,-3l5899,960r22,-20l5925,947r2,2l5929,952r5,4l5940,960r6,3l5953,965r8,1l5969,966r8,l5983,965r6,-2l5994,961r4,-3l6000,955r2,-3l6003,948r-1,-4l6001,941r-3,-3l5994,936r-4,-3l5983,931r-7,-2l5967,927r-16,-3l5944,922r-7,-2l5927,915r-5,-3l5918,910r-3,-3l5912,904r-2,-4l5908,897r-2,-4l5905,888r,-4l5904,879r1,-6l5906,867r3,-6l5910,858r2,-3l5916,850r3,-2l5922,845r6,-4l5935,838r7,-3l5951,833r9,-2l5969,831r13,1l5993,833r5,1l6002,836r5,2l6011,840r7,4l6021,847r3,3l6030,858r2,4l6034,866r-23,17l6008,877r-2,-3l6004,872r-2,-3l6000,867r-5,-4l5990,861r-6,-2l5977,857r-7,l5963,857r-6,2l5951,860r-4,3l5943,866r-2,1l5940,869r-2,3l5938,874r-1,2l5938,880r1,2l5940,883r1,2l5942,887r4,2l5951,892r6,2l5966,896r10,2l5991,902r13,3l6014,910r4,2l6022,915r3,3l6028,921r2,3l6032,928r2,4l6035,936r,5l6036,945r-1,5l6035,955r-2,5l6031,964r-2,4l6026,972r-2,2l6022,976r-4,3l6013,982r-5,3l6002,987r-6,2l5990,990r-7,1l5976,992r-8,l5957,992r-6,-1l5946,990r-10,-2l5926,984xm685,465r,10l426,476r,-3l424,470r-2,-5l418,460r-9,-13l397,432,383,415,366,396,347,377,328,357,307,337,285,318,264,300,243,283,222,269r-10,-6l203,258r-10,-5l185,249r-9,-2l168,245r,108l169,370r,15l171,411r2,11l174,432r4,16l181,460r3,8l187,474,,474r1,-1l3,469r3,-7l9,452r2,-7l13,437r2,-20l18,392r,-15l18,360,20,115r,-16l20,91,19,84,18,71,17,59,16,48,14,39,10,24,7,13,3,7,1,3,,2r187,l186,3r-2,4l181,13r-3,11l176,31r-2,8l171,59r-2,26l169,100r-1,16l168,217r25,-13l221,190r28,-17l279,157r60,-36l398,86,450,53,492,27,531,2,643,r,11l631,12r-6,1l618,15r-7,1l604,19r-8,2l588,24r-16,7l554,40r-19,9l515,60,473,85r-46,28l325,176r38,38l409,258r25,23l460,305r27,24l513,352r26,22l565,395r13,9l590,414r23,16l634,444r10,6l654,455r9,4l671,462r7,2l685,465xm1300,116r,91l1300,232r-3,25l1296,270r-3,12l1291,294r-4,13l1284,319r-4,11l1275,342r-5,11l1264,364r-7,11l1250,385r-7,10l1234,405r-9,9l1220,419r-4,4l1205,431r-11,8l1182,447r-12,6l1156,459r-14,6l1127,470r-15,4l1095,478r-18,2l1059,482r-19,2l1020,484r-20,l981,483r-19,-1l944,480r-17,-2l911,475r-16,-4l880,468r-14,-5l852,458r-12,-5l827,447r-11,-6l805,434r-11,-7l785,419r-10,-8l767,402r-8,-9l751,384r-6,-10l739,363r-6,-11l729,341r-4,-12l721,316r-3,-12l716,291r-1,-14l713,263r,-15l713,234r3,-118l716,100r,-14l715,73,714,61,713,50r-2,-9l708,26r-2,-6l705,15,702,7,699,3,698,2r191,l886,7r-2,8l880,26r-3,15l876,50r-2,11l872,86r,14l872,116r,138l873,271r1,16l876,304r3,16l881,328r2,8l885,344r3,8l892,359r3,7l899,373r5,7l908,387r5,6l919,399r6,5l932,410r7,4l946,419r9,4l963,427r9,3l982,433r10,2l1003,437r12,1l1027,439r13,1l1054,439r14,-1l1081,437r13,-2l1106,432r12,-3l1129,425r10,-4l1149,416r10,-5l1167,405r5,-3l1176,399r8,-7l1191,385r7,-7l1204,370r6,-8l1216,353r5,-9l1226,335r4,-10l1234,315r3,-11l1240,294r3,-11l1245,271r2,-11l1249,248r2,-24l1252,212r,-13l1252,171r1,-55l1252,99r,-15l1251,71r-1,-12l1247,39r-2,-8l1243,24r-2,-6l1240,13r-2,-3l1237,7r-3,-4l1234,2r83,l1315,5r-2,5l1310,18r-3,10l1304,42r-2,18l1300,81r,35xm2075,474r-23,l1963,474r-105,l1813,429r-49,-48l1663,281,1564,181,1474,93r-1,11l1473,116r,244l1474,377r,7l1474,392r1,13l1477,417r1,10l1480,437r3,15l1487,462r3,7l1493,473r1,1l1404,474r1,-1l1407,469r3,-7l1414,452r4,-15l1420,427r1,-10l1422,405r1,-13l1424,377r,-17l1426,116r,-23l1425,73r-2,-16l1421,43,1396,20,1384,10,1374,2r209,l1982,385r1,-12l1983,360r2,-244l1985,99r-1,-8l1984,84r-1,-13l1982,59r-2,-11l1979,39r-4,-15l1971,13r-3,-6l1966,3r-1,-1l2052,2r-1,1l2049,7r-3,6l2042,24r-4,15l2037,48r-2,11l2034,71r-1,14l2032,100r,16l2032,360r1,25l2033,397r1,10l2035,416r1,9l2039,440r36,34xm2804,173r-12,2l2780,155r-13,-18l2754,121r-6,-7l2741,107r-6,-7l2728,94,2715,83r-7,-6l2701,73r-8,-5l2686,64r-7,-4l2671,57r-16,-6l2639,46r-9,-2l2621,42r-18,-4l2583,36r-20,-2l2541,33r-3,15l2536,66r-1,11l2534,89r,27l2534,360r,17l2535,392r2,25l2538,427r2,10l2543,452r3,10l2548,466r1,3l2552,474r-184,l2368,473r2,-4l2373,462r3,-10l2379,437r1,-10l2381,417r1,-12l2383,392r1,-15l2384,360r2,-244l2385,89r,-12l2384,66r-1,-10l2382,48r-3,-15l2357,34r-21,2l2316,38r-18,4l2281,46r-17,5l2255,54r-8,3l2232,64r-14,9l2211,77r-7,6l2191,94r-7,6l2177,107r-12,14l2152,137r-13,18l2126,175r-11,-2l2144,r316,2l2774,r30,173xm2817,331r83,-133l2984,64,2973,54,2962,44r-12,-9l2939,27r-13,-7l2914,14r-6,-3l2901,9,2889,5,3130,2r180,275l3343,329r14,20l3372,371r16,23l3404,415r16,20l3434,452r7,7l3448,465r6,5l3459,474r-243,l3218,471r1,-4l3220,463r1,-4l3221,454r-1,-5l3218,438r-2,-5l3215,427r-5,-11l3205,405r-5,-11l3163,331r-286,l2831,406r-4,9l2823,424r-3,9l2817,441r-1,9l2816,458r1,4l2817,466r3,8l2704,474r7,-7l2714,463r4,-3l2726,452r7,-8l2748,426r7,-9l2763,407r14,-19l2791,368r26,-37xm3144,300l3053,150r-7,-11l3037,126r-10,-13l3016,99,2895,300r249,xm550,869r-30,156l,1022r1,-1l3,1017r3,-6l9,1000r2,-7l13,985r2,-20l18,940r,-15l18,908,20,665r,-17l20,641r-1,-8l18,620,17,608,16,597r-2,-9l10,573,7,563,3,556,1,552,,551r187,l186,552r-2,4l181,563r-3,10l176,580r-2,8l171,608r-2,26l169,649r-1,16l168,908r1,27l170,947r1,10l172,967r1,9l175,991r26,-2l228,987r26,-2l281,981r26,-4l333,972r13,-3l358,966r25,-7l395,955r12,-4l430,941r11,-5l451,931r21,-12l481,913r10,-7l500,899r8,-8l516,884r8,-9l531,867r6,-9l550,869xm842,551r-1,1l839,556r-3,7l833,573r-2,7l829,588r-2,20l824,634r,15l824,665r,243l824,925r,15l827,965r1,11l829,985r4,15l836,1010r2,4l839,1017r3,5l654,1022r1,-1l657,1017r3,-7l664,1000r1,-7l667,985r3,-20l672,940r,-15l673,908r2,-243l674,648r,-7l674,633r-1,-13l671,608r-1,-11l668,588r-3,-15l661,563r-3,-7l655,552r-1,-1l842,551xm1160,551r,1l1158,556r-3,7l1151,573r-1,7l1148,588r-3,20l1143,634r-1,15l1142,665r,243l1142,925r1,15l1145,965r1,11l1148,985r3,15l1155,1010r1,4l1158,1017r2,5l974,1022r1,-1l977,1017r3,-7l983,1000r2,-7l986,985r3,-20l991,940r1,-15l992,908r2,-243l994,648r,-7l993,633r-1,-13l991,608r-2,-11l988,588r-4,-15l980,563r-3,-7l975,552r-1,-1l1160,551xm1919,722r-12,3l1894,705r-12,-18l1870,670r-7,-7l1857,656r-12,-13l1832,632r-7,-5l1819,622r-7,-4l1805,613r-7,-3l1791,606r-15,-6l1760,595r-8,-2l1743,591r-18,-3l1706,585r-20,-2l1664,582r-3,15l1659,616r-1,10l1658,638r-1,27l1657,908r,17l1658,940r2,25l1661,976r2,9l1666,1000r3,11l1671,1014r1,3l1675,1022r-184,l1491,1021r2,-4l1496,1011r3,-11l1502,985r1,-9l1504,965r1,-12l1506,940r1,-15l1507,908r2,-243l1508,638r,-12l1507,615r-1,-9l1505,597r-3,-15l1480,583r-20,2l1440,588r-18,3l1406,595r-16,5l1382,603r-7,3l1360,613r-13,9l1340,627r-6,5l1321,643r-12,13l1302,663r-6,7l1284,687r-13,18l1259,725r-12,-3l1277,549r306,2l1889,549r30,173xm2658,722r-11,3l2634,705r-13,-18l2609,670r-6,-7l2597,656r-13,-13l2571,632r-6,-5l2558,622r-7,-4l2545,613r-8,-3l2530,606r-15,-6l2499,595r-8,-2l2483,591r-18,-3l2446,585r-21,-2l2403,582r-2,15l2398,616r,10l2397,638r-1,27l2396,908r1,17l2397,940r2,25l2401,976r1,9l2405,1000r4,11l2410,1014r2,3l2415,1022r-186,l2230,1021r2,-4l2234,1011r3,-11l2240,985r2,-9l2243,965r1,-12l2245,940r,-15l2245,908r2,-243l2247,638r-1,-12l2245,615r-1,-9l2243,597r-2,-15l2218,583r-20,2l2179,588r-18,3l2144,595r-16,5l2120,603r-7,3l2099,613r-14,9l2079,627r-7,5l2059,643r-12,13l2041,663r-6,7l2022,687r-12,18l1997,725r-11,-3l2015,549r307,2l2628,549r30,173xm2722,794r1,-16l2725,762r2,-15l2731,733r5,-15l2742,705r3,-7l2749,691r7,-13l2765,666r9,-12l2784,643r11,-11l2807,621r12,-10l2832,601r14,-9l2860,584r15,-8l2890,568r16,-7l2922,555r17,-6l2956,543r17,-4l2990,534r18,-3l3026,527r18,-2l3063,523r18,-2l3100,520r18,l3137,520r19,1l3174,522r18,2l3209,527r17,2l3243,533r16,4l3275,541r15,5l3305,551r14,6l3333,563r13,7l3358,577r12,7l3382,592r11,8l3403,609r9,9l3421,628r8,9l3437,648r6,10l3446,664r3,5l3455,681r2,5l3459,692r4,12l3466,717r2,12l3469,742r1,14l3469,772r-2,15l3466,795r-1,7l3463,810r-2,7l3457,832r-6,14l3445,860r-8,13l3429,886r-9,12l3410,910r-5,6l3400,921r-6,6l3389,932r-12,11l3364,953r-13,10l3338,972r-15,8l3309,988r-16,8l3278,1003r-16,6l3245,1015r-17,5l3211,1025r-17,4l3176,1032r-18,3l3140,1037r-19,2l3103,1040r-18,l3066,1040r-19,-1l3028,1038r-18,-2l2993,1033r-18,-3l2958,1026r-16,-4l2926,1017r-16,-5l2895,1006r-15,-6l2866,994r-13,-8l2839,979r-12,-8l2815,963r-11,-9l2793,945r-10,-10l2774,925r-9,-10l2757,904r-7,-11l2747,887r-3,-5l2738,870r-4,-12l2730,846r-4,-13l2724,820r-1,-13l2722,794xm3328,822r-1,-14l3326,794r-2,-14l3322,773r-1,-6l3317,754r-5,-13l3307,729r-6,-12l3295,705r-8,-11l3280,684r-9,-11l3262,663r-9,-9l3243,645r-10,-9l3223,628r-11,-8l3200,613r-11,-6l3177,600r-12,-5l3153,589r-13,-4l3128,580r-13,-3l3102,574r-13,-3l3077,569r-13,-1l3051,567r-12,-1l3027,567r-11,l3006,568r-10,2l2986,572r-9,2l2969,577r-9,2l2952,583r-7,3l2938,590r-7,5l2925,599r-6,5l2914,609r-5,6l2899,626r-4,6l2892,639r-7,13l2882,659r-2,7l2876,680r-3,16l2872,703r,8l2871,727r,9l2872,745r1,10l2875,764r2,10l2880,784r6,21l2891,816r4,11l2901,837r5,11l2913,858r7,11l2928,879r8,10l2945,899r9,9l2964,917r11,9l2987,934r12,8l3012,949r13,7l3039,962r8,3l3054,967r16,5l3086,976r9,2l3104,979r9,1l3122,981r18,2l3160,983r11,l3181,982r11,-1l3201,980r19,-5l3228,972r8,-3l3252,962r7,-4l3265,953r7,-4l3278,944r5,-6l3288,933r5,-6l3298,921r4,-6l3306,908r3,-6l3313,895r5,-14l3322,867r2,-7l3325,852r2,-15l3327,830r1,-8xm3381,300r,-228l3468,192r-87,1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" w14:anchorId="7EF3CFF4">
              <v:path arrowok="t" o:connecttype="custom" o:connectlocs="1583102,66435;1580848,49169;1643210,81073;1677021,42413;1664624,91958;1693927,47292;1736378,67185;1777327,76944;1773570,37158;1843070,92333;1891157,43914;1893411,79196;1943752,33780;2055328,40536;2027528,33030;2045184,46166;2092144,40912;1491437,209438;1530883,218821;1588737,146757;1725483,163272;1768686,174532;1837059,176408;1920835,223701;1953895,173030;1967419,224076;1985452,147507;1599632,368581;1703694,328044;1746521,288259;1782211,357321;1779581,314908;1914449,319787;1904681,356945;1903554,358071;1967795,324666;1965917,359948;2004987,364827;2088763,371959;2136098,295390;2169909,371208;2192074,330672;2221001,339304;2233774,333674;76262,96837;199484,751;434282,172280;329093,18767;466966,106220;531207,169652;1029730,40161;847151,20268;1062038,155765;66870,215068;316320,383594;373423,249599;564642,366329;902751,218446;998549,270993;1294582,249224;1071806,370082;1118390,215443;1202541,367830" o:connectangles="0,0,0,0,0,0,0,0,0,0,0,0,0,0,0,0,0,0,0,0,0,0,0,0,0,0,0,0,0,0,0,0,0,0,0,0,0,0,0,0,0,0,0,0,0,0,0,0,0,0,0,0,0,0,0,0,0,0,0,0,0,0,0"/>
              <o:lock v:ext="edit" verticies="t" aspectratio="t"/>
              <w10:wrap anchorx="margin" anchory="page"/>
              <w10:anchorlock/>
            </v:shape>
          </w:pict>
        </mc:Fallback>
      </mc:AlternateContent>
    </w:r>
    <w:r w:rsidR="006848DA">
      <w:rPr>
        <w:noProof/>
        <w:lang w:eastAsia="fi-FI" w:bidi="ar-SA"/>
      </w:rPr>
      <w:drawing>
        <wp:anchor distT="0" distB="0" distL="114300" distR="114300" simplePos="0" relativeHeight="251664384" behindDoc="1" locked="1" layoutInCell="1" allowOverlap="1" wp14:anchorId="24B01E43" wp14:editId="1385B1D5">
          <wp:simplePos x="0" y="0"/>
          <wp:positionH relativeFrom="page">
            <wp:posOffset>4781550</wp:posOffset>
          </wp:positionH>
          <wp:positionV relativeFrom="page">
            <wp:posOffset>9582150</wp:posOffset>
          </wp:positionV>
          <wp:extent cx="2778760" cy="1126490"/>
          <wp:effectExtent l="0" t="0" r="2540" b="0"/>
          <wp:wrapNone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0" cy="1126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8DA" w:rsidRPr="003674D0">
      <w:rPr>
        <w:lang w:val="fi-FI"/>
      </w:rPr>
      <w:tab/>
    </w:r>
    <w:r w:rsidR="00EA01ED">
      <w:rPr>
        <w:lang w:val="fi-FI"/>
      </w:rPr>
      <w:tab/>
    </w:r>
    <w:r w:rsidR="003674D0" w:rsidRPr="007368FF">
      <w:rPr>
        <w:rFonts w:ascii="Work Sans" w:hAnsi="Work Sans"/>
      </w:rPr>
      <w:fldChar w:fldCharType="begin"/>
    </w:r>
    <w:r w:rsidR="003674D0" w:rsidRPr="00881065">
      <w:rPr>
        <w:rFonts w:ascii="Work Sans" w:hAnsi="Work Sans"/>
        <w:lang w:val="fi-FI"/>
      </w:rPr>
      <w:instrText>PAGE   \* MERGEFORMAT</w:instrText>
    </w:r>
    <w:r w:rsidR="003674D0" w:rsidRPr="007368FF">
      <w:rPr>
        <w:rFonts w:ascii="Work Sans" w:hAnsi="Work Sans"/>
      </w:rPr>
      <w:fldChar w:fldCharType="separate"/>
    </w:r>
    <w:r w:rsidR="003674D0" w:rsidRPr="00881065">
      <w:rPr>
        <w:rFonts w:ascii="Work Sans" w:hAnsi="Work Sans"/>
        <w:lang w:val="fi-FI"/>
      </w:rPr>
      <w:t>2</w:t>
    </w:r>
    <w:r w:rsidR="003674D0" w:rsidRPr="007368FF">
      <w:rPr>
        <w:rFonts w:ascii="Work Sans" w:hAnsi="Work Sans"/>
      </w:rPr>
      <w:fldChar w:fldCharType="end"/>
    </w:r>
    <w:r w:rsidR="003674D0" w:rsidRPr="00881065">
      <w:rPr>
        <w:rFonts w:ascii="Work Sans" w:hAnsi="Work Sans"/>
        <w:lang w:val="fi-FI"/>
      </w:rPr>
      <w:t xml:space="preserve"> (</w:t>
    </w:r>
    <w:r w:rsidR="003674D0">
      <w:rPr>
        <w:rFonts w:ascii="Work Sans" w:hAnsi="Work Sans"/>
      </w:rPr>
      <w:fldChar w:fldCharType="begin"/>
    </w:r>
    <w:r w:rsidR="003674D0" w:rsidRPr="00881065">
      <w:rPr>
        <w:rFonts w:ascii="Work Sans" w:hAnsi="Work Sans"/>
        <w:lang w:val="fi-FI"/>
      </w:rPr>
      <w:instrText xml:space="preserve"> NUMPAGES   \* MERGEFORMAT </w:instrText>
    </w:r>
    <w:r w:rsidR="003674D0">
      <w:rPr>
        <w:rFonts w:ascii="Work Sans" w:hAnsi="Work Sans"/>
      </w:rPr>
      <w:fldChar w:fldCharType="separate"/>
    </w:r>
    <w:r w:rsidR="003674D0" w:rsidRPr="00881065">
      <w:rPr>
        <w:rFonts w:ascii="Work Sans" w:hAnsi="Work Sans"/>
        <w:lang w:val="fi-FI"/>
      </w:rPr>
      <w:t>2</w:t>
    </w:r>
    <w:r w:rsidR="003674D0">
      <w:rPr>
        <w:rFonts w:ascii="Work Sans" w:hAnsi="Work Sans"/>
      </w:rPr>
      <w:fldChar w:fldCharType="end"/>
    </w:r>
    <w:r w:rsidR="003674D0" w:rsidRPr="00881065">
      <w:rPr>
        <w:rFonts w:ascii="Work Sans" w:hAnsi="Work Sans"/>
        <w:lang w:val="fi-FI"/>
      </w:rPr>
      <w:t>)</w:t>
    </w:r>
  </w:p>
  <w:p w14:paraId="18D2E9B9" w14:textId="4093C078" w:rsidR="006848DA" w:rsidRPr="003674D0" w:rsidRDefault="006848DA" w:rsidP="006848DA">
    <w:pPr>
      <w:pStyle w:val="Yltunniste"/>
      <w:rPr>
        <w:lang w:val="fi-FI"/>
      </w:rPr>
    </w:pPr>
    <w:r w:rsidRPr="003674D0">
      <w:rPr>
        <w:lang w:val="fi-FI"/>
      </w:rPr>
      <w:tab/>
    </w:r>
  </w:p>
  <w:p w14:paraId="6E5D1294" w14:textId="4394331C" w:rsidR="006848DA" w:rsidRPr="003674D0" w:rsidRDefault="006848DA" w:rsidP="006848DA">
    <w:pPr>
      <w:pStyle w:val="Yltunniste"/>
      <w:rPr>
        <w:lang w:val="fi-FI"/>
      </w:rPr>
    </w:pPr>
  </w:p>
  <w:p w14:paraId="039EB6B3" w14:textId="77777777" w:rsidR="00F1117A" w:rsidRPr="003674D0" w:rsidRDefault="00F1117A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152C1"/>
    <w:multiLevelType w:val="multilevel"/>
    <w:tmpl w:val="598CD6DE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0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9FB3EDF"/>
    <w:multiLevelType w:val="hybridMultilevel"/>
    <w:tmpl w:val="11F674EE"/>
    <w:lvl w:ilvl="0" w:tplc="143C9DEC">
      <w:numFmt w:val="bullet"/>
      <w:lvlText w:val="-"/>
      <w:lvlJc w:val="left"/>
      <w:pPr>
        <w:ind w:left="1664" w:hanging="360"/>
      </w:pPr>
      <w:rPr>
        <w:rFonts w:ascii="Work Sans" w:eastAsiaTheme="minorHAnsi" w:hAnsi="Work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9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1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C0F"/>
    <w:multiLevelType w:val="multilevel"/>
    <w:tmpl w:val="FD1A7E78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304500802">
    <w:abstractNumId w:val="21"/>
  </w:num>
  <w:num w:numId="2" w16cid:durableId="1811946502">
    <w:abstractNumId w:val="25"/>
  </w:num>
  <w:num w:numId="3" w16cid:durableId="1255823385">
    <w:abstractNumId w:val="9"/>
  </w:num>
  <w:num w:numId="4" w16cid:durableId="577717892">
    <w:abstractNumId w:val="7"/>
  </w:num>
  <w:num w:numId="5" w16cid:durableId="559554522">
    <w:abstractNumId w:val="6"/>
  </w:num>
  <w:num w:numId="6" w16cid:durableId="414744523">
    <w:abstractNumId w:val="5"/>
  </w:num>
  <w:num w:numId="7" w16cid:durableId="1828478962">
    <w:abstractNumId w:val="4"/>
  </w:num>
  <w:num w:numId="8" w16cid:durableId="1065568412">
    <w:abstractNumId w:val="8"/>
  </w:num>
  <w:num w:numId="9" w16cid:durableId="1463158606">
    <w:abstractNumId w:val="3"/>
  </w:num>
  <w:num w:numId="10" w16cid:durableId="648359714">
    <w:abstractNumId w:val="2"/>
  </w:num>
  <w:num w:numId="11" w16cid:durableId="1121339244">
    <w:abstractNumId w:val="1"/>
  </w:num>
  <w:num w:numId="12" w16cid:durableId="620769009">
    <w:abstractNumId w:val="0"/>
  </w:num>
  <w:num w:numId="13" w16cid:durableId="698315397">
    <w:abstractNumId w:val="24"/>
  </w:num>
  <w:num w:numId="14" w16cid:durableId="693966329">
    <w:abstractNumId w:val="13"/>
  </w:num>
  <w:num w:numId="15" w16cid:durableId="2030058730">
    <w:abstractNumId w:val="29"/>
  </w:num>
  <w:num w:numId="16" w16cid:durableId="461576566">
    <w:abstractNumId w:val="18"/>
  </w:num>
  <w:num w:numId="17" w16cid:durableId="125857625">
    <w:abstractNumId w:val="12"/>
  </w:num>
  <w:num w:numId="18" w16cid:durableId="274336102">
    <w:abstractNumId w:val="34"/>
  </w:num>
  <w:num w:numId="19" w16cid:durableId="1315835048">
    <w:abstractNumId w:val="32"/>
  </w:num>
  <w:num w:numId="20" w16cid:durableId="1377702842">
    <w:abstractNumId w:val="16"/>
  </w:num>
  <w:num w:numId="21" w16cid:durableId="628166126">
    <w:abstractNumId w:val="14"/>
  </w:num>
  <w:num w:numId="22" w16cid:durableId="1962834411">
    <w:abstractNumId w:val="3"/>
    <w:lvlOverride w:ilvl="0">
      <w:startOverride w:val="1"/>
    </w:lvlOverride>
  </w:num>
  <w:num w:numId="23" w16cid:durableId="595098674">
    <w:abstractNumId w:val="35"/>
  </w:num>
  <w:num w:numId="24" w16cid:durableId="900545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6639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039167">
    <w:abstractNumId w:val="11"/>
  </w:num>
  <w:num w:numId="27" w16cid:durableId="1161389506">
    <w:abstractNumId w:val="10"/>
  </w:num>
  <w:num w:numId="28" w16cid:durableId="2132703139">
    <w:abstractNumId w:val="17"/>
  </w:num>
  <w:num w:numId="29" w16cid:durableId="2143303766">
    <w:abstractNumId w:val="33"/>
  </w:num>
  <w:num w:numId="30" w16cid:durableId="18314113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4574805">
    <w:abstractNumId w:val="22"/>
  </w:num>
  <w:num w:numId="32" w16cid:durableId="1193151962">
    <w:abstractNumId w:val="20"/>
  </w:num>
  <w:num w:numId="33" w16cid:durableId="381027579">
    <w:abstractNumId w:val="31"/>
  </w:num>
  <w:num w:numId="34" w16cid:durableId="4273078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5140654">
    <w:abstractNumId w:val="19"/>
  </w:num>
  <w:num w:numId="36" w16cid:durableId="315497392">
    <w:abstractNumId w:val="28"/>
  </w:num>
  <w:num w:numId="37" w16cid:durableId="1756131062">
    <w:abstractNumId w:val="30"/>
  </w:num>
  <w:num w:numId="38" w16cid:durableId="1302619449">
    <w:abstractNumId w:val="26"/>
  </w:num>
  <w:num w:numId="39" w16cid:durableId="2145153384">
    <w:abstractNumId w:val="8"/>
    <w:lvlOverride w:ilvl="0">
      <w:startOverride w:val="1"/>
    </w:lvlOverride>
  </w:num>
  <w:num w:numId="40" w16cid:durableId="878322255">
    <w:abstractNumId w:val="23"/>
  </w:num>
  <w:num w:numId="41" w16cid:durableId="216085939">
    <w:abstractNumId w:val="15"/>
  </w:num>
  <w:num w:numId="42" w16cid:durableId="2552094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98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B0"/>
    <w:rsid w:val="00006724"/>
    <w:rsid w:val="0001084E"/>
    <w:rsid w:val="00011789"/>
    <w:rsid w:val="000131FB"/>
    <w:rsid w:val="00017A48"/>
    <w:rsid w:val="00024EA8"/>
    <w:rsid w:val="00025D85"/>
    <w:rsid w:val="00033F8C"/>
    <w:rsid w:val="00040B82"/>
    <w:rsid w:val="00043B80"/>
    <w:rsid w:val="00044103"/>
    <w:rsid w:val="0005742B"/>
    <w:rsid w:val="00066C81"/>
    <w:rsid w:val="00066F6B"/>
    <w:rsid w:val="00067A01"/>
    <w:rsid w:val="00076FF2"/>
    <w:rsid w:val="00091EE8"/>
    <w:rsid w:val="00094330"/>
    <w:rsid w:val="00095181"/>
    <w:rsid w:val="000A254D"/>
    <w:rsid w:val="000A66B7"/>
    <w:rsid w:val="000B4A9D"/>
    <w:rsid w:val="000B50FC"/>
    <w:rsid w:val="000B73F1"/>
    <w:rsid w:val="000C649B"/>
    <w:rsid w:val="000C748C"/>
    <w:rsid w:val="000E261C"/>
    <w:rsid w:val="000E68F8"/>
    <w:rsid w:val="000F00C9"/>
    <w:rsid w:val="000F04ED"/>
    <w:rsid w:val="000F0DA3"/>
    <w:rsid w:val="00102B73"/>
    <w:rsid w:val="0011284C"/>
    <w:rsid w:val="00113443"/>
    <w:rsid w:val="00113687"/>
    <w:rsid w:val="00113FCB"/>
    <w:rsid w:val="001172C8"/>
    <w:rsid w:val="00120539"/>
    <w:rsid w:val="001216D1"/>
    <w:rsid w:val="00122AED"/>
    <w:rsid w:val="001349E5"/>
    <w:rsid w:val="00146E61"/>
    <w:rsid w:val="0015212C"/>
    <w:rsid w:val="001550EB"/>
    <w:rsid w:val="001566FB"/>
    <w:rsid w:val="00157264"/>
    <w:rsid w:val="00166437"/>
    <w:rsid w:val="001667B6"/>
    <w:rsid w:val="00167263"/>
    <w:rsid w:val="001716D6"/>
    <w:rsid w:val="00172946"/>
    <w:rsid w:val="0017719A"/>
    <w:rsid w:val="00182C2A"/>
    <w:rsid w:val="00185C7C"/>
    <w:rsid w:val="00192149"/>
    <w:rsid w:val="001928DB"/>
    <w:rsid w:val="001955C9"/>
    <w:rsid w:val="00195F66"/>
    <w:rsid w:val="00197DDA"/>
    <w:rsid w:val="001A3DEB"/>
    <w:rsid w:val="001A6124"/>
    <w:rsid w:val="001A6AC2"/>
    <w:rsid w:val="001B27F2"/>
    <w:rsid w:val="001B3C2E"/>
    <w:rsid w:val="001C021C"/>
    <w:rsid w:val="001C1113"/>
    <w:rsid w:val="001D6229"/>
    <w:rsid w:val="001E189A"/>
    <w:rsid w:val="001E419C"/>
    <w:rsid w:val="00211AC6"/>
    <w:rsid w:val="00230B61"/>
    <w:rsid w:val="002406F8"/>
    <w:rsid w:val="00252A8C"/>
    <w:rsid w:val="00255854"/>
    <w:rsid w:val="002608D8"/>
    <w:rsid w:val="00266709"/>
    <w:rsid w:val="002738B1"/>
    <w:rsid w:val="00276DBF"/>
    <w:rsid w:val="00280BA2"/>
    <w:rsid w:val="0028193B"/>
    <w:rsid w:val="002828BE"/>
    <w:rsid w:val="00282A2D"/>
    <w:rsid w:val="002845DF"/>
    <w:rsid w:val="00292020"/>
    <w:rsid w:val="002A32B5"/>
    <w:rsid w:val="002A5463"/>
    <w:rsid w:val="002C079F"/>
    <w:rsid w:val="002C13B0"/>
    <w:rsid w:val="002C5F9A"/>
    <w:rsid w:val="002C686C"/>
    <w:rsid w:val="002D4A17"/>
    <w:rsid w:val="002D7CD3"/>
    <w:rsid w:val="002D7F12"/>
    <w:rsid w:val="002E36E5"/>
    <w:rsid w:val="002F1D7B"/>
    <w:rsid w:val="002F3986"/>
    <w:rsid w:val="002F3B5C"/>
    <w:rsid w:val="0030010D"/>
    <w:rsid w:val="00301810"/>
    <w:rsid w:val="00313B52"/>
    <w:rsid w:val="00322CFF"/>
    <w:rsid w:val="0032333B"/>
    <w:rsid w:val="00324B34"/>
    <w:rsid w:val="00324CE3"/>
    <w:rsid w:val="00324F56"/>
    <w:rsid w:val="00340474"/>
    <w:rsid w:val="00340FD9"/>
    <w:rsid w:val="00341131"/>
    <w:rsid w:val="003455AE"/>
    <w:rsid w:val="00351C9B"/>
    <w:rsid w:val="00361771"/>
    <w:rsid w:val="00364F86"/>
    <w:rsid w:val="00366238"/>
    <w:rsid w:val="003674D0"/>
    <w:rsid w:val="00375EB6"/>
    <w:rsid w:val="00380D12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B0019"/>
    <w:rsid w:val="003D59FA"/>
    <w:rsid w:val="003D7A0C"/>
    <w:rsid w:val="003E05ED"/>
    <w:rsid w:val="003E27FC"/>
    <w:rsid w:val="003E2A46"/>
    <w:rsid w:val="003E301D"/>
    <w:rsid w:val="003E3DAF"/>
    <w:rsid w:val="003E488D"/>
    <w:rsid w:val="003E5F9B"/>
    <w:rsid w:val="003E6A9F"/>
    <w:rsid w:val="003F6754"/>
    <w:rsid w:val="003F7A98"/>
    <w:rsid w:val="0040525C"/>
    <w:rsid w:val="00406987"/>
    <w:rsid w:val="004127BA"/>
    <w:rsid w:val="00417E58"/>
    <w:rsid w:val="00420A9F"/>
    <w:rsid w:val="00424C72"/>
    <w:rsid w:val="00425DB5"/>
    <w:rsid w:val="00427025"/>
    <w:rsid w:val="00430C97"/>
    <w:rsid w:val="00434BB4"/>
    <w:rsid w:val="00434E4A"/>
    <w:rsid w:val="00435EFE"/>
    <w:rsid w:val="00440DEE"/>
    <w:rsid w:val="00442992"/>
    <w:rsid w:val="00444A1A"/>
    <w:rsid w:val="00444CBF"/>
    <w:rsid w:val="00455A02"/>
    <w:rsid w:val="00462895"/>
    <w:rsid w:val="004668D8"/>
    <w:rsid w:val="00471060"/>
    <w:rsid w:val="0048435C"/>
    <w:rsid w:val="0048674E"/>
    <w:rsid w:val="00486D59"/>
    <w:rsid w:val="004876D6"/>
    <w:rsid w:val="0049084B"/>
    <w:rsid w:val="004A086D"/>
    <w:rsid w:val="004A29EF"/>
    <w:rsid w:val="004A39A6"/>
    <w:rsid w:val="004A51EE"/>
    <w:rsid w:val="004B2E73"/>
    <w:rsid w:val="004B4652"/>
    <w:rsid w:val="004B4F93"/>
    <w:rsid w:val="004C42E7"/>
    <w:rsid w:val="004C5C2E"/>
    <w:rsid w:val="004D4440"/>
    <w:rsid w:val="004D4885"/>
    <w:rsid w:val="004D73FF"/>
    <w:rsid w:val="004E0696"/>
    <w:rsid w:val="004E69BA"/>
    <w:rsid w:val="004E78BC"/>
    <w:rsid w:val="005044E7"/>
    <w:rsid w:val="00510FC9"/>
    <w:rsid w:val="00511520"/>
    <w:rsid w:val="00513656"/>
    <w:rsid w:val="00515D79"/>
    <w:rsid w:val="005173F6"/>
    <w:rsid w:val="00517ACF"/>
    <w:rsid w:val="00520CEF"/>
    <w:rsid w:val="00524235"/>
    <w:rsid w:val="00531F66"/>
    <w:rsid w:val="00534844"/>
    <w:rsid w:val="00534920"/>
    <w:rsid w:val="00537F41"/>
    <w:rsid w:val="0054078D"/>
    <w:rsid w:val="0054246E"/>
    <w:rsid w:val="00544E9F"/>
    <w:rsid w:val="00546801"/>
    <w:rsid w:val="00553430"/>
    <w:rsid w:val="00555703"/>
    <w:rsid w:val="00556696"/>
    <w:rsid w:val="00557AE0"/>
    <w:rsid w:val="00560328"/>
    <w:rsid w:val="00564FEF"/>
    <w:rsid w:val="005716F0"/>
    <w:rsid w:val="00572884"/>
    <w:rsid w:val="00590D49"/>
    <w:rsid w:val="00591C9E"/>
    <w:rsid w:val="005955D9"/>
    <w:rsid w:val="005A4450"/>
    <w:rsid w:val="005B2CE4"/>
    <w:rsid w:val="005C3237"/>
    <w:rsid w:val="005C32AD"/>
    <w:rsid w:val="005C6142"/>
    <w:rsid w:val="005C715C"/>
    <w:rsid w:val="005D76D9"/>
    <w:rsid w:val="005E3A70"/>
    <w:rsid w:val="005F1A0E"/>
    <w:rsid w:val="005F1CAB"/>
    <w:rsid w:val="005F2DD3"/>
    <w:rsid w:val="00601643"/>
    <w:rsid w:val="006039AA"/>
    <w:rsid w:val="00610C2A"/>
    <w:rsid w:val="006159EF"/>
    <w:rsid w:val="00615A14"/>
    <w:rsid w:val="0061661F"/>
    <w:rsid w:val="0062276D"/>
    <w:rsid w:val="006263D0"/>
    <w:rsid w:val="00635023"/>
    <w:rsid w:val="0063583A"/>
    <w:rsid w:val="00636C04"/>
    <w:rsid w:val="006400E4"/>
    <w:rsid w:val="00640530"/>
    <w:rsid w:val="00640F0A"/>
    <w:rsid w:val="0064279F"/>
    <w:rsid w:val="00644AD0"/>
    <w:rsid w:val="006476CC"/>
    <w:rsid w:val="00654F57"/>
    <w:rsid w:val="0066401A"/>
    <w:rsid w:val="00666456"/>
    <w:rsid w:val="00667951"/>
    <w:rsid w:val="00681623"/>
    <w:rsid w:val="006848DA"/>
    <w:rsid w:val="006848E6"/>
    <w:rsid w:val="006855E0"/>
    <w:rsid w:val="0068564F"/>
    <w:rsid w:val="00687790"/>
    <w:rsid w:val="00694ECE"/>
    <w:rsid w:val="006A2640"/>
    <w:rsid w:val="006A4F77"/>
    <w:rsid w:val="006A77A6"/>
    <w:rsid w:val="006B09A2"/>
    <w:rsid w:val="006B7C3C"/>
    <w:rsid w:val="006B7CFC"/>
    <w:rsid w:val="006C065B"/>
    <w:rsid w:val="006C1B9D"/>
    <w:rsid w:val="006C27B6"/>
    <w:rsid w:val="006D1C4A"/>
    <w:rsid w:val="006E427F"/>
    <w:rsid w:val="006E4A3B"/>
    <w:rsid w:val="006F3950"/>
    <w:rsid w:val="00700300"/>
    <w:rsid w:val="00702A8B"/>
    <w:rsid w:val="007058BE"/>
    <w:rsid w:val="0070636B"/>
    <w:rsid w:val="007063E7"/>
    <w:rsid w:val="00706828"/>
    <w:rsid w:val="00715C9B"/>
    <w:rsid w:val="007253C6"/>
    <w:rsid w:val="007368FF"/>
    <w:rsid w:val="00741BBE"/>
    <w:rsid w:val="00744288"/>
    <w:rsid w:val="00761553"/>
    <w:rsid w:val="0076349C"/>
    <w:rsid w:val="00767081"/>
    <w:rsid w:val="00772873"/>
    <w:rsid w:val="00783805"/>
    <w:rsid w:val="007845C0"/>
    <w:rsid w:val="00784D6F"/>
    <w:rsid w:val="0078509E"/>
    <w:rsid w:val="007A3BC5"/>
    <w:rsid w:val="007B3193"/>
    <w:rsid w:val="007B4B0B"/>
    <w:rsid w:val="007C0B28"/>
    <w:rsid w:val="007C48D2"/>
    <w:rsid w:val="007C62BD"/>
    <w:rsid w:val="007D2C68"/>
    <w:rsid w:val="007D4D2F"/>
    <w:rsid w:val="007D7BC5"/>
    <w:rsid w:val="007D7F0C"/>
    <w:rsid w:val="007E26B3"/>
    <w:rsid w:val="007E370B"/>
    <w:rsid w:val="00801349"/>
    <w:rsid w:val="008154D5"/>
    <w:rsid w:val="00832242"/>
    <w:rsid w:val="00834D0C"/>
    <w:rsid w:val="00843CB0"/>
    <w:rsid w:val="00867F41"/>
    <w:rsid w:val="00870B1A"/>
    <w:rsid w:val="00870CCE"/>
    <w:rsid w:val="00873298"/>
    <w:rsid w:val="00877C74"/>
    <w:rsid w:val="00881065"/>
    <w:rsid w:val="00882E0D"/>
    <w:rsid w:val="00884388"/>
    <w:rsid w:val="008868CD"/>
    <w:rsid w:val="008924C4"/>
    <w:rsid w:val="00893C9A"/>
    <w:rsid w:val="00896ADE"/>
    <w:rsid w:val="008A2EEC"/>
    <w:rsid w:val="008A661F"/>
    <w:rsid w:val="008A7FBB"/>
    <w:rsid w:val="008B532A"/>
    <w:rsid w:val="008B67E5"/>
    <w:rsid w:val="008C39A6"/>
    <w:rsid w:val="008C4D67"/>
    <w:rsid w:val="008C5CF1"/>
    <w:rsid w:val="008D0426"/>
    <w:rsid w:val="008D33AF"/>
    <w:rsid w:val="008D6C92"/>
    <w:rsid w:val="008E029E"/>
    <w:rsid w:val="008E1C8A"/>
    <w:rsid w:val="008E4C8A"/>
    <w:rsid w:val="008F1126"/>
    <w:rsid w:val="008F4F1D"/>
    <w:rsid w:val="00912381"/>
    <w:rsid w:val="00917B85"/>
    <w:rsid w:val="00921743"/>
    <w:rsid w:val="00930B05"/>
    <w:rsid w:val="00930BD0"/>
    <w:rsid w:val="0094186F"/>
    <w:rsid w:val="00955FBB"/>
    <w:rsid w:val="009618D7"/>
    <w:rsid w:val="00972C0F"/>
    <w:rsid w:val="0097370E"/>
    <w:rsid w:val="0097442D"/>
    <w:rsid w:val="00987250"/>
    <w:rsid w:val="00993B0D"/>
    <w:rsid w:val="009B06A0"/>
    <w:rsid w:val="009B221A"/>
    <w:rsid w:val="009B6EC8"/>
    <w:rsid w:val="009C3F5F"/>
    <w:rsid w:val="009C539E"/>
    <w:rsid w:val="009C67C5"/>
    <w:rsid w:val="009D3735"/>
    <w:rsid w:val="009E1CD2"/>
    <w:rsid w:val="009E2F24"/>
    <w:rsid w:val="009E406B"/>
    <w:rsid w:val="009E5EED"/>
    <w:rsid w:val="009E6F38"/>
    <w:rsid w:val="009F0394"/>
    <w:rsid w:val="009F0789"/>
    <w:rsid w:val="009F4AB2"/>
    <w:rsid w:val="009F7916"/>
    <w:rsid w:val="00A00882"/>
    <w:rsid w:val="00A02BC8"/>
    <w:rsid w:val="00A05B73"/>
    <w:rsid w:val="00A07766"/>
    <w:rsid w:val="00A131E4"/>
    <w:rsid w:val="00A15648"/>
    <w:rsid w:val="00A25B85"/>
    <w:rsid w:val="00A27FD5"/>
    <w:rsid w:val="00A31487"/>
    <w:rsid w:val="00A32334"/>
    <w:rsid w:val="00A50783"/>
    <w:rsid w:val="00A57FA5"/>
    <w:rsid w:val="00A6512F"/>
    <w:rsid w:val="00A67AE5"/>
    <w:rsid w:val="00A77577"/>
    <w:rsid w:val="00A77E86"/>
    <w:rsid w:val="00A82845"/>
    <w:rsid w:val="00A8522F"/>
    <w:rsid w:val="00A855E1"/>
    <w:rsid w:val="00A9059C"/>
    <w:rsid w:val="00A97A23"/>
    <w:rsid w:val="00A97B72"/>
    <w:rsid w:val="00AA01DC"/>
    <w:rsid w:val="00AA078F"/>
    <w:rsid w:val="00AA1ABE"/>
    <w:rsid w:val="00AA27F4"/>
    <w:rsid w:val="00AA7AB6"/>
    <w:rsid w:val="00AB5D71"/>
    <w:rsid w:val="00AB7450"/>
    <w:rsid w:val="00AC2419"/>
    <w:rsid w:val="00AC3ACA"/>
    <w:rsid w:val="00AC3C8E"/>
    <w:rsid w:val="00AC4B4B"/>
    <w:rsid w:val="00AC76C8"/>
    <w:rsid w:val="00AE2556"/>
    <w:rsid w:val="00AE28CB"/>
    <w:rsid w:val="00AE4D18"/>
    <w:rsid w:val="00AF0320"/>
    <w:rsid w:val="00AF5C31"/>
    <w:rsid w:val="00B03A44"/>
    <w:rsid w:val="00B07700"/>
    <w:rsid w:val="00B1135D"/>
    <w:rsid w:val="00B12468"/>
    <w:rsid w:val="00B20FF2"/>
    <w:rsid w:val="00B221FE"/>
    <w:rsid w:val="00B26596"/>
    <w:rsid w:val="00B2672E"/>
    <w:rsid w:val="00B27369"/>
    <w:rsid w:val="00B355B3"/>
    <w:rsid w:val="00B3692F"/>
    <w:rsid w:val="00B476C2"/>
    <w:rsid w:val="00B648FD"/>
    <w:rsid w:val="00B70DF1"/>
    <w:rsid w:val="00B75C03"/>
    <w:rsid w:val="00B76114"/>
    <w:rsid w:val="00B77EB0"/>
    <w:rsid w:val="00B81594"/>
    <w:rsid w:val="00B83855"/>
    <w:rsid w:val="00B87DA9"/>
    <w:rsid w:val="00B9047B"/>
    <w:rsid w:val="00B91C53"/>
    <w:rsid w:val="00BA0540"/>
    <w:rsid w:val="00BA2CFB"/>
    <w:rsid w:val="00BA35F2"/>
    <w:rsid w:val="00BA423E"/>
    <w:rsid w:val="00BA5375"/>
    <w:rsid w:val="00BB3CA8"/>
    <w:rsid w:val="00BC2FFC"/>
    <w:rsid w:val="00BD1E0C"/>
    <w:rsid w:val="00BE02FD"/>
    <w:rsid w:val="00BE07EF"/>
    <w:rsid w:val="00BE25BE"/>
    <w:rsid w:val="00BF3A23"/>
    <w:rsid w:val="00BF44BB"/>
    <w:rsid w:val="00BF5D63"/>
    <w:rsid w:val="00BF5F50"/>
    <w:rsid w:val="00C05A00"/>
    <w:rsid w:val="00C078B4"/>
    <w:rsid w:val="00C173FD"/>
    <w:rsid w:val="00C25E93"/>
    <w:rsid w:val="00C37977"/>
    <w:rsid w:val="00C47411"/>
    <w:rsid w:val="00C50C03"/>
    <w:rsid w:val="00C52AE6"/>
    <w:rsid w:val="00C549EA"/>
    <w:rsid w:val="00C57B3E"/>
    <w:rsid w:val="00C62055"/>
    <w:rsid w:val="00C673F2"/>
    <w:rsid w:val="00C70807"/>
    <w:rsid w:val="00C86264"/>
    <w:rsid w:val="00CA2CC9"/>
    <w:rsid w:val="00CC1CFF"/>
    <w:rsid w:val="00CD5CEA"/>
    <w:rsid w:val="00CD5DD1"/>
    <w:rsid w:val="00CE1B03"/>
    <w:rsid w:val="00CE313A"/>
    <w:rsid w:val="00CF141B"/>
    <w:rsid w:val="00CF68EE"/>
    <w:rsid w:val="00D016F7"/>
    <w:rsid w:val="00D05306"/>
    <w:rsid w:val="00D05B99"/>
    <w:rsid w:val="00D07141"/>
    <w:rsid w:val="00D10174"/>
    <w:rsid w:val="00D12C8F"/>
    <w:rsid w:val="00D2797E"/>
    <w:rsid w:val="00D34CFE"/>
    <w:rsid w:val="00D42CBD"/>
    <w:rsid w:val="00D45AB0"/>
    <w:rsid w:val="00D46CF3"/>
    <w:rsid w:val="00D47EB8"/>
    <w:rsid w:val="00D5496B"/>
    <w:rsid w:val="00D61815"/>
    <w:rsid w:val="00D62A6D"/>
    <w:rsid w:val="00D70A7B"/>
    <w:rsid w:val="00D71C09"/>
    <w:rsid w:val="00D77773"/>
    <w:rsid w:val="00D80D8A"/>
    <w:rsid w:val="00D864B3"/>
    <w:rsid w:val="00D91D35"/>
    <w:rsid w:val="00D96D29"/>
    <w:rsid w:val="00DA2D82"/>
    <w:rsid w:val="00DA4826"/>
    <w:rsid w:val="00DB102F"/>
    <w:rsid w:val="00DB2130"/>
    <w:rsid w:val="00DC26CE"/>
    <w:rsid w:val="00DC3494"/>
    <w:rsid w:val="00DC4559"/>
    <w:rsid w:val="00DD07E2"/>
    <w:rsid w:val="00DD2602"/>
    <w:rsid w:val="00DD3B08"/>
    <w:rsid w:val="00DD43C3"/>
    <w:rsid w:val="00DD445A"/>
    <w:rsid w:val="00DD49F3"/>
    <w:rsid w:val="00DD6EB7"/>
    <w:rsid w:val="00DE41F8"/>
    <w:rsid w:val="00DF0553"/>
    <w:rsid w:val="00DF0AF6"/>
    <w:rsid w:val="00DF1E7F"/>
    <w:rsid w:val="00DF4193"/>
    <w:rsid w:val="00E01752"/>
    <w:rsid w:val="00E241C8"/>
    <w:rsid w:val="00E26BDE"/>
    <w:rsid w:val="00E30562"/>
    <w:rsid w:val="00E33C90"/>
    <w:rsid w:val="00E3470B"/>
    <w:rsid w:val="00E40417"/>
    <w:rsid w:val="00E5644A"/>
    <w:rsid w:val="00E57675"/>
    <w:rsid w:val="00E72635"/>
    <w:rsid w:val="00E74468"/>
    <w:rsid w:val="00E74D7C"/>
    <w:rsid w:val="00E911C6"/>
    <w:rsid w:val="00EA01ED"/>
    <w:rsid w:val="00EA5709"/>
    <w:rsid w:val="00EC4DAC"/>
    <w:rsid w:val="00ED030E"/>
    <w:rsid w:val="00ED0A0E"/>
    <w:rsid w:val="00ED38FD"/>
    <w:rsid w:val="00ED52F5"/>
    <w:rsid w:val="00EE1E8E"/>
    <w:rsid w:val="00EE6D91"/>
    <w:rsid w:val="00EE7738"/>
    <w:rsid w:val="00EE7B22"/>
    <w:rsid w:val="00EF30F9"/>
    <w:rsid w:val="00EF34A5"/>
    <w:rsid w:val="00EF4CE6"/>
    <w:rsid w:val="00F1117A"/>
    <w:rsid w:val="00F1273B"/>
    <w:rsid w:val="00F16278"/>
    <w:rsid w:val="00F23469"/>
    <w:rsid w:val="00F32614"/>
    <w:rsid w:val="00F34F45"/>
    <w:rsid w:val="00F453FA"/>
    <w:rsid w:val="00F456CD"/>
    <w:rsid w:val="00F460E0"/>
    <w:rsid w:val="00F4653A"/>
    <w:rsid w:val="00F50A25"/>
    <w:rsid w:val="00F51403"/>
    <w:rsid w:val="00F532C8"/>
    <w:rsid w:val="00F55F22"/>
    <w:rsid w:val="00F56B92"/>
    <w:rsid w:val="00F614A8"/>
    <w:rsid w:val="00F62A4F"/>
    <w:rsid w:val="00F62D8D"/>
    <w:rsid w:val="00F6682E"/>
    <w:rsid w:val="00F73938"/>
    <w:rsid w:val="00F7609F"/>
    <w:rsid w:val="00F84C20"/>
    <w:rsid w:val="00F85E0E"/>
    <w:rsid w:val="00F86E0D"/>
    <w:rsid w:val="00F93A89"/>
    <w:rsid w:val="00F95CD6"/>
    <w:rsid w:val="00FC5208"/>
    <w:rsid w:val="00FC57F6"/>
    <w:rsid w:val="00FC756D"/>
    <w:rsid w:val="00FD47EB"/>
    <w:rsid w:val="00FD5368"/>
    <w:rsid w:val="00FD608B"/>
    <w:rsid w:val="00FE2DCE"/>
    <w:rsid w:val="00FE6F6A"/>
    <w:rsid w:val="00FF02C7"/>
    <w:rsid w:val="00FF3276"/>
    <w:rsid w:val="1CEB6683"/>
    <w:rsid w:val="2C39C95C"/>
    <w:rsid w:val="367A2935"/>
    <w:rsid w:val="56A2FBE0"/>
    <w:rsid w:val="739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757555"/>
  <w15:docId w15:val="{9AF776C1-828C-40B2-9797-B22AEE6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614A8"/>
    <w:pPr>
      <w:spacing w:after="0" w:line="300" w:lineRule="atLeast"/>
    </w:pPr>
    <w:rPr>
      <w:lang w:val="en-GB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674D0"/>
    <w:pPr>
      <w:keepNext/>
      <w:keepLines/>
      <w:numPr>
        <w:numId w:val="23"/>
      </w:numPr>
      <w:spacing w:before="280" w:after="80" w:line="320" w:lineRule="atLeast"/>
      <w:outlineLvl w:val="0"/>
    </w:pPr>
    <w:rPr>
      <w:rFonts w:asciiTheme="majorHAnsi" w:eastAsiaTheme="majorEastAsia" w:hAnsiTheme="majorHAnsi" w:cstheme="majorHAnsi"/>
      <w:color w:val="104264" w:themeColor="accent1"/>
      <w:sz w:val="28"/>
      <w:szCs w:val="40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F50A25"/>
    <w:pPr>
      <w:keepNext/>
      <w:keepLines/>
      <w:numPr>
        <w:ilvl w:val="1"/>
        <w:numId w:val="23"/>
      </w:numPr>
      <w:spacing w:before="280" w:after="80"/>
      <w:ind w:left="1304"/>
      <w:outlineLvl w:val="1"/>
    </w:pPr>
    <w:rPr>
      <w:rFonts w:eastAsiaTheme="majorEastAsia" w:cstheme="majorBidi"/>
      <w:b/>
      <w:color w:val="104264" w:themeColor="accent1"/>
      <w:sz w:val="26"/>
      <w:szCs w:val="33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6B7C3C"/>
    <w:pPr>
      <w:keepNext/>
      <w:keepLines/>
      <w:numPr>
        <w:ilvl w:val="2"/>
        <w:numId w:val="23"/>
      </w:numPr>
      <w:spacing w:before="280" w:after="80"/>
      <w:ind w:left="1304"/>
      <w:outlineLvl w:val="2"/>
    </w:pPr>
    <w:rPr>
      <w:rFonts w:eastAsiaTheme="majorEastAsia" w:cstheme="majorBidi"/>
      <w:b/>
      <w:color w:val="104264" w:themeColor="accent1"/>
      <w:sz w:val="24"/>
      <w:szCs w:val="30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6B7C3C"/>
    <w:pPr>
      <w:keepNext/>
      <w:keepLines/>
      <w:numPr>
        <w:ilvl w:val="3"/>
        <w:numId w:val="23"/>
      </w:numPr>
      <w:spacing w:before="280" w:after="80"/>
      <w:ind w:left="1304"/>
      <w:outlineLvl w:val="3"/>
    </w:pPr>
    <w:rPr>
      <w:rFonts w:eastAsiaTheme="majorEastAsia" w:cstheme="majorBidi"/>
      <w:b/>
      <w:iCs/>
      <w:color w:val="104264" w:themeColor="accent1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6B7C3C"/>
    <w:pPr>
      <w:keepNext/>
      <w:keepLines/>
      <w:numPr>
        <w:ilvl w:val="4"/>
        <w:numId w:val="23"/>
      </w:numPr>
      <w:spacing w:before="280" w:after="80"/>
      <w:ind w:left="1304"/>
      <w:outlineLvl w:val="4"/>
    </w:pPr>
    <w:rPr>
      <w:rFonts w:eastAsiaTheme="majorEastAsia" w:cstheme="majorBidi"/>
      <w:b/>
      <w:color w:val="104264" w:themeColor="accent1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6B7C3C"/>
    <w:pPr>
      <w:keepNext/>
      <w:keepLines/>
      <w:numPr>
        <w:ilvl w:val="5"/>
        <w:numId w:val="23"/>
      </w:numPr>
      <w:spacing w:before="280" w:after="80"/>
      <w:ind w:left="1304"/>
      <w:outlineLvl w:val="5"/>
    </w:pPr>
    <w:rPr>
      <w:rFonts w:eastAsiaTheme="majorEastAsia" w:cstheme="majorBidi"/>
      <w:b/>
      <w:color w:val="104264" w:themeColor="accent1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6B7C3C"/>
    <w:pPr>
      <w:keepNext/>
      <w:keepLines/>
      <w:numPr>
        <w:ilvl w:val="6"/>
        <w:numId w:val="23"/>
      </w:numPr>
      <w:spacing w:before="280" w:after="80"/>
      <w:ind w:left="1304"/>
      <w:outlineLvl w:val="6"/>
    </w:pPr>
    <w:rPr>
      <w:rFonts w:eastAsiaTheme="majorEastAsia" w:cstheme="majorBidi"/>
      <w:b/>
      <w:iCs/>
      <w:color w:val="104264" w:themeColor="accent1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6B7C3C"/>
    <w:pPr>
      <w:keepNext/>
      <w:keepLines/>
      <w:numPr>
        <w:ilvl w:val="7"/>
        <w:numId w:val="23"/>
      </w:numPr>
      <w:spacing w:before="280" w:after="80"/>
      <w:ind w:left="1304"/>
      <w:outlineLvl w:val="7"/>
    </w:pPr>
    <w:rPr>
      <w:rFonts w:eastAsiaTheme="majorEastAsia" w:cstheme="majorBidi"/>
      <w:b/>
      <w:color w:val="104264" w:themeColor="accent1"/>
      <w:szCs w:val="26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6B7C3C"/>
    <w:pPr>
      <w:keepNext/>
      <w:keepLines/>
      <w:numPr>
        <w:ilvl w:val="8"/>
        <w:numId w:val="23"/>
      </w:numPr>
      <w:spacing w:before="280" w:after="80"/>
      <w:ind w:left="1304"/>
      <w:outlineLvl w:val="8"/>
    </w:pPr>
    <w:rPr>
      <w:rFonts w:eastAsiaTheme="majorEastAsia" w:cstheme="majorBidi"/>
      <w:b/>
      <w:iCs/>
      <w:color w:val="104264" w:themeColor="accent1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4330"/>
    <w:pPr>
      <w:tabs>
        <w:tab w:val="left" w:pos="5954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4330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881065"/>
    <w:pPr>
      <w:tabs>
        <w:tab w:val="left" w:pos="2835"/>
      </w:tabs>
      <w:spacing w:line="200" w:lineRule="atLeast"/>
    </w:pPr>
    <w:rPr>
      <w:noProof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1065"/>
    <w:rPr>
      <w:noProof/>
      <w:sz w:val="14"/>
      <w:lang w:val="en-GB"/>
    </w:rPr>
  </w:style>
  <w:style w:type="table" w:styleId="TaulukkoRuudukko">
    <w:name w:val="Table Grid"/>
    <w:basedOn w:val="Normaalitaulukko"/>
    <w:uiPriority w:val="5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674D0"/>
    <w:rPr>
      <w:rFonts w:asciiTheme="majorHAnsi" w:eastAsiaTheme="majorEastAsia" w:hAnsiTheme="majorHAnsi" w:cstheme="majorHAnsi"/>
      <w:color w:val="104264" w:themeColor="accent1"/>
      <w:sz w:val="28"/>
      <w:szCs w:val="40"/>
      <w:lang w:val="en-GB"/>
    </w:rPr>
  </w:style>
  <w:style w:type="character" w:customStyle="1" w:styleId="Otsikko2Char">
    <w:name w:val="Otsikko 2 Char"/>
    <w:basedOn w:val="Kappaleenoletusfontti"/>
    <w:link w:val="Otsikko2"/>
    <w:uiPriority w:val="9"/>
    <w:rsid w:val="00F50A25"/>
    <w:rPr>
      <w:rFonts w:eastAsiaTheme="majorEastAsia" w:cstheme="majorBidi"/>
      <w:b/>
      <w:color w:val="104264" w:themeColor="accent1"/>
      <w:sz w:val="26"/>
      <w:szCs w:val="33"/>
      <w:lang w:val="en-GB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F50A25"/>
    <w:pPr>
      <w:spacing w:after="3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F50A25"/>
    <w:rPr>
      <w:lang w:val="en-GB"/>
    </w:rPr>
  </w:style>
  <w:style w:type="character" w:customStyle="1" w:styleId="Otsikko3Char">
    <w:name w:val="Otsikko 3 Char"/>
    <w:basedOn w:val="Kappaleenoletusfontti"/>
    <w:link w:val="Otsikko3"/>
    <w:uiPriority w:val="9"/>
    <w:rsid w:val="006B7C3C"/>
    <w:rPr>
      <w:rFonts w:eastAsiaTheme="majorEastAsia" w:cstheme="majorBidi"/>
      <w:b/>
      <w:color w:val="104264" w:themeColor="accent1"/>
      <w:sz w:val="24"/>
      <w:szCs w:val="30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5Char">
    <w:name w:val="Otsikko 5 Char"/>
    <w:basedOn w:val="Kappaleenoletusfontti"/>
    <w:link w:val="Otsikko5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6Char">
    <w:name w:val="Otsikko 6 Char"/>
    <w:basedOn w:val="Kappaleenoletusfontti"/>
    <w:link w:val="Otsikko6"/>
    <w:uiPriority w:val="9"/>
    <w:rsid w:val="006B7C3C"/>
    <w:rPr>
      <w:rFonts w:eastAsiaTheme="majorEastAsia" w:cstheme="majorBidi"/>
      <w:b/>
      <w:color w:val="104264" w:themeColor="accent1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rsid w:val="006B7C3C"/>
    <w:rPr>
      <w:rFonts w:eastAsiaTheme="majorEastAsia" w:cstheme="majorBidi"/>
      <w:b/>
      <w:iCs/>
      <w:color w:val="104264" w:themeColor="accent1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rsid w:val="006B7C3C"/>
    <w:rPr>
      <w:rFonts w:eastAsiaTheme="majorEastAsia" w:cstheme="majorBidi"/>
      <w:b/>
      <w:color w:val="104264" w:themeColor="accent1"/>
      <w:szCs w:val="26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rsid w:val="006B7C3C"/>
    <w:rPr>
      <w:rFonts w:eastAsiaTheme="majorEastAsia" w:cstheme="majorBidi"/>
      <w:b/>
      <w:iCs/>
      <w:color w:val="104264" w:themeColor="accent1"/>
      <w:szCs w:val="26"/>
      <w:lang w:val="en-GB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B7CFC"/>
    <w:pPr>
      <w:numPr>
        <w:numId w:val="0"/>
      </w:numPr>
      <w:outlineLvl w:val="9"/>
    </w:pPr>
  </w:style>
  <w:style w:type="paragraph" w:styleId="Merkittyluettelo">
    <w:name w:val="List Bullet"/>
    <w:basedOn w:val="Normaali"/>
    <w:uiPriority w:val="99"/>
    <w:unhideWhenUsed/>
    <w:qFormat/>
    <w:rsid w:val="006B7C3C"/>
    <w:pPr>
      <w:numPr>
        <w:numId w:val="3"/>
      </w:numPr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6B7C3C"/>
    <w:pPr>
      <w:numPr>
        <w:numId w:val="4"/>
      </w:numPr>
      <w:ind w:left="1872" w:hanging="284"/>
      <w:contextualSpacing/>
    </w:pPr>
  </w:style>
  <w:style w:type="paragraph" w:styleId="Merkittyluettelo3">
    <w:name w:val="List Bullet 3"/>
    <w:basedOn w:val="Normaali"/>
    <w:uiPriority w:val="99"/>
    <w:unhideWhenUsed/>
    <w:rsid w:val="006B7C3C"/>
    <w:pPr>
      <w:numPr>
        <w:numId w:val="5"/>
      </w:numPr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6B7C3C"/>
    <w:pPr>
      <w:numPr>
        <w:numId w:val="6"/>
      </w:numPr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6B7C3C"/>
    <w:pPr>
      <w:numPr>
        <w:numId w:val="7"/>
      </w:numPr>
      <w:ind w:left="2722" w:hanging="284"/>
    </w:pPr>
  </w:style>
  <w:style w:type="paragraph" w:styleId="Luettelo">
    <w:name w:val="List"/>
    <w:basedOn w:val="Normaali"/>
    <w:uiPriority w:val="99"/>
    <w:unhideWhenUsed/>
    <w:rsid w:val="001A6AC2"/>
    <w:pPr>
      <w:ind w:left="1588" w:hanging="284"/>
    </w:pPr>
  </w:style>
  <w:style w:type="paragraph" w:styleId="Luettelo2">
    <w:name w:val="List 2"/>
    <w:basedOn w:val="Normaali"/>
    <w:uiPriority w:val="99"/>
    <w:unhideWhenUsed/>
    <w:rsid w:val="001A6AC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1A6AC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1A6AC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1A6AC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unhideWhenUsed/>
    <w:rsid w:val="001A6AC2"/>
    <w:pPr>
      <w:ind w:left="1304"/>
      <w:contextualSpacing/>
    </w:pPr>
  </w:style>
  <w:style w:type="paragraph" w:styleId="Jatkoluettelo2">
    <w:name w:val="List Continue 2"/>
    <w:basedOn w:val="Normaali"/>
    <w:uiPriority w:val="99"/>
    <w:unhideWhenUsed/>
    <w:rsid w:val="001A6AC2"/>
    <w:pPr>
      <w:ind w:left="1588"/>
    </w:pPr>
  </w:style>
  <w:style w:type="paragraph" w:styleId="Jatkoluettelo3">
    <w:name w:val="List Continue 3"/>
    <w:basedOn w:val="Normaali"/>
    <w:uiPriority w:val="99"/>
    <w:unhideWhenUsed/>
    <w:rsid w:val="001A6AC2"/>
    <w:pPr>
      <w:ind w:left="1871"/>
    </w:pPr>
  </w:style>
  <w:style w:type="paragraph" w:styleId="Jatkoluettelo4">
    <w:name w:val="List Continue 4"/>
    <w:basedOn w:val="Normaali"/>
    <w:uiPriority w:val="99"/>
    <w:unhideWhenUsed/>
    <w:rsid w:val="001A6AC2"/>
    <w:pPr>
      <w:ind w:left="2155"/>
    </w:pPr>
  </w:style>
  <w:style w:type="paragraph" w:styleId="Jatkoluettelo5">
    <w:name w:val="List Continue 5"/>
    <w:basedOn w:val="Normaali"/>
    <w:uiPriority w:val="99"/>
    <w:unhideWhenUsed/>
    <w:rsid w:val="001A6AC2"/>
    <w:pPr>
      <w:ind w:left="2438"/>
    </w:pPr>
  </w:style>
  <w:style w:type="paragraph" w:styleId="Numeroituluettelo">
    <w:name w:val="List Number"/>
    <w:basedOn w:val="Normaali"/>
    <w:uiPriority w:val="99"/>
    <w:unhideWhenUsed/>
    <w:qFormat/>
    <w:rsid w:val="006B7C3C"/>
    <w:pPr>
      <w:numPr>
        <w:numId w:val="8"/>
      </w:numPr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6B7C3C"/>
    <w:pPr>
      <w:numPr>
        <w:numId w:val="9"/>
      </w:numPr>
      <w:ind w:left="1985" w:hanging="397"/>
    </w:pPr>
  </w:style>
  <w:style w:type="paragraph" w:styleId="Numeroituluettelo3">
    <w:name w:val="List Number 3"/>
    <w:basedOn w:val="Normaali"/>
    <w:uiPriority w:val="99"/>
    <w:unhideWhenUsed/>
    <w:rsid w:val="006B7C3C"/>
    <w:pPr>
      <w:numPr>
        <w:numId w:val="10"/>
      </w:numPr>
      <w:ind w:left="2438" w:hanging="567"/>
      <w:contextualSpacing/>
    </w:pPr>
  </w:style>
  <w:style w:type="paragraph" w:styleId="Numeroituluettelo4">
    <w:name w:val="List Number 4"/>
    <w:basedOn w:val="Normaali"/>
    <w:uiPriority w:val="99"/>
    <w:unhideWhenUsed/>
    <w:rsid w:val="006B7C3C"/>
    <w:pPr>
      <w:numPr>
        <w:numId w:val="11"/>
      </w:numPr>
      <w:ind w:left="2665" w:hanging="510"/>
    </w:p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D4440"/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Lihavoitu sana"/>
    <w:basedOn w:val="Kappaleenoletusfontti"/>
    <w:uiPriority w:val="22"/>
    <w:qFormat/>
    <w:rsid w:val="006B7CFC"/>
    <w:rPr>
      <w:rFonts w:asciiTheme="majorHAnsi" w:hAnsiTheme="majorHAnsi"/>
      <w:b w:val="0"/>
      <w:bCs/>
      <w:noProof w:val="0"/>
      <w:color w:val="104264" w:themeColor="accent1"/>
      <w:lang w:val="en-GB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/>
    </w:pPr>
  </w:style>
  <w:style w:type="character" w:styleId="Hyperlinkki">
    <w:name w:val="Hyperlink"/>
    <w:basedOn w:val="Kappaleenoletusfontti"/>
    <w:uiPriority w:val="99"/>
    <w:unhideWhenUsed/>
    <w:rsid w:val="00560328"/>
    <w:rPr>
      <w:color w:val="104264" w:themeColor="accent1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/>
    </w:p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/>
    </w:pPr>
  </w:style>
  <w:style w:type="paragraph" w:styleId="Numeroituluettelo5">
    <w:name w:val="List Number 5"/>
    <w:basedOn w:val="Normaali"/>
    <w:uiPriority w:val="99"/>
    <w:unhideWhenUsed/>
    <w:rsid w:val="001A6AC2"/>
    <w:pPr>
      <w:numPr>
        <w:numId w:val="12"/>
      </w:numPr>
      <w:ind w:left="3289" w:hanging="851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line="180" w:lineRule="atLeast"/>
    </w:pPr>
    <w:rPr>
      <w:i/>
      <w:sz w:val="14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7E370B"/>
    <w:pPr>
      <w:contextualSpacing/>
    </w:p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A50783"/>
    <w:pPr>
      <w:spacing w:after="280" w:line="400" w:lineRule="atLeast"/>
    </w:pPr>
    <w:rPr>
      <w:rFonts w:asciiTheme="majorHAnsi" w:eastAsiaTheme="majorEastAsia" w:hAnsiTheme="majorHAnsi" w:cstheme="majorBidi"/>
      <w:color w:val="104264" w:themeColor="accent1"/>
      <w:kern w:val="28"/>
      <w:sz w:val="3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A50783"/>
    <w:rPr>
      <w:rFonts w:asciiTheme="majorHAnsi" w:eastAsiaTheme="majorEastAsia" w:hAnsiTheme="majorHAnsi" w:cstheme="majorBidi"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B7CFC"/>
    <w:pPr>
      <w:numPr>
        <w:ilvl w:val="1"/>
      </w:numPr>
      <w:spacing w:after="280"/>
    </w:pPr>
    <w:rPr>
      <w:rFonts w:eastAsiaTheme="majorEastAsia" w:cstheme="majorBidi"/>
      <w:b/>
      <w:iCs/>
      <w:color w:val="104264" w:themeColor="accent1"/>
      <w:sz w:val="24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6B7CFC"/>
    <w:rPr>
      <w:rFonts w:eastAsiaTheme="majorEastAsia" w:cstheme="majorBidi"/>
      <w:b/>
      <w:iCs/>
      <w:color w:val="104264" w:themeColor="accent1"/>
      <w:sz w:val="24"/>
      <w:szCs w:val="30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F50A25"/>
    <w:pPr>
      <w:tabs>
        <w:tab w:val="left" w:pos="2608"/>
      </w:tabs>
      <w:spacing w:after="8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F50A25"/>
    <w:rPr>
      <w:szCs w:val="28"/>
      <w:lang w:val="en-GB"/>
    </w:rPr>
  </w:style>
  <w:style w:type="paragraph" w:customStyle="1" w:styleId="Otsikko1nonumber">
    <w:name w:val="Otsikko 1 (no number)"/>
    <w:basedOn w:val="Otsikko1"/>
    <w:next w:val="Leipteksti"/>
    <w:qFormat/>
    <w:rsid w:val="006B7CFC"/>
    <w:pPr>
      <w:numPr>
        <w:numId w:val="0"/>
      </w:numPr>
      <w:spacing w:before="300"/>
    </w:pPr>
  </w:style>
  <w:style w:type="paragraph" w:customStyle="1" w:styleId="Otsikko2einumeroita">
    <w:name w:val="Otsikko 2 (ei numeroita)"/>
    <w:basedOn w:val="Otsikko2"/>
    <w:next w:val="Leipteksti"/>
    <w:qFormat/>
    <w:rsid w:val="00F50A25"/>
    <w:pPr>
      <w:numPr>
        <w:ilvl w:val="0"/>
        <w:numId w:val="0"/>
      </w:numPr>
      <w:ind w:left="1304"/>
    </w:pPr>
  </w:style>
  <w:style w:type="paragraph" w:customStyle="1" w:styleId="Otsikko3einumeroita">
    <w:name w:val="Otsikko 3 (ei numeroita)"/>
    <w:basedOn w:val="Otsikko3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Otsikko4einumeroita">
    <w:name w:val="Otsikko 4 (ei numeroita)"/>
    <w:basedOn w:val="Otsikko4"/>
    <w:next w:val="Leipteksti"/>
    <w:qFormat/>
    <w:rsid w:val="006B7C3C"/>
    <w:pPr>
      <w:numPr>
        <w:ilvl w:val="0"/>
        <w:numId w:val="0"/>
      </w:numPr>
      <w:ind w:left="1304"/>
    </w:pPr>
  </w:style>
  <w:style w:type="paragraph" w:customStyle="1" w:styleId="growforkuntaliittoAlwayshidden">
    <w:name w:val="© grow for kuntaliitto  (Always hidden)"/>
    <w:basedOn w:val="Normaali"/>
    <w:semiHidden/>
    <w:qFormat/>
    <w:rsid w:val="00881065"/>
    <w:pPr>
      <w:spacing w:line="240" w:lineRule="auto"/>
    </w:pPr>
    <w:rPr>
      <w:color w:val="FFFFFF" w:themeColor="background1"/>
      <w:sz w:val="2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F50A25"/>
    <w:pPr>
      <w:spacing w:after="0"/>
      <w:ind w:hanging="1304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F50A25"/>
    <w:rPr>
      <w:lang w:val="en-GB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D016F7"/>
    <w:rPr>
      <w:rFonts w:asciiTheme="majorHAnsi" w:hAnsiTheme="majorHAnsi"/>
    </w:rPr>
  </w:style>
  <w:style w:type="paragraph" w:customStyle="1" w:styleId="Otsikko5einumeroita">
    <w:name w:val="Otsikko 5 (ei numeroita)"/>
    <w:basedOn w:val="Otsikko5"/>
    <w:next w:val="Leipteksti"/>
    <w:rsid w:val="006B7C3C"/>
    <w:pPr>
      <w:numPr>
        <w:ilvl w:val="0"/>
        <w:numId w:val="0"/>
      </w:numPr>
      <w:ind w:left="1304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6B7C3C"/>
    <w:pPr>
      <w:numPr>
        <w:ilvl w:val="0"/>
        <w:numId w:val="0"/>
      </w:numPr>
      <w:ind w:left="1304"/>
    </w:pPr>
    <w:rPr>
      <w:lang w:val="en-US"/>
    </w:rPr>
  </w:style>
  <w:style w:type="paragraph" w:styleId="Muutos">
    <w:name w:val="Revision"/>
    <w:hidden/>
    <w:uiPriority w:val="99"/>
    <w:semiHidden/>
    <w:rsid w:val="00324CE3"/>
    <w:pPr>
      <w:spacing w:after="0" w:line="240" w:lineRule="auto"/>
    </w:pPr>
    <w:rPr>
      <w:szCs w:val="28"/>
      <w:lang w:val="en-GB"/>
    </w:rPr>
  </w:style>
  <w:style w:type="character" w:customStyle="1" w:styleId="cf01">
    <w:name w:val="cf01"/>
    <w:basedOn w:val="Kappaleenoletusfontti"/>
    <w:rsid w:val="00591C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kuntaliitto.fi/kayttoehdo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inid\AppData\Roaming\Microsoft\Templates\Word-pohjat%20ENG\Asiakirjapohja%20avoin%20lisenssi%20ENG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CCEE4A24A06A4EB09183154A415007" ma:contentTypeVersion="17" ma:contentTypeDescription="Luo uusi asiakirja." ma:contentTypeScope="" ma:versionID="23fec513336dd16c3fd826baf6640547">
  <xsd:schema xmlns:xsd="http://www.w3.org/2001/XMLSchema" xmlns:xs="http://www.w3.org/2001/XMLSchema" xmlns:p="http://schemas.microsoft.com/office/2006/metadata/properties" xmlns:ns2="eec4fd98-6ced-403f-bf79-c1b5dd2edd4a" xmlns:ns3="1f21189e-3fd5-45a6-a0f9-0d76607acf56" targetNamespace="http://schemas.microsoft.com/office/2006/metadata/properties" ma:root="true" ma:fieldsID="9b9b2a714b758d56b950c54b164e4f08" ns2:_="" ns3:_="">
    <xsd:import namespace="eec4fd98-6ced-403f-bf79-c1b5dd2edd4a"/>
    <xsd:import namespace="1f21189e-3fd5-45a6-a0f9-0d76607ac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fd98-6ced-403f-bf79-c1b5dd2e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cfe813c-4066-4bef-b87d-398c4f4d9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189e-3fd5-45a6-a0f9-0d76607ac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be949fe-ae9f-4b64-92dc-c02269d1093d}" ma:internalName="TaxCatchAll" ma:showField="CatchAllData" ma:web="1f21189e-3fd5-45a6-a0f9-0d76607ac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4fd98-6ced-403f-bf79-c1b5dd2edd4a">
      <Terms xmlns="http://schemas.microsoft.com/office/infopath/2007/PartnerControls"/>
    </lcf76f155ced4ddcb4097134ff3c332f>
    <TaxCatchAll xmlns="1f21189e-3fd5-45a6-a0f9-0d76607acf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05B0E-2AB5-4930-B926-463A3416E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4fd98-6ced-403f-bf79-c1b5dd2edd4a"/>
    <ds:schemaRef ds:uri="1f21189e-3fd5-45a6-a0f9-0d76607ac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C83D8-F160-406E-A9A1-5322755248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A6D83-E6F3-4B6E-99A8-8DEB31A0533F}">
  <ds:schemaRefs>
    <ds:schemaRef ds:uri="http://schemas.microsoft.com/office/2006/metadata/properties"/>
    <ds:schemaRef ds:uri="http://schemas.microsoft.com/office/infopath/2007/PartnerControls"/>
    <ds:schemaRef ds:uri="eec4fd98-6ced-403f-bf79-c1b5dd2edd4a"/>
    <ds:schemaRef ds:uri="1f21189e-3fd5-45a6-a0f9-0d76607acf56"/>
  </ds:schemaRefs>
</ds:datastoreItem>
</file>

<file path=customXml/itemProps4.xml><?xml version="1.0" encoding="utf-8"?>
<ds:datastoreItem xmlns:ds="http://schemas.openxmlformats.org/officeDocument/2006/customXml" ds:itemID="{B3413FEF-C901-43BA-B34B-80BA3999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avoin lisenssi ENG.dotx</Template>
  <TotalTime>8</TotalTime>
  <Pages>4</Pages>
  <Words>655</Words>
  <Characters>4455</Characters>
  <Application>Microsoft Office Word</Application>
  <DocSecurity>0</DocSecurity>
  <Lines>153</Lines>
  <Paragraphs>64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KUNTALIITTO</vt:lpstr>
    </vt:vector>
  </TitlesOfParts>
  <Company>grow.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</dc:title>
  <dc:creator>Sulin Ida</dc:creator>
  <cp:lastModifiedBy>Puukko Arja</cp:lastModifiedBy>
  <cp:revision>7</cp:revision>
  <cp:lastPrinted>2023-12-21T07:58:00Z</cp:lastPrinted>
  <dcterms:created xsi:type="dcterms:W3CDTF">2023-12-18T11:58:00Z</dcterms:created>
  <dcterms:modified xsi:type="dcterms:W3CDTF">2023-12-21T07:58:00Z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  <property fmtid="{D5CDD505-2E9C-101B-9397-08002B2CF9AE}" pid="4" name="GrammarlyDocumentId">
    <vt:lpwstr>74a3043c4bd3e1dcef739ba00eb82e71c4b01bb0d8a864ccbaae548ceca119ef</vt:lpwstr>
  </property>
</Properties>
</file>