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C0FE" w14:textId="725E0A41" w:rsidR="00E863F1" w:rsidRDefault="009A5240" w:rsidP="005B2B4E">
      <w:pPr>
        <w:tabs>
          <w:tab w:val="left" w:pos="1843"/>
        </w:tabs>
        <w:ind w:right="-330"/>
        <w:rPr>
          <w:b/>
          <w:bCs/>
          <w:sz w:val="24"/>
          <w:szCs w:val="24"/>
          <w:lang w:val="sv-SE"/>
        </w:rPr>
      </w:pPr>
      <w:r w:rsidRPr="009A5240">
        <w:rPr>
          <w:b/>
          <w:bCs/>
          <w:sz w:val="24"/>
          <w:szCs w:val="24"/>
          <w:lang w:val="sv-SE"/>
        </w:rPr>
        <w:t>KANDIDATLISTA FÖR TRE KOMMUNER I FÖRBUNDSDELEGATIONSVALET 2021</w:t>
      </w:r>
    </w:p>
    <w:p w14:paraId="1CBC5EEB" w14:textId="77777777" w:rsidR="00E863F1" w:rsidRDefault="00E863F1" w:rsidP="005B2B4E">
      <w:pPr>
        <w:tabs>
          <w:tab w:val="left" w:pos="1843"/>
        </w:tabs>
        <w:ind w:right="-330"/>
        <w:rPr>
          <w:b/>
          <w:bCs/>
          <w:sz w:val="22"/>
        </w:rPr>
      </w:pPr>
    </w:p>
    <w:p w14:paraId="22A496BF" w14:textId="6FFE2405" w:rsidR="00511978" w:rsidRPr="000C3AE3" w:rsidRDefault="00511978" w:rsidP="005B2B4E">
      <w:pPr>
        <w:tabs>
          <w:tab w:val="left" w:pos="1843"/>
        </w:tabs>
        <w:ind w:right="-330"/>
        <w:rPr>
          <w:sz w:val="24"/>
          <w:szCs w:val="24"/>
          <w:lang w:val="sv-SE"/>
        </w:rPr>
      </w:pPr>
      <w:r w:rsidRPr="000C3AE3">
        <w:rPr>
          <w:b/>
          <w:bCs/>
          <w:sz w:val="22"/>
          <w:lang w:val="sv-SE"/>
        </w:rPr>
        <w:t>Va</w:t>
      </w:r>
      <w:r w:rsidR="005D23FA" w:rsidRPr="000C3AE3">
        <w:rPr>
          <w:b/>
          <w:bCs/>
          <w:sz w:val="22"/>
          <w:lang w:val="sv-SE"/>
        </w:rPr>
        <w:t>lkrets</w:t>
      </w:r>
      <w:r w:rsidRPr="000C3AE3">
        <w:rPr>
          <w:b/>
          <w:bCs/>
          <w:sz w:val="22"/>
          <w:lang w:val="sv-SE"/>
        </w:rPr>
        <w:t xml:space="preserve"> </w:t>
      </w:r>
      <w:r w:rsidRPr="000C3AE3">
        <w:rPr>
          <w:b/>
          <w:bCs/>
          <w:sz w:val="24"/>
          <w:szCs w:val="24"/>
          <w:lang w:val="sv-SE"/>
        </w:rPr>
        <w:t xml:space="preserve">          </w:t>
      </w:r>
      <w:r w:rsidR="005953D2">
        <w:rPr>
          <w:b/>
          <w:bCs/>
          <w:sz w:val="24"/>
          <w:szCs w:val="24"/>
          <w:u w:val="single"/>
        </w:rPr>
        <w:fldChar w:fldCharType="begin">
          <w:ffData>
            <w:name w:val="Teksti111"/>
            <w:enabled/>
            <w:calcOnExit w:val="0"/>
            <w:textInput/>
          </w:ffData>
        </w:fldChar>
      </w:r>
      <w:bookmarkStart w:id="0" w:name="Teksti111"/>
      <w:r w:rsidR="005953D2" w:rsidRPr="000C3AE3">
        <w:rPr>
          <w:b/>
          <w:bCs/>
          <w:sz w:val="24"/>
          <w:szCs w:val="24"/>
          <w:u w:val="single"/>
          <w:lang w:val="sv-SE"/>
        </w:rPr>
        <w:instrText xml:space="preserve"> FORMTEXT </w:instrText>
      </w:r>
      <w:r w:rsidR="005953D2">
        <w:rPr>
          <w:b/>
          <w:bCs/>
          <w:sz w:val="24"/>
          <w:szCs w:val="24"/>
          <w:u w:val="single"/>
        </w:rPr>
      </w:r>
      <w:r w:rsidR="005953D2">
        <w:rPr>
          <w:b/>
          <w:bCs/>
          <w:sz w:val="24"/>
          <w:szCs w:val="24"/>
          <w:u w:val="single"/>
        </w:rPr>
        <w:fldChar w:fldCharType="separate"/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sz w:val="24"/>
          <w:szCs w:val="24"/>
          <w:u w:val="single"/>
        </w:rPr>
        <w:fldChar w:fldCharType="end"/>
      </w:r>
      <w:bookmarkEnd w:id="0"/>
    </w:p>
    <w:p w14:paraId="65519DAA" w14:textId="44FED610" w:rsidR="008407EF" w:rsidRPr="00DB34E3" w:rsidRDefault="00DB34E3" w:rsidP="00DB34E3">
      <w:pPr>
        <w:tabs>
          <w:tab w:val="left" w:pos="1843"/>
        </w:tabs>
        <w:ind w:right="-330"/>
        <w:rPr>
          <w:b/>
          <w:bCs/>
          <w:sz w:val="24"/>
          <w:szCs w:val="24"/>
          <w:u w:val="single"/>
          <w:lang w:val="sv-SE"/>
        </w:rPr>
      </w:pPr>
      <w:r w:rsidRPr="00DB34E3">
        <w:rPr>
          <w:b/>
          <w:bCs/>
          <w:sz w:val="24"/>
          <w:szCs w:val="24"/>
          <w:lang w:val="sv-SE"/>
        </w:rPr>
        <w:t xml:space="preserve">De tre kommuner som föreslår kandidatlistan </w:t>
      </w:r>
      <w:r w:rsidR="00E7520E" w:rsidRPr="00DB34E3">
        <w:rPr>
          <w:b/>
          <w:bCs/>
          <w:sz w:val="24"/>
          <w:szCs w:val="24"/>
          <w:lang w:val="sv-SE"/>
        </w:rPr>
        <w:t xml:space="preserve">       </w:t>
      </w:r>
      <w:r w:rsidR="006A3429" w:rsidRPr="00DB34E3">
        <w:rPr>
          <w:b/>
          <w:bCs/>
          <w:sz w:val="24"/>
          <w:szCs w:val="24"/>
          <w:lang w:val="sv-SE"/>
        </w:rPr>
        <w:t>Antal kandidater</w:t>
      </w:r>
      <w:r w:rsidR="00240B7D" w:rsidRPr="00DB34E3">
        <w:rPr>
          <w:b/>
          <w:bCs/>
          <w:sz w:val="24"/>
          <w:szCs w:val="24"/>
          <w:lang w:val="sv-SE"/>
        </w:rPr>
        <w:t xml:space="preserve"> </w:t>
      </w:r>
      <w:r w:rsidR="001B731C" w:rsidRPr="001B731C">
        <w:rPr>
          <w:b/>
          <w:bCs/>
          <w:sz w:val="24"/>
          <w:szCs w:val="24"/>
          <w:u w:val="single"/>
        </w:rPr>
        <w:fldChar w:fldCharType="begin">
          <w:ffData>
            <w:name w:val="Teksti116"/>
            <w:enabled/>
            <w:calcOnExit w:val="0"/>
            <w:textInput/>
          </w:ffData>
        </w:fldChar>
      </w:r>
      <w:bookmarkStart w:id="1" w:name="Teksti116"/>
      <w:r w:rsidR="001B731C" w:rsidRPr="00DB34E3">
        <w:rPr>
          <w:b/>
          <w:bCs/>
          <w:sz w:val="24"/>
          <w:szCs w:val="24"/>
          <w:u w:val="single"/>
          <w:lang w:val="sv-SE"/>
        </w:rPr>
        <w:instrText xml:space="preserve"> FORMTEXT </w:instrText>
      </w:r>
      <w:r w:rsidR="001B731C" w:rsidRPr="001B731C">
        <w:rPr>
          <w:b/>
          <w:bCs/>
          <w:sz w:val="24"/>
          <w:szCs w:val="24"/>
          <w:u w:val="single"/>
        </w:rPr>
      </w:r>
      <w:r w:rsidR="001B731C" w:rsidRPr="001B731C">
        <w:rPr>
          <w:b/>
          <w:bCs/>
          <w:sz w:val="24"/>
          <w:szCs w:val="24"/>
          <w:u w:val="single"/>
        </w:rPr>
        <w:fldChar w:fldCharType="separate"/>
      </w:r>
      <w:r w:rsidR="001B731C" w:rsidRPr="001B731C">
        <w:rPr>
          <w:b/>
          <w:bCs/>
          <w:noProof/>
          <w:sz w:val="24"/>
          <w:szCs w:val="24"/>
          <w:u w:val="single"/>
        </w:rPr>
        <w:t> </w:t>
      </w:r>
      <w:r w:rsidR="001B731C" w:rsidRPr="001B731C">
        <w:rPr>
          <w:b/>
          <w:bCs/>
          <w:noProof/>
          <w:sz w:val="24"/>
          <w:szCs w:val="24"/>
          <w:u w:val="single"/>
        </w:rPr>
        <w:t> </w:t>
      </w:r>
      <w:r w:rsidR="001B731C" w:rsidRPr="001B731C">
        <w:rPr>
          <w:b/>
          <w:bCs/>
          <w:noProof/>
          <w:sz w:val="24"/>
          <w:szCs w:val="24"/>
          <w:u w:val="single"/>
        </w:rPr>
        <w:t> </w:t>
      </w:r>
      <w:r w:rsidR="001B731C" w:rsidRPr="001B731C">
        <w:rPr>
          <w:b/>
          <w:bCs/>
          <w:noProof/>
          <w:sz w:val="24"/>
          <w:szCs w:val="24"/>
          <w:u w:val="single"/>
        </w:rPr>
        <w:t> </w:t>
      </w:r>
      <w:r w:rsidR="001B731C" w:rsidRPr="001B731C">
        <w:rPr>
          <w:b/>
          <w:bCs/>
          <w:noProof/>
          <w:sz w:val="24"/>
          <w:szCs w:val="24"/>
          <w:u w:val="single"/>
        </w:rPr>
        <w:t> </w:t>
      </w:r>
      <w:r w:rsidR="001B731C" w:rsidRPr="001B731C">
        <w:rPr>
          <w:b/>
          <w:bCs/>
          <w:sz w:val="24"/>
          <w:szCs w:val="24"/>
          <w:u w:val="single"/>
        </w:rPr>
        <w:fldChar w:fldCharType="end"/>
      </w:r>
      <w:bookmarkEnd w:id="1"/>
    </w:p>
    <w:p w14:paraId="1EE84B80" w14:textId="3D03DF91" w:rsidR="008407EF" w:rsidRDefault="00240B7D" w:rsidP="005B2B4E">
      <w:pPr>
        <w:tabs>
          <w:tab w:val="left" w:pos="1843"/>
        </w:tabs>
        <w:ind w:right="-330"/>
        <w:rPr>
          <w:b/>
          <w:bCs/>
          <w:sz w:val="24"/>
          <w:szCs w:val="24"/>
          <w:u w:val="single"/>
        </w:rPr>
      </w:pPr>
      <w:r w:rsidRPr="00240B7D">
        <w:rPr>
          <w:b/>
          <w:bCs/>
          <w:sz w:val="24"/>
          <w:szCs w:val="24"/>
          <w:u w:val="single"/>
        </w:rPr>
        <w:fldChar w:fldCharType="begin">
          <w:ffData>
            <w:name w:val="Teksti113"/>
            <w:enabled/>
            <w:calcOnExit w:val="0"/>
            <w:textInput/>
          </w:ffData>
        </w:fldChar>
      </w:r>
      <w:bookmarkStart w:id="2" w:name="Teksti113"/>
      <w:r w:rsidRPr="00240B7D">
        <w:rPr>
          <w:b/>
          <w:bCs/>
          <w:sz w:val="24"/>
          <w:szCs w:val="24"/>
          <w:u w:val="single"/>
        </w:rPr>
        <w:instrText xml:space="preserve"> FORMTEXT </w:instrText>
      </w:r>
      <w:r w:rsidRPr="00240B7D">
        <w:rPr>
          <w:b/>
          <w:bCs/>
          <w:sz w:val="24"/>
          <w:szCs w:val="24"/>
          <w:u w:val="single"/>
        </w:rPr>
      </w:r>
      <w:r w:rsidRPr="00240B7D">
        <w:rPr>
          <w:b/>
          <w:bCs/>
          <w:sz w:val="24"/>
          <w:szCs w:val="24"/>
          <w:u w:val="single"/>
        </w:rPr>
        <w:fldChar w:fldCharType="separate"/>
      </w:r>
      <w:r w:rsidRPr="00240B7D">
        <w:rPr>
          <w:b/>
          <w:bCs/>
          <w:noProof/>
          <w:sz w:val="24"/>
          <w:szCs w:val="24"/>
          <w:u w:val="single"/>
        </w:rPr>
        <w:t> </w:t>
      </w:r>
      <w:r w:rsidRPr="00240B7D">
        <w:rPr>
          <w:b/>
          <w:bCs/>
          <w:noProof/>
          <w:sz w:val="24"/>
          <w:szCs w:val="24"/>
          <w:u w:val="single"/>
        </w:rPr>
        <w:t> </w:t>
      </w:r>
      <w:r w:rsidRPr="00240B7D">
        <w:rPr>
          <w:b/>
          <w:bCs/>
          <w:noProof/>
          <w:sz w:val="24"/>
          <w:szCs w:val="24"/>
          <w:u w:val="single"/>
        </w:rPr>
        <w:t> </w:t>
      </w:r>
      <w:r w:rsidRPr="00240B7D">
        <w:rPr>
          <w:b/>
          <w:bCs/>
          <w:noProof/>
          <w:sz w:val="24"/>
          <w:szCs w:val="24"/>
          <w:u w:val="single"/>
        </w:rPr>
        <w:t> </w:t>
      </w:r>
      <w:r w:rsidRPr="00240B7D">
        <w:rPr>
          <w:b/>
          <w:bCs/>
          <w:noProof/>
          <w:sz w:val="24"/>
          <w:szCs w:val="24"/>
          <w:u w:val="single"/>
        </w:rPr>
        <w:t> </w:t>
      </w:r>
      <w:r w:rsidRPr="00240B7D">
        <w:rPr>
          <w:b/>
          <w:bCs/>
          <w:sz w:val="24"/>
          <w:szCs w:val="24"/>
          <w:u w:val="single"/>
        </w:rPr>
        <w:fldChar w:fldCharType="end"/>
      </w:r>
      <w:bookmarkEnd w:id="2"/>
    </w:p>
    <w:p w14:paraId="14186713" w14:textId="7AA1F7F9" w:rsidR="00240B7D" w:rsidRDefault="00240B7D" w:rsidP="005B2B4E">
      <w:pPr>
        <w:tabs>
          <w:tab w:val="left" w:pos="1843"/>
        </w:tabs>
        <w:ind w:right="-33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fldChar w:fldCharType="begin">
          <w:ffData>
            <w:name w:val="Teksti114"/>
            <w:enabled/>
            <w:calcOnExit w:val="0"/>
            <w:textInput/>
          </w:ffData>
        </w:fldChar>
      </w:r>
      <w:bookmarkStart w:id="3" w:name="Teksti114"/>
      <w:r>
        <w:rPr>
          <w:b/>
          <w:bCs/>
          <w:sz w:val="24"/>
          <w:szCs w:val="24"/>
          <w:u w:val="single"/>
        </w:rPr>
        <w:instrText xml:space="preserve"> FORMTEXT </w:instrText>
      </w:r>
      <w:r>
        <w:rPr>
          <w:b/>
          <w:bCs/>
          <w:sz w:val="24"/>
          <w:szCs w:val="24"/>
          <w:u w:val="single"/>
        </w:rPr>
      </w:r>
      <w:r>
        <w:rPr>
          <w:b/>
          <w:bCs/>
          <w:sz w:val="24"/>
          <w:szCs w:val="24"/>
          <w:u w:val="single"/>
        </w:rPr>
        <w:fldChar w:fldCharType="separate"/>
      </w:r>
      <w:r>
        <w:rPr>
          <w:b/>
          <w:bCs/>
          <w:noProof/>
          <w:sz w:val="24"/>
          <w:szCs w:val="24"/>
          <w:u w:val="single"/>
        </w:rPr>
        <w:t> </w:t>
      </w:r>
      <w:r>
        <w:rPr>
          <w:b/>
          <w:bCs/>
          <w:noProof/>
          <w:sz w:val="24"/>
          <w:szCs w:val="24"/>
          <w:u w:val="single"/>
        </w:rPr>
        <w:t> </w:t>
      </w:r>
      <w:r>
        <w:rPr>
          <w:b/>
          <w:bCs/>
          <w:noProof/>
          <w:sz w:val="24"/>
          <w:szCs w:val="24"/>
          <w:u w:val="single"/>
        </w:rPr>
        <w:t> </w:t>
      </w:r>
      <w:r>
        <w:rPr>
          <w:b/>
          <w:bCs/>
          <w:noProof/>
          <w:sz w:val="24"/>
          <w:szCs w:val="24"/>
          <w:u w:val="single"/>
        </w:rPr>
        <w:t> </w:t>
      </w:r>
      <w:r>
        <w:rPr>
          <w:b/>
          <w:bCs/>
          <w:noProof/>
          <w:sz w:val="24"/>
          <w:szCs w:val="24"/>
          <w:u w:val="single"/>
        </w:rPr>
        <w:t> </w:t>
      </w:r>
      <w:r>
        <w:rPr>
          <w:b/>
          <w:bCs/>
          <w:sz w:val="24"/>
          <w:szCs w:val="24"/>
          <w:u w:val="single"/>
        </w:rPr>
        <w:fldChar w:fldCharType="end"/>
      </w:r>
      <w:bookmarkEnd w:id="3"/>
    </w:p>
    <w:p w14:paraId="32B2FBB3" w14:textId="353B9606" w:rsidR="00240B7D" w:rsidRDefault="00240B7D" w:rsidP="005B2B4E">
      <w:pPr>
        <w:tabs>
          <w:tab w:val="left" w:pos="1843"/>
        </w:tabs>
        <w:ind w:right="-33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fldChar w:fldCharType="begin">
          <w:ffData>
            <w:name w:val="Teksti115"/>
            <w:enabled/>
            <w:calcOnExit w:val="0"/>
            <w:textInput/>
          </w:ffData>
        </w:fldChar>
      </w:r>
      <w:bookmarkStart w:id="4" w:name="Teksti115"/>
      <w:r>
        <w:rPr>
          <w:b/>
          <w:bCs/>
          <w:sz w:val="24"/>
          <w:szCs w:val="24"/>
          <w:u w:val="single"/>
        </w:rPr>
        <w:instrText xml:space="preserve"> FORMTEXT </w:instrText>
      </w:r>
      <w:r>
        <w:rPr>
          <w:b/>
          <w:bCs/>
          <w:sz w:val="24"/>
          <w:szCs w:val="24"/>
          <w:u w:val="single"/>
        </w:rPr>
      </w:r>
      <w:r>
        <w:rPr>
          <w:b/>
          <w:bCs/>
          <w:sz w:val="24"/>
          <w:szCs w:val="24"/>
          <w:u w:val="single"/>
        </w:rPr>
        <w:fldChar w:fldCharType="separate"/>
      </w:r>
      <w:r>
        <w:rPr>
          <w:b/>
          <w:bCs/>
          <w:noProof/>
          <w:sz w:val="24"/>
          <w:szCs w:val="24"/>
          <w:u w:val="single"/>
        </w:rPr>
        <w:t> </w:t>
      </w:r>
      <w:r>
        <w:rPr>
          <w:b/>
          <w:bCs/>
          <w:noProof/>
          <w:sz w:val="24"/>
          <w:szCs w:val="24"/>
          <w:u w:val="single"/>
        </w:rPr>
        <w:t> </w:t>
      </w:r>
      <w:r>
        <w:rPr>
          <w:b/>
          <w:bCs/>
          <w:noProof/>
          <w:sz w:val="24"/>
          <w:szCs w:val="24"/>
          <w:u w:val="single"/>
        </w:rPr>
        <w:t> </w:t>
      </w:r>
      <w:r>
        <w:rPr>
          <w:b/>
          <w:bCs/>
          <w:noProof/>
          <w:sz w:val="24"/>
          <w:szCs w:val="24"/>
          <w:u w:val="single"/>
        </w:rPr>
        <w:t> </w:t>
      </w:r>
      <w:r>
        <w:rPr>
          <w:b/>
          <w:bCs/>
          <w:noProof/>
          <w:sz w:val="24"/>
          <w:szCs w:val="24"/>
          <w:u w:val="single"/>
        </w:rPr>
        <w:t> </w:t>
      </w:r>
      <w:r>
        <w:rPr>
          <w:b/>
          <w:bCs/>
          <w:sz w:val="24"/>
          <w:szCs w:val="24"/>
          <w:u w:val="single"/>
        </w:rPr>
        <w:fldChar w:fldCharType="end"/>
      </w:r>
      <w:bookmarkEnd w:id="4"/>
    </w:p>
    <w:p w14:paraId="49F743A3" w14:textId="77777777" w:rsidR="005104D6" w:rsidRPr="00240B7D" w:rsidRDefault="005104D6" w:rsidP="005B2B4E">
      <w:pPr>
        <w:tabs>
          <w:tab w:val="left" w:pos="1843"/>
        </w:tabs>
        <w:ind w:right="-330"/>
        <w:rPr>
          <w:b/>
          <w:bCs/>
          <w:sz w:val="24"/>
          <w:szCs w:val="24"/>
          <w:u w:val="single"/>
        </w:rPr>
      </w:pPr>
    </w:p>
    <w:p w14:paraId="67E2FB14" w14:textId="0648D85D" w:rsidR="00931AB9" w:rsidRPr="00931AB9" w:rsidRDefault="00931AB9" w:rsidP="00931AB9">
      <w:pPr>
        <w:rPr>
          <w:lang w:val="sv-SE"/>
        </w:rPr>
      </w:pPr>
      <w:r w:rsidRPr="00931AB9">
        <w:rPr>
          <w:lang w:val="sv-SE"/>
        </w:rPr>
        <w:t>Minst tre av föreningens ordinarie medlemmar som hör till samma valkrets kan tillsammans föreslå en kandidatlista som valkretsstämman ska behandla. Denna bestämmelse tillämpas dock inte i Helsingfors valkrets.</w:t>
      </w:r>
    </w:p>
    <w:p w14:paraId="345ADC4D" w14:textId="51162FC7" w:rsidR="00931AB9" w:rsidRPr="00931AB9" w:rsidRDefault="00931AB9" w:rsidP="00931AB9">
      <w:pPr>
        <w:rPr>
          <w:lang w:val="sv-SE"/>
        </w:rPr>
      </w:pPr>
      <w:r w:rsidRPr="00931AB9">
        <w:rPr>
          <w:lang w:val="sv-SE"/>
        </w:rPr>
        <w:t>Valbara är ordinarie fullmäktigeledamöter i kommunerna i valkretsen. Kandidaterna ska</w:t>
      </w:r>
      <w:r w:rsidR="00DC3F24">
        <w:rPr>
          <w:lang w:val="sv-SE"/>
        </w:rPr>
        <w:t xml:space="preserve"> </w:t>
      </w:r>
      <w:r>
        <w:rPr>
          <w:lang w:val="sv-SE"/>
        </w:rPr>
        <w:br/>
      </w:r>
      <w:r w:rsidR="00DC3F24">
        <w:rPr>
          <w:lang w:val="sv-SE"/>
        </w:rPr>
        <w:t>r</w:t>
      </w:r>
      <w:r w:rsidRPr="00931AB9">
        <w:rPr>
          <w:lang w:val="sv-SE"/>
        </w:rPr>
        <w:t>äknas upp i den ordning som de ska ställas i sammanställningen av kandidatlistorna.</w:t>
      </w:r>
    </w:p>
    <w:p w14:paraId="1F9084F1" w14:textId="05791B9B" w:rsidR="00931AB9" w:rsidRPr="00F219B4" w:rsidRDefault="00931AB9" w:rsidP="00931AB9">
      <w:pPr>
        <w:rPr>
          <w:lang w:val="sv-SE"/>
        </w:rPr>
      </w:pPr>
      <w:r w:rsidRPr="00931AB9">
        <w:rPr>
          <w:lang w:val="sv-SE"/>
        </w:rPr>
        <w:t xml:space="preserve">Antalet kandidater på en kandidatlista kan vara högst 1,5 gånger antalet valkretsplatser i </w:t>
      </w:r>
      <w:r w:rsidR="00DC3F24">
        <w:rPr>
          <w:lang w:val="sv-SE"/>
        </w:rPr>
        <w:br/>
      </w:r>
      <w:r w:rsidRPr="00931AB9">
        <w:rPr>
          <w:lang w:val="sv-SE"/>
        </w:rPr>
        <w:t>valkretsen.</w:t>
      </w:r>
      <w:r w:rsidR="00F219B4">
        <w:rPr>
          <w:lang w:val="sv-SE"/>
        </w:rPr>
        <w:t xml:space="preserve"> </w:t>
      </w:r>
      <w:r w:rsidRPr="00931AB9">
        <w:rPr>
          <w:lang w:val="sv-SE"/>
        </w:rPr>
        <w:t xml:space="preserve">När det maximala antalet kandidater beräknas avrundas 0,5 neråt. I varje valkrets kan dock minst sex kandidater ställas upp. </w:t>
      </w:r>
      <w:r>
        <w:tab/>
      </w:r>
      <w:r>
        <w:tab/>
      </w:r>
    </w:p>
    <w:p w14:paraId="12F6FBB3" w14:textId="7B9F1D72" w:rsidR="005B2B4E" w:rsidRDefault="005B2B4E" w:rsidP="005B2B4E">
      <w:r>
        <w:tab/>
      </w:r>
      <w:r>
        <w:tab/>
      </w:r>
      <w: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2"/>
      </w:tblGrid>
      <w:tr w:rsidR="005B2B4E" w14:paraId="0948CA75" w14:textId="77777777" w:rsidTr="00D90790">
        <w:tc>
          <w:tcPr>
            <w:tcW w:w="2291" w:type="dxa"/>
            <w:shd w:val="clear" w:color="auto" w:fill="EED0E1" w:themeFill="accent3" w:themeFillTint="33"/>
          </w:tcPr>
          <w:p w14:paraId="2822C5D7" w14:textId="3C5781C2" w:rsidR="005B2B4E" w:rsidRPr="00306A34" w:rsidRDefault="00DC5C6D" w:rsidP="00367A0C">
            <w:pPr>
              <w:rPr>
                <w:b/>
                <w:bCs/>
              </w:rPr>
            </w:pPr>
            <w:r w:rsidRPr="00DC5C6D">
              <w:rPr>
                <w:b/>
                <w:bCs/>
              </w:rPr>
              <w:t>Kandidatens ordningsnummer</w:t>
            </w:r>
          </w:p>
        </w:tc>
        <w:tc>
          <w:tcPr>
            <w:tcW w:w="2291" w:type="dxa"/>
            <w:shd w:val="clear" w:color="auto" w:fill="EED0E1" w:themeFill="accent3" w:themeFillTint="33"/>
          </w:tcPr>
          <w:p w14:paraId="590C8B57" w14:textId="063A423D" w:rsidR="005B2B4E" w:rsidRPr="00306A34" w:rsidRDefault="005B2B4E" w:rsidP="00367A0C">
            <w:pPr>
              <w:rPr>
                <w:b/>
                <w:bCs/>
              </w:rPr>
            </w:pPr>
            <w:r w:rsidRPr="00306A34">
              <w:rPr>
                <w:b/>
                <w:bCs/>
              </w:rPr>
              <w:t>N</w:t>
            </w:r>
            <w:r w:rsidR="00D90790">
              <w:rPr>
                <w:b/>
                <w:bCs/>
              </w:rPr>
              <w:t>amn</w:t>
            </w:r>
          </w:p>
        </w:tc>
        <w:tc>
          <w:tcPr>
            <w:tcW w:w="2292" w:type="dxa"/>
            <w:shd w:val="clear" w:color="auto" w:fill="EED0E1" w:themeFill="accent3" w:themeFillTint="33"/>
          </w:tcPr>
          <w:p w14:paraId="514A7853" w14:textId="0A8BEB8C" w:rsidR="005B2B4E" w:rsidRPr="00306A34" w:rsidRDefault="00F934A0" w:rsidP="00367A0C">
            <w:pPr>
              <w:rPr>
                <w:b/>
                <w:bCs/>
              </w:rPr>
            </w:pPr>
            <w:r w:rsidRPr="00F934A0">
              <w:rPr>
                <w:b/>
                <w:bCs/>
              </w:rPr>
              <w:t>Titel, yrke eller syssla</w:t>
            </w:r>
          </w:p>
        </w:tc>
        <w:tc>
          <w:tcPr>
            <w:tcW w:w="2292" w:type="dxa"/>
            <w:shd w:val="clear" w:color="auto" w:fill="EED0E1" w:themeFill="accent3" w:themeFillTint="33"/>
          </w:tcPr>
          <w:p w14:paraId="30F6DB53" w14:textId="727D139F" w:rsidR="005B2B4E" w:rsidRPr="00306A34" w:rsidRDefault="00D90790" w:rsidP="00367A0C">
            <w:pPr>
              <w:rPr>
                <w:b/>
                <w:bCs/>
              </w:rPr>
            </w:pPr>
            <w:r>
              <w:rPr>
                <w:b/>
                <w:bCs/>
              </w:rPr>
              <w:t>Hemkommun</w:t>
            </w:r>
          </w:p>
        </w:tc>
      </w:tr>
      <w:tr w:rsidR="005B2B4E" w14:paraId="0563F1D4" w14:textId="77777777" w:rsidTr="00367A0C">
        <w:tc>
          <w:tcPr>
            <w:tcW w:w="2291" w:type="dxa"/>
          </w:tcPr>
          <w:p w14:paraId="227AFB16" w14:textId="77777777" w:rsidR="005B2B4E" w:rsidRDefault="005B2B4E" w:rsidP="00367A0C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91" w:type="dxa"/>
          </w:tcPr>
          <w:p w14:paraId="62FF5128" w14:textId="77777777" w:rsidR="005B2B4E" w:rsidRDefault="005B2B4E" w:rsidP="00367A0C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92" w:type="dxa"/>
          </w:tcPr>
          <w:p w14:paraId="77D96762" w14:textId="77777777" w:rsidR="005B2B4E" w:rsidRDefault="005B2B4E" w:rsidP="00367A0C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7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92" w:type="dxa"/>
          </w:tcPr>
          <w:p w14:paraId="6A602478" w14:textId="77777777" w:rsidR="005B2B4E" w:rsidRDefault="005B2B4E" w:rsidP="00367A0C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B2B4E" w14:paraId="3F77DA4A" w14:textId="77777777" w:rsidTr="00367A0C">
        <w:tc>
          <w:tcPr>
            <w:tcW w:w="2291" w:type="dxa"/>
          </w:tcPr>
          <w:p w14:paraId="66410A82" w14:textId="77777777" w:rsidR="005B2B4E" w:rsidRDefault="005B2B4E" w:rsidP="00367A0C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91" w:type="dxa"/>
          </w:tcPr>
          <w:p w14:paraId="683D1BC7" w14:textId="176AD5C9" w:rsidR="005B2B4E" w:rsidRDefault="00D31A3A" w:rsidP="00367A0C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0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92" w:type="dxa"/>
          </w:tcPr>
          <w:p w14:paraId="0B5F997B" w14:textId="2694F33D" w:rsidR="005B2B4E" w:rsidRDefault="00D31A3A" w:rsidP="00367A0C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1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92" w:type="dxa"/>
          </w:tcPr>
          <w:p w14:paraId="6D8FC4A5" w14:textId="1465A2A6" w:rsidR="005B2B4E" w:rsidRDefault="00D31A3A" w:rsidP="00367A0C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2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B2B4E" w14:paraId="6C62B970" w14:textId="77777777" w:rsidTr="00367A0C">
        <w:tc>
          <w:tcPr>
            <w:tcW w:w="2291" w:type="dxa"/>
          </w:tcPr>
          <w:p w14:paraId="73FE1588" w14:textId="5EA3405C" w:rsidR="005B2B4E" w:rsidRDefault="00D31A3A" w:rsidP="00367A0C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3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91" w:type="dxa"/>
          </w:tcPr>
          <w:p w14:paraId="758CFBA3" w14:textId="76B0AA74" w:rsidR="005B2B4E" w:rsidRDefault="00617743" w:rsidP="00367A0C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4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92" w:type="dxa"/>
          </w:tcPr>
          <w:p w14:paraId="3C9E9885" w14:textId="44220D64" w:rsidR="005B2B4E" w:rsidRDefault="00617743" w:rsidP="00367A0C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5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292" w:type="dxa"/>
          </w:tcPr>
          <w:p w14:paraId="2B4E0D58" w14:textId="15672B43" w:rsidR="005B2B4E" w:rsidRDefault="00617743" w:rsidP="00367A0C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6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5B2B4E" w14:paraId="5CE9F78A" w14:textId="77777777" w:rsidTr="00367A0C">
        <w:tc>
          <w:tcPr>
            <w:tcW w:w="2291" w:type="dxa"/>
          </w:tcPr>
          <w:p w14:paraId="2271010A" w14:textId="5EE95BEE" w:rsidR="005B2B4E" w:rsidRDefault="00476C9E" w:rsidP="00367A0C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7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91" w:type="dxa"/>
          </w:tcPr>
          <w:p w14:paraId="6441A024" w14:textId="01ED6402" w:rsidR="005B2B4E" w:rsidRDefault="00476C9E" w:rsidP="00367A0C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8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92" w:type="dxa"/>
          </w:tcPr>
          <w:p w14:paraId="44A9782B" w14:textId="63652752" w:rsidR="005B2B4E" w:rsidRDefault="00476C9E" w:rsidP="00367A0C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9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92" w:type="dxa"/>
          </w:tcPr>
          <w:p w14:paraId="3473E376" w14:textId="49FCE3B4" w:rsidR="005B2B4E" w:rsidRDefault="00476C9E" w:rsidP="00367A0C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0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B2B4E" w14:paraId="28421EC5" w14:textId="77777777" w:rsidTr="00367A0C">
        <w:tc>
          <w:tcPr>
            <w:tcW w:w="2291" w:type="dxa"/>
          </w:tcPr>
          <w:p w14:paraId="16CA4286" w14:textId="5374A22E" w:rsidR="005B2B4E" w:rsidRDefault="00476C9E" w:rsidP="00367A0C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1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291" w:type="dxa"/>
          </w:tcPr>
          <w:p w14:paraId="6866DCE7" w14:textId="64060670" w:rsidR="005B2B4E" w:rsidRDefault="00476C9E" w:rsidP="00367A0C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2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292" w:type="dxa"/>
          </w:tcPr>
          <w:p w14:paraId="4D357C09" w14:textId="404D3F71" w:rsidR="005B2B4E" w:rsidRDefault="00476C9E" w:rsidP="00367A0C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3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292" w:type="dxa"/>
          </w:tcPr>
          <w:p w14:paraId="17E43140" w14:textId="43B600CF" w:rsidR="005B2B4E" w:rsidRDefault="00830567" w:rsidP="00367A0C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4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B2B4E" w14:paraId="1BF11568" w14:textId="77777777" w:rsidTr="00367A0C">
        <w:tc>
          <w:tcPr>
            <w:tcW w:w="2291" w:type="dxa"/>
          </w:tcPr>
          <w:p w14:paraId="0BA34017" w14:textId="0EE79630" w:rsidR="005B2B4E" w:rsidRDefault="00476C9E" w:rsidP="00367A0C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5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291" w:type="dxa"/>
          </w:tcPr>
          <w:p w14:paraId="10DE61A3" w14:textId="122EEBE7" w:rsidR="005B2B4E" w:rsidRDefault="00830567" w:rsidP="00367A0C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6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92" w:type="dxa"/>
          </w:tcPr>
          <w:p w14:paraId="3E54754B" w14:textId="5195BB8F" w:rsidR="005B2B4E" w:rsidRDefault="00830567" w:rsidP="00367A0C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7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92" w:type="dxa"/>
          </w:tcPr>
          <w:p w14:paraId="4924983C" w14:textId="1E8126D4" w:rsidR="005B2B4E" w:rsidRDefault="00830567" w:rsidP="00367A0C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8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B2B4E" w14:paraId="0D8F42B5" w14:textId="77777777" w:rsidTr="00367A0C">
        <w:tc>
          <w:tcPr>
            <w:tcW w:w="2291" w:type="dxa"/>
          </w:tcPr>
          <w:p w14:paraId="0ACF07EF" w14:textId="34A85787" w:rsidR="005B2B4E" w:rsidRDefault="00830567" w:rsidP="00367A0C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9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91" w:type="dxa"/>
          </w:tcPr>
          <w:p w14:paraId="4370046F" w14:textId="36661EA4" w:rsidR="005B2B4E" w:rsidRDefault="00830567" w:rsidP="00367A0C"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0" w:name="Teksti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292" w:type="dxa"/>
          </w:tcPr>
          <w:p w14:paraId="3B670166" w14:textId="4B4A29A4" w:rsidR="005B2B4E" w:rsidRDefault="00830567" w:rsidP="00367A0C"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1" w:name="Teksti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292" w:type="dxa"/>
          </w:tcPr>
          <w:p w14:paraId="79AD6F2E" w14:textId="2AA22E44" w:rsidR="005B2B4E" w:rsidRDefault="00830567" w:rsidP="00367A0C"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2" w:name="Teksti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5B2B4E" w14:paraId="43350A89" w14:textId="77777777" w:rsidTr="00367A0C">
        <w:tc>
          <w:tcPr>
            <w:tcW w:w="2291" w:type="dxa"/>
          </w:tcPr>
          <w:p w14:paraId="4BFECB22" w14:textId="2C03A6ED" w:rsidR="005B2B4E" w:rsidRDefault="00830567" w:rsidP="00367A0C"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3" w:name="Teksti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91" w:type="dxa"/>
          </w:tcPr>
          <w:p w14:paraId="08C3A5BB" w14:textId="11A6D97B" w:rsidR="005B2B4E" w:rsidRDefault="00830567" w:rsidP="00367A0C"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4" w:name="Teksti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292" w:type="dxa"/>
          </w:tcPr>
          <w:p w14:paraId="54B9AA42" w14:textId="6B366FEB" w:rsidR="005B2B4E" w:rsidRDefault="00830567" w:rsidP="00367A0C"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5" w:name="Teksti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292" w:type="dxa"/>
          </w:tcPr>
          <w:p w14:paraId="71C59013" w14:textId="4544103A" w:rsidR="005B2B4E" w:rsidRDefault="00830567" w:rsidP="00367A0C">
            <w: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6" w:name="Teksti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B2B4E" w14:paraId="0EC30C8C" w14:textId="77777777" w:rsidTr="00367A0C">
        <w:tc>
          <w:tcPr>
            <w:tcW w:w="2291" w:type="dxa"/>
          </w:tcPr>
          <w:p w14:paraId="64E1F752" w14:textId="7688B01C" w:rsidR="005B2B4E" w:rsidRDefault="00830567" w:rsidP="00367A0C">
            <w: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37" w:name="Teksti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291" w:type="dxa"/>
          </w:tcPr>
          <w:p w14:paraId="4BD9DE8E" w14:textId="061C01F2" w:rsidR="005B2B4E" w:rsidRDefault="00830567" w:rsidP="00367A0C">
            <w: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38" w:name="Teksti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292" w:type="dxa"/>
          </w:tcPr>
          <w:p w14:paraId="003BB84B" w14:textId="43212AD2" w:rsidR="005B2B4E" w:rsidRDefault="00830567" w:rsidP="00367A0C">
            <w: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9" w:name="Teksti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292" w:type="dxa"/>
          </w:tcPr>
          <w:p w14:paraId="0E19CC66" w14:textId="37E4D822" w:rsidR="005B2B4E" w:rsidRDefault="00DE16A6" w:rsidP="00367A0C">
            <w: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0" w:name="Teksti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5B2B4E" w14:paraId="03552641" w14:textId="77777777" w:rsidTr="00367A0C">
        <w:tc>
          <w:tcPr>
            <w:tcW w:w="2291" w:type="dxa"/>
          </w:tcPr>
          <w:p w14:paraId="6BC50E23" w14:textId="12642B54" w:rsidR="005B2B4E" w:rsidRDefault="00DE16A6" w:rsidP="00367A0C">
            <w: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1" w:name="Teksti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291" w:type="dxa"/>
          </w:tcPr>
          <w:p w14:paraId="01BC385B" w14:textId="449D7404" w:rsidR="005B2B4E" w:rsidRDefault="00DE16A6" w:rsidP="00367A0C">
            <w: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2" w:name="Teksti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292" w:type="dxa"/>
          </w:tcPr>
          <w:p w14:paraId="2CCAA672" w14:textId="6ED6D431" w:rsidR="005B2B4E" w:rsidRDefault="00DE16A6" w:rsidP="00367A0C">
            <w: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43" w:name="Teksti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292" w:type="dxa"/>
          </w:tcPr>
          <w:p w14:paraId="75601D68" w14:textId="266C74FE" w:rsidR="005B2B4E" w:rsidRDefault="00DE16A6" w:rsidP="00367A0C">
            <w: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4" w:name="Teksti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5B2B4E" w14:paraId="1CA9748E" w14:textId="77777777" w:rsidTr="00367A0C">
        <w:tc>
          <w:tcPr>
            <w:tcW w:w="2291" w:type="dxa"/>
          </w:tcPr>
          <w:p w14:paraId="74A94EAC" w14:textId="0BBB2CC8" w:rsidR="005B2B4E" w:rsidRDefault="00DE16A6" w:rsidP="00367A0C">
            <w: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45" w:name="Teksti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291" w:type="dxa"/>
          </w:tcPr>
          <w:p w14:paraId="1E3C0C22" w14:textId="2DD9F3A5" w:rsidR="005B2B4E" w:rsidRDefault="00DE16A6" w:rsidP="00367A0C">
            <w: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6" w:name="Teksti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292" w:type="dxa"/>
          </w:tcPr>
          <w:p w14:paraId="00AA3146" w14:textId="197A5115" w:rsidR="005B2B4E" w:rsidRDefault="00DE16A6" w:rsidP="00367A0C">
            <w: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7" w:name="Teksti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292" w:type="dxa"/>
          </w:tcPr>
          <w:p w14:paraId="1C30F165" w14:textId="3DFC3945" w:rsidR="005B2B4E" w:rsidRDefault="00DE16A6" w:rsidP="00367A0C">
            <w: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8" w:name="Teksti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5B2B4E" w14:paraId="33581D40" w14:textId="77777777" w:rsidTr="00367A0C">
        <w:tc>
          <w:tcPr>
            <w:tcW w:w="2291" w:type="dxa"/>
          </w:tcPr>
          <w:p w14:paraId="2BE927CB" w14:textId="253D1BE0" w:rsidR="005B2B4E" w:rsidRDefault="00DE16A6" w:rsidP="00367A0C">
            <w: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49" w:name="Teksti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291" w:type="dxa"/>
          </w:tcPr>
          <w:p w14:paraId="2AA85B6B" w14:textId="1BE2DE41" w:rsidR="005B2B4E" w:rsidRDefault="00DE16A6" w:rsidP="00367A0C">
            <w: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50" w:name="Teksti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292" w:type="dxa"/>
          </w:tcPr>
          <w:p w14:paraId="17C7F0B4" w14:textId="151AF03A" w:rsidR="005B2B4E" w:rsidRDefault="00DE16A6" w:rsidP="00367A0C">
            <w: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51" w:name="Teksti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292" w:type="dxa"/>
          </w:tcPr>
          <w:p w14:paraId="6C69D688" w14:textId="1A3B2995" w:rsidR="005B2B4E" w:rsidRDefault="00DE16A6" w:rsidP="00367A0C">
            <w: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52" w:name="Teksti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5B2B4E" w14:paraId="4FEAF88F" w14:textId="77777777" w:rsidTr="00367A0C">
        <w:tc>
          <w:tcPr>
            <w:tcW w:w="2291" w:type="dxa"/>
          </w:tcPr>
          <w:p w14:paraId="5666E974" w14:textId="72F1A42B" w:rsidR="005B2B4E" w:rsidRDefault="00DE16A6" w:rsidP="00367A0C">
            <w: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53" w:name="Teksti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291" w:type="dxa"/>
          </w:tcPr>
          <w:p w14:paraId="4516F2BD" w14:textId="5055A0A1" w:rsidR="005B2B4E" w:rsidRDefault="00DE16A6" w:rsidP="00367A0C">
            <w: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54" w:name="Teksti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292" w:type="dxa"/>
          </w:tcPr>
          <w:p w14:paraId="1C6B1035" w14:textId="742B89D8" w:rsidR="005B2B4E" w:rsidRDefault="00DE16A6" w:rsidP="00367A0C">
            <w: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55" w:name="Teksti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292" w:type="dxa"/>
          </w:tcPr>
          <w:p w14:paraId="52598909" w14:textId="24F20743" w:rsidR="005B2B4E" w:rsidRDefault="00DE16A6" w:rsidP="00367A0C">
            <w: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56" w:name="Teksti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5B2B4E" w14:paraId="5985C85D" w14:textId="77777777" w:rsidTr="00367A0C">
        <w:tc>
          <w:tcPr>
            <w:tcW w:w="2291" w:type="dxa"/>
          </w:tcPr>
          <w:p w14:paraId="044E5B12" w14:textId="2A59768F" w:rsidR="005B2B4E" w:rsidRDefault="00DE16A6" w:rsidP="00367A0C">
            <w: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57" w:name="Teksti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291" w:type="dxa"/>
          </w:tcPr>
          <w:p w14:paraId="4D088234" w14:textId="5C0298DA" w:rsidR="005B2B4E" w:rsidRDefault="00DE16A6" w:rsidP="00367A0C">
            <w: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58" w:name="Teksti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292" w:type="dxa"/>
          </w:tcPr>
          <w:p w14:paraId="5A77D55D" w14:textId="2ECB8883" w:rsidR="005B2B4E" w:rsidRDefault="00DE16A6" w:rsidP="00367A0C">
            <w: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59" w:name="Teksti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292" w:type="dxa"/>
          </w:tcPr>
          <w:p w14:paraId="42412DC5" w14:textId="62C0ABCA" w:rsidR="005B2B4E" w:rsidRDefault="00DE16A6" w:rsidP="00367A0C">
            <w: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60" w:name="Teksti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5B2B4E" w14:paraId="49E68C24" w14:textId="77777777" w:rsidTr="00367A0C">
        <w:tc>
          <w:tcPr>
            <w:tcW w:w="2291" w:type="dxa"/>
          </w:tcPr>
          <w:p w14:paraId="7C6483E7" w14:textId="40E36E49" w:rsidR="005B2B4E" w:rsidRDefault="00DE16A6" w:rsidP="00367A0C">
            <w: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61" w:name="Teksti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291" w:type="dxa"/>
          </w:tcPr>
          <w:p w14:paraId="3725393E" w14:textId="5305EB3C" w:rsidR="005B2B4E" w:rsidRDefault="00DE16A6" w:rsidP="00367A0C">
            <w: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62" w:name="Teksti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292" w:type="dxa"/>
          </w:tcPr>
          <w:p w14:paraId="2A11D0F9" w14:textId="5E5DFC2A" w:rsidR="005B2B4E" w:rsidRDefault="00DE16A6" w:rsidP="00367A0C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63" w:name="Teksti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292" w:type="dxa"/>
          </w:tcPr>
          <w:p w14:paraId="088AA4F2" w14:textId="6B75086C" w:rsidR="005B2B4E" w:rsidRDefault="00DE16A6" w:rsidP="00367A0C">
            <w: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64" w:name="Teksti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5B2B4E" w14:paraId="0C1F0DA7" w14:textId="77777777" w:rsidTr="00367A0C">
        <w:tc>
          <w:tcPr>
            <w:tcW w:w="2291" w:type="dxa"/>
          </w:tcPr>
          <w:p w14:paraId="2C9B0BB5" w14:textId="5F7781BB" w:rsidR="005B2B4E" w:rsidRDefault="00DE16A6" w:rsidP="00367A0C">
            <w: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65" w:name="Teksti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291" w:type="dxa"/>
          </w:tcPr>
          <w:p w14:paraId="531CF54C" w14:textId="12E27927" w:rsidR="005B2B4E" w:rsidRDefault="00DE16A6" w:rsidP="00367A0C">
            <w: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66" w:name="Teksti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292" w:type="dxa"/>
          </w:tcPr>
          <w:p w14:paraId="18FB3695" w14:textId="6233E8BC" w:rsidR="005B2B4E" w:rsidRDefault="00DE16A6" w:rsidP="00367A0C">
            <w: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67" w:name="Teksti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292" w:type="dxa"/>
          </w:tcPr>
          <w:p w14:paraId="7869C106" w14:textId="18438BE5" w:rsidR="005B2B4E" w:rsidRDefault="00DE16A6" w:rsidP="00367A0C">
            <w: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68" w:name="Teksti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3D3146" w14:paraId="105BCC61" w14:textId="77777777" w:rsidTr="00367A0C">
        <w:tc>
          <w:tcPr>
            <w:tcW w:w="2291" w:type="dxa"/>
          </w:tcPr>
          <w:p w14:paraId="052DC6EE" w14:textId="57A696EB" w:rsidR="003D3146" w:rsidRDefault="00DE16A6" w:rsidP="00367A0C">
            <w: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69" w:name="Teksti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291" w:type="dxa"/>
          </w:tcPr>
          <w:p w14:paraId="483553BB" w14:textId="5B677036" w:rsidR="003D3146" w:rsidRDefault="00DE16A6" w:rsidP="00367A0C">
            <w: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70" w:name="Teksti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292" w:type="dxa"/>
          </w:tcPr>
          <w:p w14:paraId="40D9FA69" w14:textId="41A60ECF" w:rsidR="003D3146" w:rsidRDefault="00DE16A6" w:rsidP="00367A0C">
            <w: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71" w:name="Teksti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292" w:type="dxa"/>
          </w:tcPr>
          <w:p w14:paraId="056860F2" w14:textId="1FA15C9B" w:rsidR="003D3146" w:rsidRDefault="00DE16A6" w:rsidP="00367A0C">
            <w: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72" w:name="Teksti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3D3146" w14:paraId="37727120" w14:textId="77777777" w:rsidTr="00367A0C">
        <w:tc>
          <w:tcPr>
            <w:tcW w:w="2291" w:type="dxa"/>
          </w:tcPr>
          <w:p w14:paraId="6E67325B" w14:textId="35B7F02F" w:rsidR="003D3146" w:rsidRDefault="00DE16A6" w:rsidP="00367A0C">
            <w: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73" w:name="Teksti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291" w:type="dxa"/>
          </w:tcPr>
          <w:p w14:paraId="0803B031" w14:textId="178ADAD6" w:rsidR="003D3146" w:rsidRDefault="00DE16A6" w:rsidP="00367A0C">
            <w: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74" w:name="Teksti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292" w:type="dxa"/>
          </w:tcPr>
          <w:p w14:paraId="108B0745" w14:textId="562AC592" w:rsidR="003D3146" w:rsidRDefault="00DE16A6" w:rsidP="00367A0C">
            <w: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75" w:name="Teksti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292" w:type="dxa"/>
          </w:tcPr>
          <w:p w14:paraId="40A28FC6" w14:textId="0A1D4A7D" w:rsidR="003D3146" w:rsidRDefault="00DE16A6" w:rsidP="00367A0C">
            <w: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76" w:name="Teksti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5B2B4E" w14:paraId="49E3DCEA" w14:textId="77777777" w:rsidTr="00367A0C">
        <w:tc>
          <w:tcPr>
            <w:tcW w:w="2291" w:type="dxa"/>
          </w:tcPr>
          <w:p w14:paraId="1E5B668F" w14:textId="0E8937FA" w:rsidR="005B2B4E" w:rsidRDefault="00DE16A6" w:rsidP="00367A0C">
            <w: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77" w:name="Teksti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291" w:type="dxa"/>
          </w:tcPr>
          <w:p w14:paraId="337A39D7" w14:textId="17831156" w:rsidR="005B2B4E" w:rsidRDefault="00DE16A6" w:rsidP="00367A0C">
            <w: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78" w:name="Teksti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292" w:type="dxa"/>
          </w:tcPr>
          <w:p w14:paraId="7309C84A" w14:textId="4D78E261" w:rsidR="005B2B4E" w:rsidRDefault="00DE16A6" w:rsidP="00367A0C"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79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292" w:type="dxa"/>
          </w:tcPr>
          <w:p w14:paraId="5955C142" w14:textId="1F584763" w:rsidR="005B2B4E" w:rsidRDefault="00DE16A6" w:rsidP="00367A0C">
            <w: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80" w:name="Teksti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7C194F" w14:paraId="48A9FB9E" w14:textId="77777777" w:rsidTr="00367A0C">
        <w:tc>
          <w:tcPr>
            <w:tcW w:w="2291" w:type="dxa"/>
          </w:tcPr>
          <w:p w14:paraId="75BEA788" w14:textId="6B270B06" w:rsidR="007C194F" w:rsidRDefault="007C194F" w:rsidP="00367A0C">
            <w: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81" w:name="Teksti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291" w:type="dxa"/>
          </w:tcPr>
          <w:p w14:paraId="2E2E0950" w14:textId="33D2B815" w:rsidR="007C194F" w:rsidRDefault="007C194F" w:rsidP="00367A0C">
            <w: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82" w:name="Teksti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2292" w:type="dxa"/>
          </w:tcPr>
          <w:p w14:paraId="3728141C" w14:textId="70949AFE" w:rsidR="007C194F" w:rsidRDefault="007C194F" w:rsidP="00367A0C">
            <w: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83" w:name="Teksti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292" w:type="dxa"/>
          </w:tcPr>
          <w:p w14:paraId="17984C0B" w14:textId="36084B70" w:rsidR="007C194F" w:rsidRDefault="00975C38" w:rsidP="00367A0C">
            <w: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84" w:name="Teksti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</w:tbl>
    <w:p w14:paraId="21A022E1" w14:textId="77777777" w:rsidR="0043481B" w:rsidRDefault="005B2B4E" w:rsidP="00CF06E0">
      <w:pPr>
        <w:spacing w:line="360" w:lineRule="auto"/>
      </w:pPr>
      <w:r>
        <w:br w:type="page"/>
      </w:r>
    </w:p>
    <w:p w14:paraId="568F934B" w14:textId="77777777" w:rsidR="00E863F1" w:rsidRDefault="001A3B17" w:rsidP="00E863F1">
      <w:pPr>
        <w:spacing w:line="480" w:lineRule="auto"/>
        <w:rPr>
          <w:b/>
          <w:bCs/>
          <w:sz w:val="24"/>
          <w:szCs w:val="24"/>
          <w:lang w:val="sv-SE"/>
        </w:rPr>
      </w:pPr>
      <w:r w:rsidRPr="001A3B17">
        <w:rPr>
          <w:b/>
          <w:bCs/>
          <w:sz w:val="24"/>
          <w:szCs w:val="24"/>
          <w:lang w:val="sv-SE"/>
        </w:rPr>
        <w:lastRenderedPageBreak/>
        <w:t>KANDIDATLISTA FÖR TRE KOMMUNER I FÖRBUNDSDELEGATIONSVALET 2021</w:t>
      </w:r>
    </w:p>
    <w:p w14:paraId="04A140AF" w14:textId="315A9A89" w:rsidR="00077FC5" w:rsidRPr="003C6055" w:rsidRDefault="003E72CC" w:rsidP="00E863F1">
      <w:pPr>
        <w:spacing w:line="480" w:lineRule="auto"/>
        <w:rPr>
          <w:b/>
          <w:bCs/>
          <w:sz w:val="24"/>
          <w:szCs w:val="24"/>
        </w:rPr>
      </w:pPr>
      <w:r w:rsidRPr="003E72CC">
        <w:rPr>
          <w:b/>
          <w:bCs/>
          <w:sz w:val="22"/>
        </w:rPr>
        <w:t>Kandidatlistans kontaktperson</w:t>
      </w:r>
      <w:r w:rsidRPr="003E72CC">
        <w:rPr>
          <w:b/>
          <w:bCs/>
          <w:sz w:val="22"/>
        </w:rPr>
        <w:tab/>
      </w:r>
    </w:p>
    <w:p w14:paraId="160DA8D6" w14:textId="6D563EC5" w:rsidR="00077FC5" w:rsidRPr="00F1351B" w:rsidRDefault="00077FC5" w:rsidP="006109AC">
      <w:pPr>
        <w:spacing w:line="240" w:lineRule="auto"/>
        <w:rPr>
          <w:b/>
          <w:bCs/>
          <w:szCs w:val="20"/>
        </w:rPr>
      </w:pPr>
      <w:r w:rsidRPr="00F1351B">
        <w:rPr>
          <w:szCs w:val="20"/>
        </w:rPr>
        <w:t>N</w:t>
      </w:r>
      <w:r w:rsidR="003C6055" w:rsidRPr="00F1351B">
        <w:rPr>
          <w:szCs w:val="20"/>
        </w:rPr>
        <w:t>amn</w:t>
      </w:r>
      <w:r w:rsidR="00BD1C3D" w:rsidRPr="00F1351B">
        <w:rPr>
          <w:b/>
          <w:bCs/>
          <w:szCs w:val="20"/>
        </w:rPr>
        <w:tab/>
      </w:r>
      <w:r w:rsidR="00CD74F1" w:rsidRPr="00F1351B">
        <w:rPr>
          <w:b/>
          <w:bCs/>
          <w:szCs w:val="20"/>
          <w:u w:val="single"/>
        </w:rPr>
        <w:fldChar w:fldCharType="begin">
          <w:ffData>
            <w:name w:val="Teksti102"/>
            <w:enabled/>
            <w:calcOnExit w:val="0"/>
            <w:textInput/>
          </w:ffData>
        </w:fldChar>
      </w:r>
      <w:bookmarkStart w:id="85" w:name="Teksti102"/>
      <w:r w:rsidR="00CD74F1" w:rsidRPr="00F1351B">
        <w:rPr>
          <w:b/>
          <w:bCs/>
          <w:szCs w:val="20"/>
          <w:u w:val="single"/>
        </w:rPr>
        <w:instrText xml:space="preserve"> FORMTEXT </w:instrText>
      </w:r>
      <w:r w:rsidR="00CD74F1" w:rsidRPr="00F1351B">
        <w:rPr>
          <w:b/>
          <w:bCs/>
          <w:szCs w:val="20"/>
          <w:u w:val="single"/>
        </w:rPr>
      </w:r>
      <w:r w:rsidR="00CD74F1" w:rsidRPr="00F1351B">
        <w:rPr>
          <w:b/>
          <w:bCs/>
          <w:szCs w:val="20"/>
          <w:u w:val="single"/>
        </w:rPr>
        <w:fldChar w:fldCharType="separate"/>
      </w:r>
      <w:r w:rsidR="00CD74F1" w:rsidRPr="00F1351B">
        <w:rPr>
          <w:b/>
          <w:bCs/>
          <w:noProof/>
          <w:szCs w:val="20"/>
          <w:u w:val="single"/>
        </w:rPr>
        <w:t> </w:t>
      </w:r>
      <w:r w:rsidR="00CD74F1" w:rsidRPr="00F1351B">
        <w:rPr>
          <w:b/>
          <w:bCs/>
          <w:noProof/>
          <w:szCs w:val="20"/>
          <w:u w:val="single"/>
        </w:rPr>
        <w:t> </w:t>
      </w:r>
      <w:r w:rsidR="00CD74F1" w:rsidRPr="00F1351B">
        <w:rPr>
          <w:b/>
          <w:bCs/>
          <w:noProof/>
          <w:szCs w:val="20"/>
          <w:u w:val="single"/>
        </w:rPr>
        <w:t> </w:t>
      </w:r>
      <w:r w:rsidR="00CD74F1" w:rsidRPr="00F1351B">
        <w:rPr>
          <w:b/>
          <w:bCs/>
          <w:noProof/>
          <w:szCs w:val="20"/>
          <w:u w:val="single"/>
        </w:rPr>
        <w:t> </w:t>
      </w:r>
      <w:r w:rsidR="00CD74F1" w:rsidRPr="00F1351B">
        <w:rPr>
          <w:b/>
          <w:bCs/>
          <w:noProof/>
          <w:szCs w:val="20"/>
          <w:u w:val="single"/>
        </w:rPr>
        <w:t> </w:t>
      </w:r>
      <w:r w:rsidR="00CD74F1" w:rsidRPr="00F1351B">
        <w:rPr>
          <w:b/>
          <w:bCs/>
          <w:szCs w:val="20"/>
          <w:u w:val="single"/>
        </w:rPr>
        <w:fldChar w:fldCharType="end"/>
      </w:r>
      <w:bookmarkEnd w:id="85"/>
    </w:p>
    <w:p w14:paraId="243B555C" w14:textId="357C8046" w:rsidR="00077FC5" w:rsidRPr="00F1351B" w:rsidRDefault="003C6055" w:rsidP="006109AC">
      <w:pPr>
        <w:spacing w:line="240" w:lineRule="auto"/>
        <w:rPr>
          <w:szCs w:val="20"/>
        </w:rPr>
      </w:pPr>
      <w:r w:rsidRPr="00F1351B">
        <w:rPr>
          <w:szCs w:val="20"/>
        </w:rPr>
        <w:t>Telefonnummer</w:t>
      </w:r>
      <w:r w:rsidR="00BD1C3D" w:rsidRPr="00F1351B">
        <w:rPr>
          <w:b/>
          <w:bCs/>
          <w:szCs w:val="20"/>
        </w:rPr>
        <w:tab/>
      </w:r>
      <w:r w:rsidR="00CD74F1" w:rsidRPr="00F1351B">
        <w:rPr>
          <w:b/>
          <w:bCs/>
          <w:szCs w:val="20"/>
          <w:u w:val="single"/>
        </w:rPr>
        <w:fldChar w:fldCharType="begin">
          <w:ffData>
            <w:name w:val="Teksti103"/>
            <w:enabled/>
            <w:calcOnExit w:val="0"/>
            <w:textInput/>
          </w:ffData>
        </w:fldChar>
      </w:r>
      <w:bookmarkStart w:id="86" w:name="Teksti103"/>
      <w:r w:rsidR="00CD74F1" w:rsidRPr="00F1351B">
        <w:rPr>
          <w:b/>
          <w:bCs/>
          <w:szCs w:val="20"/>
          <w:u w:val="single"/>
        </w:rPr>
        <w:instrText xml:space="preserve"> FORMTEXT </w:instrText>
      </w:r>
      <w:r w:rsidR="00CD74F1" w:rsidRPr="00F1351B">
        <w:rPr>
          <w:b/>
          <w:bCs/>
          <w:szCs w:val="20"/>
          <w:u w:val="single"/>
        </w:rPr>
      </w:r>
      <w:r w:rsidR="00CD74F1" w:rsidRPr="00F1351B">
        <w:rPr>
          <w:b/>
          <w:bCs/>
          <w:szCs w:val="20"/>
          <w:u w:val="single"/>
        </w:rPr>
        <w:fldChar w:fldCharType="separate"/>
      </w:r>
      <w:r w:rsidR="00CD74F1" w:rsidRPr="00F1351B">
        <w:rPr>
          <w:b/>
          <w:bCs/>
          <w:noProof/>
          <w:szCs w:val="20"/>
          <w:u w:val="single"/>
        </w:rPr>
        <w:t> </w:t>
      </w:r>
      <w:r w:rsidR="00CD74F1" w:rsidRPr="00F1351B">
        <w:rPr>
          <w:b/>
          <w:bCs/>
          <w:noProof/>
          <w:szCs w:val="20"/>
          <w:u w:val="single"/>
        </w:rPr>
        <w:t> </w:t>
      </w:r>
      <w:r w:rsidR="00CD74F1" w:rsidRPr="00F1351B">
        <w:rPr>
          <w:b/>
          <w:bCs/>
          <w:noProof/>
          <w:szCs w:val="20"/>
          <w:u w:val="single"/>
        </w:rPr>
        <w:t> </w:t>
      </w:r>
      <w:r w:rsidR="00CD74F1" w:rsidRPr="00F1351B">
        <w:rPr>
          <w:b/>
          <w:bCs/>
          <w:noProof/>
          <w:szCs w:val="20"/>
          <w:u w:val="single"/>
        </w:rPr>
        <w:t> </w:t>
      </w:r>
      <w:r w:rsidR="00CD74F1" w:rsidRPr="00F1351B">
        <w:rPr>
          <w:b/>
          <w:bCs/>
          <w:noProof/>
          <w:szCs w:val="20"/>
          <w:u w:val="single"/>
        </w:rPr>
        <w:t> </w:t>
      </w:r>
      <w:r w:rsidR="00CD74F1" w:rsidRPr="00F1351B">
        <w:rPr>
          <w:b/>
          <w:bCs/>
          <w:szCs w:val="20"/>
          <w:u w:val="single"/>
        </w:rPr>
        <w:fldChar w:fldCharType="end"/>
      </w:r>
      <w:bookmarkEnd w:id="86"/>
    </w:p>
    <w:p w14:paraId="03074034" w14:textId="20E87BF2" w:rsidR="00077FC5" w:rsidRPr="00BD1C3D" w:rsidRDefault="003C6055" w:rsidP="006109AC">
      <w:pPr>
        <w:spacing w:line="240" w:lineRule="auto"/>
        <w:rPr>
          <w:b/>
          <w:bCs/>
          <w:sz w:val="22"/>
        </w:rPr>
      </w:pPr>
      <w:r w:rsidRPr="00F1351B">
        <w:rPr>
          <w:szCs w:val="20"/>
        </w:rPr>
        <w:t>E-postadress</w:t>
      </w:r>
      <w:r w:rsidR="00BD1C3D" w:rsidRPr="002428CD">
        <w:rPr>
          <w:sz w:val="22"/>
        </w:rPr>
        <w:tab/>
      </w:r>
      <w:r w:rsidR="00B90C96" w:rsidRPr="000A2736">
        <w:rPr>
          <w:b/>
          <w:bCs/>
          <w:sz w:val="22"/>
          <w:u w:val="single"/>
        </w:rPr>
        <w:fldChar w:fldCharType="begin">
          <w:ffData>
            <w:name w:val="Teksti105"/>
            <w:enabled/>
            <w:calcOnExit w:val="0"/>
            <w:textInput/>
          </w:ffData>
        </w:fldChar>
      </w:r>
      <w:bookmarkStart w:id="87" w:name="Teksti105"/>
      <w:r w:rsidR="00B90C96" w:rsidRPr="000A2736">
        <w:rPr>
          <w:b/>
          <w:bCs/>
          <w:sz w:val="22"/>
          <w:u w:val="single"/>
        </w:rPr>
        <w:instrText xml:space="preserve"> FORMTEXT </w:instrText>
      </w:r>
      <w:r w:rsidR="00B90C96" w:rsidRPr="000A2736">
        <w:rPr>
          <w:b/>
          <w:bCs/>
          <w:sz w:val="22"/>
          <w:u w:val="single"/>
        </w:rPr>
      </w:r>
      <w:r w:rsidR="00B90C96" w:rsidRPr="000A2736">
        <w:rPr>
          <w:b/>
          <w:bCs/>
          <w:sz w:val="22"/>
          <w:u w:val="single"/>
        </w:rPr>
        <w:fldChar w:fldCharType="separate"/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sz w:val="22"/>
          <w:u w:val="single"/>
        </w:rPr>
        <w:fldChar w:fldCharType="end"/>
      </w:r>
      <w:bookmarkEnd w:id="87"/>
    </w:p>
    <w:p w14:paraId="5EFEB60D" w14:textId="77777777" w:rsidR="00C90B81" w:rsidRDefault="00C90B81" w:rsidP="00CF06E0">
      <w:pPr>
        <w:spacing w:line="360" w:lineRule="auto"/>
        <w:rPr>
          <w:b/>
          <w:bCs/>
        </w:rPr>
      </w:pPr>
    </w:p>
    <w:p w14:paraId="349B98A9" w14:textId="022C9EF9" w:rsidR="005B2B4E" w:rsidRPr="009812A5" w:rsidRDefault="00AF5CD0" w:rsidP="005B2B4E">
      <w:pPr>
        <w:rPr>
          <w:lang w:val="sv-SE"/>
        </w:rPr>
      </w:pPr>
      <w:r w:rsidRPr="009812A5">
        <w:rPr>
          <w:lang w:val="sv-SE"/>
        </w:rPr>
        <w:t>Som kontaktperson för kandidatlistan försäkrar jag att</w:t>
      </w:r>
      <w:r w:rsidRPr="009812A5">
        <w:rPr>
          <w:lang w:val="sv-SE"/>
        </w:rPr>
        <w:tab/>
      </w:r>
      <w:r w:rsidR="005B2B4E" w:rsidRPr="009812A5">
        <w:rPr>
          <w:lang w:val="sv-SE"/>
        </w:rPr>
        <w:tab/>
      </w:r>
      <w:r w:rsidR="005B2B4E" w:rsidRPr="009812A5">
        <w:rPr>
          <w:lang w:val="sv-SE"/>
        </w:rPr>
        <w:tab/>
      </w:r>
      <w:r w:rsidR="005B2B4E" w:rsidRPr="009812A5">
        <w:rPr>
          <w:lang w:val="sv-SE"/>
        </w:rPr>
        <w:tab/>
      </w:r>
      <w:r w:rsidR="005B2B4E" w:rsidRPr="009812A5">
        <w:rPr>
          <w:lang w:val="sv-SE"/>
        </w:rPr>
        <w:br/>
      </w:r>
      <w:r w:rsidR="009812A5" w:rsidRPr="009812A5">
        <w:rPr>
          <w:lang w:val="sv-SE"/>
        </w:rPr>
        <w:t>kandidaterna är valbara</w:t>
      </w:r>
      <w:r w:rsidR="009812A5" w:rsidRPr="009812A5">
        <w:rPr>
          <w:lang w:val="sv-SE"/>
        </w:rPr>
        <w:t xml:space="preserve"> </w:t>
      </w:r>
      <w:r w:rsidR="00274577" w:rsidRPr="009812A5">
        <w:rPr>
          <w:lang w:val="sv-SE"/>
        </w:rPr>
        <w:t>Ja</w:t>
      </w:r>
      <w:r w:rsidR="00122AD9" w:rsidRPr="009812A5">
        <w:rPr>
          <w:lang w:val="sv-SE"/>
        </w:rPr>
        <w:t xml:space="preserve"> </w:t>
      </w:r>
      <w:r w:rsidR="005526CE">
        <w:fldChar w:fldCharType="begin">
          <w:ffData>
            <w:name w:val="Valinta1"/>
            <w:enabled/>
            <w:calcOnExit w:val="0"/>
            <w:checkBox>
              <w:size w:val="24"/>
              <w:default w:val="0"/>
            </w:checkBox>
          </w:ffData>
        </w:fldChar>
      </w:r>
      <w:bookmarkStart w:id="88" w:name="Valinta1"/>
      <w:r w:rsidR="005526CE" w:rsidRPr="009812A5">
        <w:rPr>
          <w:lang w:val="sv-SE"/>
        </w:rPr>
        <w:instrText xml:space="preserve"> FORMCHECKBOX </w:instrText>
      </w:r>
      <w:r w:rsidR="000C3AE3">
        <w:fldChar w:fldCharType="separate"/>
      </w:r>
      <w:r w:rsidR="005526CE">
        <w:fldChar w:fldCharType="end"/>
      </w:r>
      <w:bookmarkEnd w:id="88"/>
      <w:r w:rsidR="005B2B4E" w:rsidRPr="009812A5">
        <w:rPr>
          <w:lang w:val="sv-SE"/>
        </w:rPr>
        <w:t xml:space="preserve"> </w:t>
      </w:r>
      <w:r w:rsidR="00264840" w:rsidRPr="009812A5">
        <w:rPr>
          <w:lang w:val="sv-SE"/>
        </w:rPr>
        <w:t xml:space="preserve"> </w:t>
      </w:r>
      <w:r w:rsidR="00274577" w:rsidRPr="009812A5">
        <w:rPr>
          <w:lang w:val="sv-SE"/>
        </w:rPr>
        <w:t>Nej</w:t>
      </w:r>
      <w:r w:rsidR="005B2B4E" w:rsidRPr="009812A5">
        <w:rPr>
          <w:lang w:val="sv-SE"/>
        </w:rPr>
        <w:t xml:space="preserve"> </w:t>
      </w:r>
      <w:r w:rsidR="005526CE">
        <w:fldChar w:fldCharType="begin">
          <w:ffData>
            <w:name w:val="Valinta2"/>
            <w:enabled/>
            <w:calcOnExit w:val="0"/>
            <w:checkBox>
              <w:size w:val="24"/>
              <w:default w:val="0"/>
            </w:checkBox>
          </w:ffData>
        </w:fldChar>
      </w:r>
      <w:bookmarkStart w:id="89" w:name="Valinta2"/>
      <w:r w:rsidR="005526CE" w:rsidRPr="009812A5">
        <w:rPr>
          <w:lang w:val="sv-SE"/>
        </w:rPr>
        <w:instrText xml:space="preserve"> FORMCHECKBOX </w:instrText>
      </w:r>
      <w:r w:rsidR="000C3AE3">
        <w:fldChar w:fldCharType="separate"/>
      </w:r>
      <w:r w:rsidR="005526CE">
        <w:fldChar w:fldCharType="end"/>
      </w:r>
      <w:bookmarkEnd w:id="89"/>
      <w:r w:rsidR="00122AD9" w:rsidRPr="009812A5">
        <w:rPr>
          <w:lang w:val="sv-SE"/>
        </w:rPr>
        <w:t xml:space="preserve"> </w:t>
      </w:r>
      <w:r w:rsidR="005B2B4E" w:rsidRPr="009812A5">
        <w:rPr>
          <w:lang w:val="sv-SE"/>
        </w:rPr>
        <w:t>(</w:t>
      </w:r>
      <w:r w:rsidR="0054511A" w:rsidRPr="009812A5">
        <w:rPr>
          <w:lang w:val="sv-SE"/>
        </w:rPr>
        <w:t>kryssa</w:t>
      </w:r>
      <w:r w:rsidR="001E1DB0" w:rsidRPr="009812A5">
        <w:rPr>
          <w:lang w:val="sv-SE"/>
        </w:rPr>
        <w:t>)</w:t>
      </w:r>
      <w:r w:rsidR="005B2B4E" w:rsidRPr="009812A5">
        <w:rPr>
          <w:lang w:val="sv-SE"/>
        </w:rPr>
        <w:tab/>
      </w:r>
      <w:r w:rsidR="005B2B4E" w:rsidRPr="009812A5">
        <w:rPr>
          <w:lang w:val="sv-SE"/>
        </w:rPr>
        <w:tab/>
      </w:r>
      <w:r w:rsidR="005B2B4E" w:rsidRPr="009812A5">
        <w:rPr>
          <w:lang w:val="sv-SE"/>
        </w:rPr>
        <w:br/>
      </w:r>
      <w:r w:rsidR="009812A5" w:rsidRPr="009812A5">
        <w:rPr>
          <w:lang w:val="sv-SE"/>
        </w:rPr>
        <w:t>kandidaterna har gett sitt skriftliga samtycke till kandidaturen</w:t>
      </w:r>
      <w:r w:rsidR="009812A5">
        <w:rPr>
          <w:lang w:val="sv-SE"/>
        </w:rPr>
        <w:t xml:space="preserve"> </w:t>
      </w:r>
      <w:r w:rsidR="00274577" w:rsidRPr="009812A5">
        <w:rPr>
          <w:lang w:val="sv-SE"/>
        </w:rPr>
        <w:t>Ja</w:t>
      </w:r>
      <w:r w:rsidR="00122AD9" w:rsidRPr="009812A5">
        <w:rPr>
          <w:lang w:val="sv-SE"/>
        </w:rPr>
        <w:t xml:space="preserve"> </w:t>
      </w:r>
      <w:r w:rsidR="00EB066B">
        <w:fldChar w:fldCharType="begin">
          <w:ffData>
            <w:name w:val="Valinta3"/>
            <w:enabled/>
            <w:calcOnExit w:val="0"/>
            <w:checkBox>
              <w:size w:val="24"/>
              <w:default w:val="0"/>
            </w:checkBox>
          </w:ffData>
        </w:fldChar>
      </w:r>
      <w:bookmarkStart w:id="90" w:name="Valinta3"/>
      <w:r w:rsidR="00EB066B" w:rsidRPr="009812A5">
        <w:rPr>
          <w:lang w:val="sv-SE"/>
        </w:rPr>
        <w:instrText xml:space="preserve"> FORMCHECKBOX </w:instrText>
      </w:r>
      <w:r w:rsidR="000C3AE3">
        <w:fldChar w:fldCharType="separate"/>
      </w:r>
      <w:r w:rsidR="00EB066B">
        <w:fldChar w:fldCharType="end"/>
      </w:r>
      <w:bookmarkEnd w:id="90"/>
      <w:r w:rsidR="00274577" w:rsidRPr="009812A5">
        <w:rPr>
          <w:lang w:val="sv-SE"/>
        </w:rPr>
        <w:t xml:space="preserve"> </w:t>
      </w:r>
      <w:r w:rsidR="005B2B4E" w:rsidRPr="009812A5">
        <w:rPr>
          <w:lang w:val="sv-SE"/>
        </w:rPr>
        <w:t xml:space="preserve"> </w:t>
      </w:r>
      <w:r w:rsidR="00274577" w:rsidRPr="009812A5">
        <w:rPr>
          <w:lang w:val="sv-SE"/>
        </w:rPr>
        <w:t>Nej</w:t>
      </w:r>
      <w:r w:rsidR="005B2B4E" w:rsidRPr="009812A5">
        <w:rPr>
          <w:lang w:val="sv-SE"/>
        </w:rPr>
        <w:t xml:space="preserve"> </w:t>
      </w:r>
      <w:r w:rsidR="00EB066B">
        <w:fldChar w:fldCharType="begin">
          <w:ffData>
            <w:name w:val="Valinta4"/>
            <w:enabled/>
            <w:calcOnExit w:val="0"/>
            <w:checkBox>
              <w:size w:val="24"/>
              <w:default w:val="0"/>
            </w:checkBox>
          </w:ffData>
        </w:fldChar>
      </w:r>
      <w:bookmarkStart w:id="91" w:name="Valinta4"/>
      <w:r w:rsidR="00EB066B" w:rsidRPr="009812A5">
        <w:rPr>
          <w:lang w:val="sv-SE"/>
        </w:rPr>
        <w:instrText xml:space="preserve"> FORMCHECKBOX </w:instrText>
      </w:r>
      <w:r w:rsidR="000C3AE3">
        <w:fldChar w:fldCharType="separate"/>
      </w:r>
      <w:r w:rsidR="00EB066B">
        <w:fldChar w:fldCharType="end"/>
      </w:r>
      <w:bookmarkEnd w:id="91"/>
      <w:r w:rsidR="005B2B4E" w:rsidRPr="009812A5">
        <w:rPr>
          <w:lang w:val="sv-SE"/>
        </w:rPr>
        <w:t xml:space="preserve"> (</w:t>
      </w:r>
      <w:r w:rsidR="0054511A" w:rsidRPr="009812A5">
        <w:rPr>
          <w:lang w:val="sv-SE"/>
        </w:rPr>
        <w:t>kryssa</w:t>
      </w:r>
      <w:r w:rsidR="005B2B4E" w:rsidRPr="009812A5">
        <w:rPr>
          <w:lang w:val="sv-SE"/>
        </w:rPr>
        <w:t>)</w:t>
      </w:r>
      <w:r w:rsidR="005B2B4E" w:rsidRPr="009812A5">
        <w:rPr>
          <w:lang w:val="sv-SE"/>
        </w:rPr>
        <w:tab/>
      </w:r>
      <w:r w:rsidR="005B2B4E" w:rsidRPr="009812A5">
        <w:rPr>
          <w:lang w:val="sv-SE"/>
        </w:rPr>
        <w:tab/>
      </w:r>
      <w:r w:rsidR="005B2B4E" w:rsidRPr="009812A5">
        <w:rPr>
          <w:lang w:val="sv-SE"/>
        </w:rPr>
        <w:tab/>
      </w:r>
      <w:r w:rsidR="005B2B4E" w:rsidRPr="009812A5">
        <w:rPr>
          <w:lang w:val="sv-SE"/>
        </w:rPr>
        <w:tab/>
      </w:r>
    </w:p>
    <w:p w14:paraId="35B73AFB" w14:textId="612A0280" w:rsidR="005B2B4E" w:rsidRPr="006A2EBA" w:rsidRDefault="006A2EBA" w:rsidP="005B2B4E">
      <w:pPr>
        <w:rPr>
          <w:b/>
          <w:bCs/>
          <w:sz w:val="22"/>
          <w:lang w:val="sv-SE"/>
        </w:rPr>
      </w:pPr>
      <w:r w:rsidRPr="006A2EBA">
        <w:rPr>
          <w:b/>
          <w:bCs/>
          <w:sz w:val="22"/>
          <w:lang w:val="sv-SE"/>
        </w:rPr>
        <w:t>Underskrift av kontaktpersonen för kandidatlistan samt datum</w:t>
      </w:r>
      <w:r w:rsidRPr="006A2EBA">
        <w:rPr>
          <w:b/>
          <w:bCs/>
          <w:sz w:val="22"/>
          <w:lang w:val="sv-SE"/>
        </w:rPr>
        <w:tab/>
      </w:r>
      <w:r w:rsidRPr="006A2EBA">
        <w:rPr>
          <w:b/>
          <w:bCs/>
          <w:sz w:val="22"/>
          <w:lang w:val="sv-SE"/>
        </w:rPr>
        <w:tab/>
      </w:r>
    </w:p>
    <w:p w14:paraId="515E8966" w14:textId="621A1D6C" w:rsidR="005B2B4E" w:rsidRPr="00101AAF" w:rsidRDefault="00673DD6" w:rsidP="005B2B4E">
      <w:pPr>
        <w:rPr>
          <w:lang w:val="sv-SE"/>
        </w:rPr>
      </w:pPr>
      <w:r w:rsidRPr="00673DD6">
        <w:rPr>
          <w:u w:val="single"/>
        </w:rPr>
        <w:fldChar w:fldCharType="begin">
          <w:ffData>
            <w:name w:val="Teksti112"/>
            <w:enabled/>
            <w:calcOnExit w:val="0"/>
            <w:textInput/>
          </w:ffData>
        </w:fldChar>
      </w:r>
      <w:bookmarkStart w:id="92" w:name="Teksti112"/>
      <w:r w:rsidRPr="00101AAF">
        <w:rPr>
          <w:u w:val="single"/>
          <w:lang w:val="sv-SE"/>
        </w:rPr>
        <w:instrText xml:space="preserve"> FORMTEXT </w:instrText>
      </w:r>
      <w:r w:rsidRPr="00673DD6">
        <w:rPr>
          <w:u w:val="single"/>
        </w:rPr>
      </w:r>
      <w:r w:rsidRPr="00673DD6">
        <w:rPr>
          <w:u w:val="single"/>
        </w:rPr>
        <w:fldChar w:fldCharType="separate"/>
      </w:r>
      <w:r w:rsidR="00610678">
        <w:rPr>
          <w:u w:val="single"/>
        </w:rPr>
        <w:t> </w:t>
      </w:r>
      <w:r w:rsidR="00610678">
        <w:rPr>
          <w:u w:val="single"/>
        </w:rPr>
        <w:t> </w:t>
      </w:r>
      <w:r w:rsidR="00610678">
        <w:rPr>
          <w:u w:val="single"/>
        </w:rPr>
        <w:t> </w:t>
      </w:r>
      <w:r w:rsidR="00610678">
        <w:rPr>
          <w:u w:val="single"/>
        </w:rPr>
        <w:t> </w:t>
      </w:r>
      <w:r w:rsidR="00610678">
        <w:rPr>
          <w:u w:val="single"/>
        </w:rPr>
        <w:t> </w:t>
      </w:r>
      <w:r w:rsidRPr="00673DD6">
        <w:rPr>
          <w:u w:val="single"/>
        </w:rPr>
        <w:fldChar w:fldCharType="end"/>
      </w:r>
      <w:bookmarkEnd w:id="92"/>
      <w:r w:rsidR="006B0FDB" w:rsidRPr="00101AAF">
        <w:rPr>
          <w:lang w:val="sv-SE"/>
        </w:rPr>
        <w:t>______</w:t>
      </w:r>
      <w:r w:rsidR="000E7B4E" w:rsidRPr="00101AAF">
        <w:rPr>
          <w:lang w:val="sv-SE"/>
        </w:rPr>
        <w:t>____</w:t>
      </w:r>
      <w:r w:rsidR="00A60438" w:rsidRPr="00101AAF">
        <w:rPr>
          <w:lang w:val="sv-SE"/>
        </w:rPr>
        <w:t>________</w:t>
      </w:r>
    </w:p>
    <w:p w14:paraId="61B9B5DE" w14:textId="3EFEE257" w:rsidR="006420D2" w:rsidRPr="00101AAF" w:rsidRDefault="006420D2" w:rsidP="005B2B4E">
      <w:pPr>
        <w:rPr>
          <w:lang w:val="sv-SE"/>
        </w:rPr>
      </w:pPr>
    </w:p>
    <w:p w14:paraId="2538CC10" w14:textId="0A37242E" w:rsidR="00101AAF" w:rsidRPr="00101AAF" w:rsidRDefault="00101AAF" w:rsidP="00101AAF">
      <w:pPr>
        <w:rPr>
          <w:lang w:val="sv-SE"/>
        </w:rPr>
      </w:pPr>
      <w:r w:rsidRPr="00101AAF">
        <w:rPr>
          <w:lang w:val="sv-SE"/>
        </w:rPr>
        <w:t>I en enspråkig valkrets ska kandidatlistan upprättas på valkretsens språk. I en tvåspråkig valkrets kan kandidatlistan upprättas på valkretsens båda språk.</w:t>
      </w:r>
      <w:r w:rsidRPr="00101AAF">
        <w:rPr>
          <w:lang w:val="sv-SE"/>
        </w:rPr>
        <w:tab/>
      </w:r>
    </w:p>
    <w:p w14:paraId="0EF93537" w14:textId="4F07D4A8" w:rsidR="00101AAF" w:rsidRPr="00101AAF" w:rsidRDefault="00101AAF" w:rsidP="00101AAF">
      <w:pPr>
        <w:rPr>
          <w:b/>
          <w:bCs/>
          <w:lang w:val="sv-SE"/>
        </w:rPr>
      </w:pPr>
      <w:r w:rsidRPr="00101AAF">
        <w:rPr>
          <w:lang w:val="sv-SE"/>
        </w:rPr>
        <w:t xml:space="preserve">Kandidatlistorna ska lämnas in till valnämnden </w:t>
      </w:r>
      <w:r w:rsidRPr="00101AAF">
        <w:rPr>
          <w:b/>
          <w:bCs/>
          <w:lang w:val="sv-SE"/>
        </w:rPr>
        <w:t>senast 8.9.2021 kl. 10 på adressen valnamnden@kommunforbundet.fi</w:t>
      </w:r>
      <w:r w:rsidRPr="00101AAF">
        <w:rPr>
          <w:lang w:val="sv-SE"/>
        </w:rPr>
        <w:t>.</w:t>
      </w:r>
    </w:p>
    <w:p w14:paraId="7E4BDEC4" w14:textId="785AD0C4" w:rsidR="00E701E7" w:rsidRPr="00101AAF" w:rsidRDefault="00101AAF" w:rsidP="005B2B4E">
      <w:pPr>
        <w:rPr>
          <w:b/>
          <w:bCs/>
          <w:lang w:val="sv-SE"/>
        </w:rPr>
      </w:pPr>
      <w:r w:rsidRPr="00101AAF">
        <w:rPr>
          <w:lang w:val="sv-SE"/>
        </w:rPr>
        <w:t>Efter att ha granskat kandidatlistorna sänder valnämnden listorna till valkretsstämmorna för godkännande. Valnämnden fastställer kandidatlistorna vid ett sammanträde efter valkretsstämmorna.</w:t>
      </w:r>
    </w:p>
    <w:p w14:paraId="2052676A" w14:textId="341DA6DC" w:rsidR="00E472A5" w:rsidRDefault="003B28C2" w:rsidP="003B28C2">
      <w:pPr>
        <w:rPr>
          <w:lang w:val="sv-SE"/>
        </w:rPr>
      </w:pPr>
      <w:r w:rsidRPr="003B28C2">
        <w:rPr>
          <w:b/>
          <w:bCs/>
          <w:lang w:val="sv-SE"/>
        </w:rPr>
        <w:t>Dataskyddsbeskrivning:</w:t>
      </w:r>
      <w:r w:rsidRPr="003B28C2">
        <w:rPr>
          <w:lang w:val="sv-SE"/>
        </w:rPr>
        <w:t xml:space="preserve"> Kandidatregistret för valet av Kommunförbundets förbundsdelegation finns på adressen:</w:t>
      </w:r>
      <w:r>
        <w:rPr>
          <w:lang w:val="sv-SE"/>
        </w:rPr>
        <w:t xml:space="preserve"> </w:t>
      </w:r>
      <w:hyperlink r:id="rId11" w:history="1">
        <w:r w:rsidRPr="00583AB7">
          <w:rPr>
            <w:rStyle w:val="Hyperlinkki"/>
            <w:lang w:val="sv-SE"/>
          </w:rPr>
          <w:t>https://www.kommunforbundet.fi/kommunforbundet/organisation-och-beslutsfattande/valet-av-kommunforbundets-forbundsdelegation/dataskyddsbeskrivning</w:t>
        </w:r>
      </w:hyperlink>
    </w:p>
    <w:p w14:paraId="7B06FDF9" w14:textId="77777777" w:rsidR="00101AAF" w:rsidRPr="003B28C2" w:rsidRDefault="00101AAF" w:rsidP="005B2B4E">
      <w:pPr>
        <w:rPr>
          <w:b/>
          <w:bCs/>
          <w:lang w:val="sv-SE"/>
        </w:rPr>
      </w:pPr>
    </w:p>
    <w:p w14:paraId="4EB7F895" w14:textId="2F9B9585" w:rsidR="005E4446" w:rsidRPr="002545F2" w:rsidRDefault="002545F2" w:rsidP="002545F2">
      <w:pPr>
        <w:rPr>
          <w:lang w:val="sv-SE"/>
        </w:rPr>
      </w:pPr>
      <w:r w:rsidRPr="002545F2">
        <w:rPr>
          <w:b/>
          <w:bCs/>
          <w:sz w:val="22"/>
          <w:lang w:val="sv-SE"/>
        </w:rPr>
        <w:t>Bifoga</w:t>
      </w:r>
      <w:r w:rsidRPr="002545F2">
        <w:rPr>
          <w:b/>
          <w:bCs/>
          <w:sz w:val="22"/>
          <w:lang w:val="sv-SE"/>
        </w:rPr>
        <w:t xml:space="preserve"> 1:</w:t>
      </w:r>
      <w:r w:rsidRPr="002545F2">
        <w:rPr>
          <w:b/>
          <w:bCs/>
          <w:lang w:val="sv-SE"/>
        </w:rPr>
        <w:t xml:space="preserve"> </w:t>
      </w:r>
      <w:r w:rsidRPr="002545F2">
        <w:rPr>
          <w:lang w:val="sv-SE"/>
        </w:rPr>
        <w:t>Kontaktpersonens fullmakt från de tre kommunerna att sköta uppdraget.</w:t>
      </w:r>
      <w:r>
        <w:rPr>
          <w:lang w:val="sv-SE"/>
        </w:rPr>
        <w:br/>
      </w:r>
      <w:r w:rsidRPr="002545F2">
        <w:rPr>
          <w:b/>
          <w:bCs/>
          <w:sz w:val="22"/>
          <w:lang w:val="sv-SE"/>
        </w:rPr>
        <w:t xml:space="preserve">Bifoga </w:t>
      </w:r>
      <w:r w:rsidRPr="002545F2">
        <w:rPr>
          <w:b/>
          <w:bCs/>
          <w:sz w:val="22"/>
          <w:lang w:val="sv-SE"/>
        </w:rPr>
        <w:t>2:</w:t>
      </w:r>
      <w:r w:rsidRPr="002545F2">
        <w:rPr>
          <w:b/>
          <w:bCs/>
          <w:lang w:val="sv-SE"/>
        </w:rPr>
        <w:t xml:space="preserve"> </w:t>
      </w:r>
      <w:r w:rsidRPr="002545F2">
        <w:rPr>
          <w:lang w:val="sv-SE"/>
        </w:rPr>
        <w:t xml:space="preserve">Beslut av de kommunstyrelser som föreslår kandidatlistan att kandidatlistan </w:t>
      </w:r>
      <w:r>
        <w:rPr>
          <w:lang w:val="sv-SE"/>
        </w:rPr>
        <w:br/>
        <w:t xml:space="preserve">              </w:t>
      </w:r>
      <w:r w:rsidRPr="002545F2">
        <w:rPr>
          <w:lang w:val="sv-SE"/>
        </w:rPr>
        <w:t xml:space="preserve">ska lämnas in (protokollsutdrag) </w:t>
      </w:r>
      <w:r w:rsidRPr="002545F2">
        <w:rPr>
          <w:lang w:val="sv-SE"/>
        </w:rPr>
        <w:tab/>
      </w:r>
      <w:r w:rsidRPr="002545F2">
        <w:rPr>
          <w:lang w:val="sv-SE"/>
        </w:rPr>
        <w:tab/>
      </w:r>
      <w:r w:rsidRPr="002545F2">
        <w:rPr>
          <w:lang w:val="sv-SE"/>
        </w:rPr>
        <w:tab/>
      </w:r>
      <w:r w:rsidR="005E4446" w:rsidRPr="002545F2">
        <w:rPr>
          <w:lang w:val="sv-SE"/>
        </w:rPr>
        <w:tab/>
      </w:r>
    </w:p>
    <w:sectPr w:rsidR="005E4446" w:rsidRPr="002545F2" w:rsidSect="00EE22F1">
      <w:headerReference w:type="default" r:id="rId12"/>
      <w:headerReference w:type="first" r:id="rId13"/>
      <w:pgSz w:w="11907" w:h="16840" w:code="9"/>
      <w:pgMar w:top="2835" w:right="851" w:bottom="567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BCA5" w14:textId="77777777" w:rsidR="00F67479" w:rsidRDefault="00F67479" w:rsidP="00EE1E8E">
      <w:r>
        <w:separator/>
      </w:r>
    </w:p>
  </w:endnote>
  <w:endnote w:type="continuationSeparator" w:id="0">
    <w:p w14:paraId="0EA02EC1" w14:textId="77777777" w:rsidR="00F67479" w:rsidRDefault="00F67479" w:rsidP="00E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04027" w14:textId="77777777" w:rsidR="00F67479" w:rsidRDefault="00F67479" w:rsidP="00EE1E8E">
      <w:r>
        <w:separator/>
      </w:r>
    </w:p>
  </w:footnote>
  <w:footnote w:type="continuationSeparator" w:id="0">
    <w:p w14:paraId="009B36F6" w14:textId="77777777" w:rsidR="00F67479" w:rsidRDefault="00F67479" w:rsidP="00E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FD1C" w14:textId="31C7257D" w:rsidR="00211AC6" w:rsidRDefault="007D6B16" w:rsidP="00094330">
    <w:pPr>
      <w:pStyle w:val="HeaderTitle"/>
    </w:pPr>
    <w:r w:rsidRPr="00A965A6">
      <w:rPr>
        <w:noProof/>
        <w:lang w:eastAsia="fi-FI" w:bidi="ar-SA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FF6055A" wp14:editId="5C381879">
              <wp:simplePos x="0" y="0"/>
              <wp:positionH relativeFrom="page">
                <wp:posOffset>1080135</wp:posOffset>
              </wp:positionH>
              <wp:positionV relativeFrom="page">
                <wp:posOffset>540385</wp:posOffset>
              </wp:positionV>
              <wp:extent cx="3013200" cy="504000"/>
              <wp:effectExtent l="0" t="0" r="0" b="0"/>
              <wp:wrapNone/>
              <wp:docPr id="4" name="Freeform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3013200" cy="504000"/>
                      </a:xfrm>
                      <a:custGeom>
                        <a:avLst/>
                        <a:gdLst>
                          <a:gd name="T0" fmla="*/ 7617 w 7935"/>
                          <a:gd name="T1" fmla="*/ 1219 h 1327"/>
                          <a:gd name="T2" fmla="*/ 7258 w 7935"/>
                          <a:gd name="T3" fmla="*/ 792 h 1327"/>
                          <a:gd name="T4" fmla="*/ 40 w 7935"/>
                          <a:gd name="T5" fmla="*/ 124 h 1327"/>
                          <a:gd name="T6" fmla="*/ 784 w 7935"/>
                          <a:gd name="T7" fmla="*/ 54 h 1327"/>
                          <a:gd name="T8" fmla="*/ 510 w 7935"/>
                          <a:gd name="T9" fmla="*/ 571 h 1327"/>
                          <a:gd name="T10" fmla="*/ 1378 w 7935"/>
                          <a:gd name="T11" fmla="*/ 1 h 1327"/>
                          <a:gd name="T12" fmla="*/ 1766 w 7935"/>
                          <a:gd name="T13" fmla="*/ 317 h 1327"/>
                          <a:gd name="T14" fmla="*/ 1242 w 7935"/>
                          <a:gd name="T15" fmla="*/ 634 h 1327"/>
                          <a:gd name="T16" fmla="*/ 851 w 7935"/>
                          <a:gd name="T17" fmla="*/ 260 h 1327"/>
                          <a:gd name="T18" fmla="*/ 1396 w 7935"/>
                          <a:gd name="T19" fmla="*/ 574 h 1327"/>
                          <a:gd name="T20" fmla="*/ 1565 w 7935"/>
                          <a:gd name="T21" fmla="*/ 259 h 1327"/>
                          <a:gd name="T22" fmla="*/ 1116 w 7935"/>
                          <a:gd name="T23" fmla="*/ 82 h 1327"/>
                          <a:gd name="T24" fmla="*/ 1127 w 7935"/>
                          <a:gd name="T25" fmla="*/ 481 h 1327"/>
                          <a:gd name="T26" fmla="*/ 3061 w 7935"/>
                          <a:gd name="T27" fmla="*/ 168 h 1327"/>
                          <a:gd name="T28" fmla="*/ 1779 w 7935"/>
                          <a:gd name="T29" fmla="*/ 624 h 1327"/>
                          <a:gd name="T30" fmla="*/ 2831 w 7935"/>
                          <a:gd name="T31" fmla="*/ 590 h 1327"/>
                          <a:gd name="T32" fmla="*/ 3882 w 7935"/>
                          <a:gd name="T33" fmla="*/ 573 h 1327"/>
                          <a:gd name="T34" fmla="*/ 4148 w 7935"/>
                          <a:gd name="T35" fmla="*/ 462 h 1327"/>
                          <a:gd name="T36" fmla="*/ 4518 w 7935"/>
                          <a:gd name="T37" fmla="*/ 522 h 1327"/>
                          <a:gd name="T38" fmla="*/ 4675 w 7935"/>
                          <a:gd name="T39" fmla="*/ 58 h 1327"/>
                          <a:gd name="T40" fmla="*/ 4485 w 7935"/>
                          <a:gd name="T41" fmla="*/ 605 h 1327"/>
                          <a:gd name="T42" fmla="*/ 3968 w 7935"/>
                          <a:gd name="T43" fmla="*/ 485 h 1327"/>
                          <a:gd name="T44" fmla="*/ 4793 w 7935"/>
                          <a:gd name="T45" fmla="*/ 608 h 1327"/>
                          <a:gd name="T46" fmla="*/ 5481 w 7935"/>
                          <a:gd name="T47" fmla="*/ 38 h 1327"/>
                          <a:gd name="T48" fmla="*/ 641 w 7935"/>
                          <a:gd name="T49" fmla="*/ 821 h 1327"/>
                          <a:gd name="T50" fmla="*/ 216 w 7935"/>
                          <a:gd name="T51" fmla="*/ 1268 h 1327"/>
                          <a:gd name="T52" fmla="*/ 1470 w 7935"/>
                          <a:gd name="T53" fmla="*/ 703 h 1327"/>
                          <a:gd name="T54" fmla="*/ 1758 w 7935"/>
                          <a:gd name="T55" fmla="*/ 1064 h 1327"/>
                          <a:gd name="T56" fmla="*/ 1137 w 7935"/>
                          <a:gd name="T57" fmla="*/ 1310 h 1327"/>
                          <a:gd name="T58" fmla="*/ 876 w 7935"/>
                          <a:gd name="T59" fmla="*/ 904 h 1327"/>
                          <a:gd name="T60" fmla="*/ 1482 w 7935"/>
                          <a:gd name="T61" fmla="*/ 1245 h 1327"/>
                          <a:gd name="T62" fmla="*/ 1493 w 7935"/>
                          <a:gd name="T63" fmla="*/ 858 h 1327"/>
                          <a:gd name="T64" fmla="*/ 1049 w 7935"/>
                          <a:gd name="T65" fmla="*/ 831 h 1327"/>
                          <a:gd name="T66" fmla="*/ 1210 w 7935"/>
                          <a:gd name="T67" fmla="*/ 1232 h 1327"/>
                          <a:gd name="T68" fmla="*/ 2394 w 7935"/>
                          <a:gd name="T69" fmla="*/ 1060 h 1327"/>
                          <a:gd name="T70" fmla="*/ 2147 w 7935"/>
                          <a:gd name="T71" fmla="*/ 1067 h 1327"/>
                          <a:gd name="T72" fmla="*/ 1863 w 7935"/>
                          <a:gd name="T73" fmla="*/ 798 h 1327"/>
                          <a:gd name="T74" fmla="*/ 2604 w 7935"/>
                          <a:gd name="T75" fmla="*/ 814 h 1327"/>
                          <a:gd name="T76" fmla="*/ 2426 w 7935"/>
                          <a:gd name="T77" fmla="*/ 883 h 1327"/>
                          <a:gd name="T78" fmla="*/ 2049 w 7935"/>
                          <a:gd name="T79" fmla="*/ 870 h 1327"/>
                          <a:gd name="T80" fmla="*/ 3540 w 7935"/>
                          <a:gd name="T81" fmla="*/ 1087 h 1327"/>
                          <a:gd name="T82" fmla="*/ 3186 w 7935"/>
                          <a:gd name="T83" fmla="*/ 1304 h 1327"/>
                          <a:gd name="T84" fmla="*/ 3288 w 7935"/>
                          <a:gd name="T85" fmla="*/ 728 h 1327"/>
                          <a:gd name="T86" fmla="*/ 3406 w 7935"/>
                          <a:gd name="T87" fmla="*/ 960 h 1327"/>
                          <a:gd name="T88" fmla="*/ 3310 w 7935"/>
                          <a:gd name="T89" fmla="*/ 899 h 1327"/>
                          <a:gd name="T90" fmla="*/ 2974 w 7935"/>
                          <a:gd name="T91" fmla="*/ 862 h 1327"/>
                          <a:gd name="T92" fmla="*/ 3288 w 7935"/>
                          <a:gd name="T93" fmla="*/ 1063 h 1327"/>
                          <a:gd name="T94" fmla="*/ 4357 w 7935"/>
                          <a:gd name="T95" fmla="*/ 770 h 1327"/>
                          <a:gd name="T96" fmla="*/ 4138 w 7935"/>
                          <a:gd name="T97" fmla="*/ 1299 h 1327"/>
                          <a:gd name="T98" fmla="*/ 3634 w 7935"/>
                          <a:gd name="T99" fmla="*/ 1109 h 1327"/>
                          <a:gd name="T100" fmla="*/ 3834 w 7935"/>
                          <a:gd name="T101" fmla="*/ 1134 h 1327"/>
                          <a:gd name="T102" fmla="*/ 4198 w 7935"/>
                          <a:gd name="T103" fmla="*/ 1211 h 1327"/>
                          <a:gd name="T104" fmla="*/ 5239 w 7935"/>
                          <a:gd name="T105" fmla="*/ 1179 h 1327"/>
                          <a:gd name="T106" fmla="*/ 4477 w 7935"/>
                          <a:gd name="T107" fmla="*/ 1258 h 1327"/>
                          <a:gd name="T108" fmla="*/ 5254 w 7935"/>
                          <a:gd name="T109" fmla="*/ 740 h 1327"/>
                          <a:gd name="T110" fmla="*/ 6178 w 7935"/>
                          <a:gd name="T111" fmla="*/ 872 h 1327"/>
                          <a:gd name="T112" fmla="*/ 5890 w 7935"/>
                          <a:gd name="T113" fmla="*/ 1288 h 1327"/>
                          <a:gd name="T114" fmla="*/ 5791 w 7935"/>
                          <a:gd name="T115" fmla="*/ 1269 h 1327"/>
                          <a:gd name="T116" fmla="*/ 5981 w 7935"/>
                          <a:gd name="T117" fmla="*/ 903 h 1327"/>
                          <a:gd name="T118" fmla="*/ 5590 w 7935"/>
                          <a:gd name="T119" fmla="*/ 835 h 1327"/>
                          <a:gd name="T120" fmla="*/ 6924 w 7935"/>
                          <a:gd name="T121" fmla="*/ 1210 h 1327"/>
                          <a:gd name="T122" fmla="*/ 7019 w 7935"/>
                          <a:gd name="T123" fmla="*/ 932 h 1327"/>
                          <a:gd name="T124" fmla="*/ 6480 w 7935"/>
                          <a:gd name="T125" fmla="*/ 862 h 13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935" h="1327">
                            <a:moveTo>
                              <a:pt x="7898" y="717"/>
                            </a:moveTo>
                            <a:lnTo>
                              <a:pt x="7935" y="932"/>
                            </a:lnTo>
                            <a:lnTo>
                              <a:pt x="7921" y="935"/>
                            </a:lnTo>
                            <a:lnTo>
                              <a:pt x="7905" y="910"/>
                            </a:lnTo>
                            <a:lnTo>
                              <a:pt x="7890" y="888"/>
                            </a:lnTo>
                            <a:lnTo>
                              <a:pt x="7875" y="868"/>
                            </a:lnTo>
                            <a:lnTo>
                              <a:pt x="7860" y="850"/>
                            </a:lnTo>
                            <a:lnTo>
                              <a:pt x="7852" y="842"/>
                            </a:lnTo>
                            <a:lnTo>
                              <a:pt x="7844" y="834"/>
                            </a:lnTo>
                            <a:lnTo>
                              <a:pt x="7837" y="827"/>
                            </a:lnTo>
                            <a:lnTo>
                              <a:pt x="7829" y="820"/>
                            </a:lnTo>
                            <a:lnTo>
                              <a:pt x="7813" y="808"/>
                            </a:lnTo>
                            <a:lnTo>
                              <a:pt x="7805" y="802"/>
                            </a:lnTo>
                            <a:lnTo>
                              <a:pt x="7797" y="797"/>
                            </a:lnTo>
                            <a:lnTo>
                              <a:pt x="7788" y="792"/>
                            </a:lnTo>
                            <a:lnTo>
                              <a:pt x="7780" y="788"/>
                            </a:lnTo>
                            <a:lnTo>
                              <a:pt x="7771" y="784"/>
                            </a:lnTo>
                            <a:lnTo>
                              <a:pt x="7761" y="780"/>
                            </a:lnTo>
                            <a:lnTo>
                              <a:pt x="7752" y="777"/>
                            </a:lnTo>
                            <a:lnTo>
                              <a:pt x="7742" y="774"/>
                            </a:lnTo>
                            <a:lnTo>
                              <a:pt x="7732" y="771"/>
                            </a:lnTo>
                            <a:lnTo>
                              <a:pt x="7722" y="769"/>
                            </a:lnTo>
                            <a:lnTo>
                              <a:pt x="7700" y="765"/>
                            </a:lnTo>
                            <a:lnTo>
                              <a:pt x="7688" y="763"/>
                            </a:lnTo>
                            <a:lnTo>
                              <a:pt x="7676" y="762"/>
                            </a:lnTo>
                            <a:lnTo>
                              <a:pt x="7664" y="761"/>
                            </a:lnTo>
                            <a:lnTo>
                              <a:pt x="7651" y="760"/>
                            </a:lnTo>
                            <a:lnTo>
                              <a:pt x="7638" y="759"/>
                            </a:lnTo>
                            <a:lnTo>
                              <a:pt x="7624" y="758"/>
                            </a:lnTo>
                            <a:lnTo>
                              <a:pt x="7621" y="777"/>
                            </a:lnTo>
                            <a:lnTo>
                              <a:pt x="7618" y="800"/>
                            </a:lnTo>
                            <a:lnTo>
                              <a:pt x="7616" y="828"/>
                            </a:lnTo>
                            <a:lnTo>
                              <a:pt x="7616" y="844"/>
                            </a:lnTo>
                            <a:lnTo>
                              <a:pt x="7615" y="862"/>
                            </a:lnTo>
                            <a:lnTo>
                              <a:pt x="7615" y="1163"/>
                            </a:lnTo>
                            <a:lnTo>
                              <a:pt x="7616" y="1184"/>
                            </a:lnTo>
                            <a:lnTo>
                              <a:pt x="7616" y="1202"/>
                            </a:lnTo>
                            <a:lnTo>
                              <a:pt x="7617" y="1219"/>
                            </a:lnTo>
                            <a:lnTo>
                              <a:pt x="7619" y="1234"/>
                            </a:lnTo>
                            <a:lnTo>
                              <a:pt x="7621" y="1247"/>
                            </a:lnTo>
                            <a:lnTo>
                              <a:pt x="7623" y="1258"/>
                            </a:lnTo>
                            <a:lnTo>
                              <a:pt x="7625" y="1268"/>
                            </a:lnTo>
                            <a:lnTo>
                              <a:pt x="7627" y="1277"/>
                            </a:lnTo>
                            <a:lnTo>
                              <a:pt x="7629" y="1284"/>
                            </a:lnTo>
                            <a:lnTo>
                              <a:pt x="7631" y="1290"/>
                            </a:lnTo>
                            <a:lnTo>
                              <a:pt x="7634" y="1298"/>
                            </a:lnTo>
                            <a:lnTo>
                              <a:pt x="7637" y="1303"/>
                            </a:lnTo>
                            <a:lnTo>
                              <a:pt x="7638" y="1304"/>
                            </a:lnTo>
                            <a:lnTo>
                              <a:pt x="7409" y="1304"/>
                            </a:lnTo>
                            <a:lnTo>
                              <a:pt x="7412" y="1298"/>
                            </a:lnTo>
                            <a:lnTo>
                              <a:pt x="7415" y="1290"/>
                            </a:lnTo>
                            <a:lnTo>
                              <a:pt x="7419" y="1277"/>
                            </a:lnTo>
                            <a:lnTo>
                              <a:pt x="7423" y="1258"/>
                            </a:lnTo>
                            <a:lnTo>
                              <a:pt x="7424" y="1247"/>
                            </a:lnTo>
                            <a:lnTo>
                              <a:pt x="7426" y="1234"/>
                            </a:lnTo>
                            <a:lnTo>
                              <a:pt x="7427" y="1219"/>
                            </a:lnTo>
                            <a:lnTo>
                              <a:pt x="7428" y="1202"/>
                            </a:lnTo>
                            <a:lnTo>
                              <a:pt x="7429" y="1184"/>
                            </a:lnTo>
                            <a:lnTo>
                              <a:pt x="7429" y="1163"/>
                            </a:lnTo>
                            <a:lnTo>
                              <a:pt x="7432" y="861"/>
                            </a:lnTo>
                            <a:lnTo>
                              <a:pt x="7431" y="843"/>
                            </a:lnTo>
                            <a:lnTo>
                              <a:pt x="7431" y="827"/>
                            </a:lnTo>
                            <a:lnTo>
                              <a:pt x="7430" y="813"/>
                            </a:lnTo>
                            <a:lnTo>
                              <a:pt x="7429" y="799"/>
                            </a:lnTo>
                            <a:lnTo>
                              <a:pt x="7428" y="787"/>
                            </a:lnTo>
                            <a:lnTo>
                              <a:pt x="7426" y="776"/>
                            </a:lnTo>
                            <a:lnTo>
                              <a:pt x="7423" y="758"/>
                            </a:lnTo>
                            <a:lnTo>
                              <a:pt x="7396" y="760"/>
                            </a:lnTo>
                            <a:lnTo>
                              <a:pt x="7371" y="762"/>
                            </a:lnTo>
                            <a:lnTo>
                              <a:pt x="7347" y="765"/>
                            </a:lnTo>
                            <a:lnTo>
                              <a:pt x="7325" y="769"/>
                            </a:lnTo>
                            <a:lnTo>
                              <a:pt x="7305" y="774"/>
                            </a:lnTo>
                            <a:lnTo>
                              <a:pt x="7285" y="780"/>
                            </a:lnTo>
                            <a:lnTo>
                              <a:pt x="7276" y="784"/>
                            </a:lnTo>
                            <a:lnTo>
                              <a:pt x="7267" y="788"/>
                            </a:lnTo>
                            <a:lnTo>
                              <a:pt x="7258" y="792"/>
                            </a:lnTo>
                            <a:lnTo>
                              <a:pt x="7250" y="797"/>
                            </a:lnTo>
                            <a:lnTo>
                              <a:pt x="7234" y="808"/>
                            </a:lnTo>
                            <a:lnTo>
                              <a:pt x="7226" y="814"/>
                            </a:lnTo>
                            <a:lnTo>
                              <a:pt x="7218" y="820"/>
                            </a:lnTo>
                            <a:lnTo>
                              <a:pt x="7210" y="827"/>
                            </a:lnTo>
                            <a:lnTo>
                              <a:pt x="7202" y="834"/>
                            </a:lnTo>
                            <a:lnTo>
                              <a:pt x="7195" y="842"/>
                            </a:lnTo>
                            <a:lnTo>
                              <a:pt x="7187" y="850"/>
                            </a:lnTo>
                            <a:lnTo>
                              <a:pt x="7172" y="868"/>
                            </a:lnTo>
                            <a:lnTo>
                              <a:pt x="7157" y="888"/>
                            </a:lnTo>
                            <a:lnTo>
                              <a:pt x="7150" y="899"/>
                            </a:lnTo>
                            <a:lnTo>
                              <a:pt x="7142" y="910"/>
                            </a:lnTo>
                            <a:lnTo>
                              <a:pt x="7125" y="935"/>
                            </a:lnTo>
                            <a:lnTo>
                              <a:pt x="7111" y="932"/>
                            </a:lnTo>
                            <a:lnTo>
                              <a:pt x="7149" y="717"/>
                            </a:lnTo>
                            <a:lnTo>
                              <a:pt x="7524" y="720"/>
                            </a:lnTo>
                            <a:lnTo>
                              <a:pt x="7898" y="717"/>
                            </a:lnTo>
                            <a:close/>
                            <a:moveTo>
                              <a:pt x="5673" y="185"/>
                            </a:moveTo>
                            <a:lnTo>
                              <a:pt x="5777" y="325"/>
                            </a:lnTo>
                            <a:lnTo>
                              <a:pt x="5673" y="454"/>
                            </a:lnTo>
                            <a:lnTo>
                              <a:pt x="5673" y="185"/>
                            </a:lnTo>
                            <a:close/>
                            <a:moveTo>
                              <a:pt x="17" y="623"/>
                            </a:moveTo>
                            <a:lnTo>
                              <a:pt x="18" y="622"/>
                            </a:lnTo>
                            <a:lnTo>
                              <a:pt x="20" y="617"/>
                            </a:lnTo>
                            <a:lnTo>
                              <a:pt x="24" y="608"/>
                            </a:lnTo>
                            <a:lnTo>
                              <a:pt x="28" y="595"/>
                            </a:lnTo>
                            <a:lnTo>
                              <a:pt x="30" y="587"/>
                            </a:lnTo>
                            <a:lnTo>
                              <a:pt x="32" y="577"/>
                            </a:lnTo>
                            <a:lnTo>
                              <a:pt x="34" y="565"/>
                            </a:lnTo>
                            <a:lnTo>
                              <a:pt x="36" y="552"/>
                            </a:lnTo>
                            <a:lnTo>
                              <a:pt x="37" y="537"/>
                            </a:lnTo>
                            <a:lnTo>
                              <a:pt x="38" y="521"/>
                            </a:lnTo>
                            <a:lnTo>
                              <a:pt x="39" y="502"/>
                            </a:lnTo>
                            <a:lnTo>
                              <a:pt x="39" y="482"/>
                            </a:lnTo>
                            <a:lnTo>
                              <a:pt x="42" y="179"/>
                            </a:lnTo>
                            <a:lnTo>
                              <a:pt x="42" y="159"/>
                            </a:lnTo>
                            <a:lnTo>
                              <a:pt x="41" y="140"/>
                            </a:lnTo>
                            <a:lnTo>
                              <a:pt x="40" y="124"/>
                            </a:lnTo>
                            <a:lnTo>
                              <a:pt x="38" y="109"/>
                            </a:lnTo>
                            <a:lnTo>
                              <a:pt x="36" y="96"/>
                            </a:lnTo>
                            <a:lnTo>
                              <a:pt x="34" y="84"/>
                            </a:lnTo>
                            <a:lnTo>
                              <a:pt x="29" y="66"/>
                            </a:lnTo>
                            <a:lnTo>
                              <a:pt x="25" y="53"/>
                            </a:lnTo>
                            <a:lnTo>
                              <a:pt x="21" y="44"/>
                            </a:lnTo>
                            <a:lnTo>
                              <a:pt x="18" y="40"/>
                            </a:lnTo>
                            <a:lnTo>
                              <a:pt x="17" y="38"/>
                            </a:lnTo>
                            <a:lnTo>
                              <a:pt x="248" y="38"/>
                            </a:lnTo>
                            <a:lnTo>
                              <a:pt x="247" y="40"/>
                            </a:lnTo>
                            <a:lnTo>
                              <a:pt x="245" y="44"/>
                            </a:lnTo>
                            <a:lnTo>
                              <a:pt x="241" y="53"/>
                            </a:lnTo>
                            <a:lnTo>
                              <a:pt x="237" y="66"/>
                            </a:lnTo>
                            <a:lnTo>
                              <a:pt x="235" y="75"/>
                            </a:lnTo>
                            <a:lnTo>
                              <a:pt x="233" y="85"/>
                            </a:lnTo>
                            <a:lnTo>
                              <a:pt x="231" y="96"/>
                            </a:lnTo>
                            <a:lnTo>
                              <a:pt x="229" y="109"/>
                            </a:lnTo>
                            <a:lnTo>
                              <a:pt x="228" y="124"/>
                            </a:lnTo>
                            <a:lnTo>
                              <a:pt x="227" y="141"/>
                            </a:lnTo>
                            <a:lnTo>
                              <a:pt x="226" y="160"/>
                            </a:lnTo>
                            <a:lnTo>
                              <a:pt x="226" y="180"/>
                            </a:lnTo>
                            <a:lnTo>
                              <a:pt x="226" y="304"/>
                            </a:lnTo>
                            <a:lnTo>
                              <a:pt x="257" y="288"/>
                            </a:lnTo>
                            <a:lnTo>
                              <a:pt x="290" y="271"/>
                            </a:lnTo>
                            <a:lnTo>
                              <a:pt x="326" y="251"/>
                            </a:lnTo>
                            <a:lnTo>
                              <a:pt x="363" y="230"/>
                            </a:lnTo>
                            <a:lnTo>
                              <a:pt x="400" y="208"/>
                            </a:lnTo>
                            <a:lnTo>
                              <a:pt x="437" y="186"/>
                            </a:lnTo>
                            <a:lnTo>
                              <a:pt x="510" y="142"/>
                            </a:lnTo>
                            <a:lnTo>
                              <a:pt x="575" y="102"/>
                            </a:lnTo>
                            <a:lnTo>
                              <a:pt x="628" y="69"/>
                            </a:lnTo>
                            <a:lnTo>
                              <a:pt x="676" y="38"/>
                            </a:lnTo>
                            <a:lnTo>
                              <a:pt x="816" y="36"/>
                            </a:lnTo>
                            <a:lnTo>
                              <a:pt x="816" y="50"/>
                            </a:lnTo>
                            <a:lnTo>
                              <a:pt x="808" y="50"/>
                            </a:lnTo>
                            <a:lnTo>
                              <a:pt x="801" y="51"/>
                            </a:lnTo>
                            <a:lnTo>
                              <a:pt x="792" y="52"/>
                            </a:lnTo>
                            <a:lnTo>
                              <a:pt x="784" y="54"/>
                            </a:lnTo>
                            <a:lnTo>
                              <a:pt x="775" y="56"/>
                            </a:lnTo>
                            <a:lnTo>
                              <a:pt x="766" y="59"/>
                            </a:lnTo>
                            <a:lnTo>
                              <a:pt x="747" y="66"/>
                            </a:lnTo>
                            <a:lnTo>
                              <a:pt x="726" y="75"/>
                            </a:lnTo>
                            <a:lnTo>
                              <a:pt x="704" y="85"/>
                            </a:lnTo>
                            <a:lnTo>
                              <a:pt x="681" y="97"/>
                            </a:lnTo>
                            <a:lnTo>
                              <a:pt x="656" y="111"/>
                            </a:lnTo>
                            <a:lnTo>
                              <a:pt x="630" y="125"/>
                            </a:lnTo>
                            <a:lnTo>
                              <a:pt x="603" y="141"/>
                            </a:lnTo>
                            <a:lnTo>
                              <a:pt x="546" y="176"/>
                            </a:lnTo>
                            <a:lnTo>
                              <a:pt x="419" y="255"/>
                            </a:lnTo>
                            <a:lnTo>
                              <a:pt x="467" y="301"/>
                            </a:lnTo>
                            <a:lnTo>
                              <a:pt x="525" y="355"/>
                            </a:lnTo>
                            <a:lnTo>
                              <a:pt x="588" y="413"/>
                            </a:lnTo>
                            <a:lnTo>
                              <a:pt x="621" y="443"/>
                            </a:lnTo>
                            <a:lnTo>
                              <a:pt x="654" y="471"/>
                            </a:lnTo>
                            <a:lnTo>
                              <a:pt x="686" y="499"/>
                            </a:lnTo>
                            <a:lnTo>
                              <a:pt x="718" y="525"/>
                            </a:lnTo>
                            <a:lnTo>
                              <a:pt x="748" y="548"/>
                            </a:lnTo>
                            <a:lnTo>
                              <a:pt x="763" y="559"/>
                            </a:lnTo>
                            <a:lnTo>
                              <a:pt x="777" y="569"/>
                            </a:lnTo>
                            <a:lnTo>
                              <a:pt x="805" y="586"/>
                            </a:lnTo>
                            <a:lnTo>
                              <a:pt x="817" y="593"/>
                            </a:lnTo>
                            <a:lnTo>
                              <a:pt x="829" y="599"/>
                            </a:lnTo>
                            <a:lnTo>
                              <a:pt x="840" y="604"/>
                            </a:lnTo>
                            <a:lnTo>
                              <a:pt x="850" y="608"/>
                            </a:lnTo>
                            <a:lnTo>
                              <a:pt x="855" y="609"/>
                            </a:lnTo>
                            <a:lnTo>
                              <a:pt x="859" y="610"/>
                            </a:lnTo>
                            <a:lnTo>
                              <a:pt x="867" y="611"/>
                            </a:lnTo>
                            <a:lnTo>
                              <a:pt x="867" y="625"/>
                            </a:lnTo>
                            <a:lnTo>
                              <a:pt x="546" y="625"/>
                            </a:lnTo>
                            <a:lnTo>
                              <a:pt x="545" y="622"/>
                            </a:lnTo>
                            <a:lnTo>
                              <a:pt x="543" y="618"/>
                            </a:lnTo>
                            <a:lnTo>
                              <a:pt x="540" y="612"/>
                            </a:lnTo>
                            <a:lnTo>
                              <a:pt x="536" y="606"/>
                            </a:lnTo>
                            <a:lnTo>
                              <a:pt x="531" y="598"/>
                            </a:lnTo>
                            <a:lnTo>
                              <a:pt x="525" y="590"/>
                            </a:lnTo>
                            <a:lnTo>
                              <a:pt x="510" y="571"/>
                            </a:lnTo>
                            <a:lnTo>
                              <a:pt x="501" y="561"/>
                            </a:lnTo>
                            <a:lnTo>
                              <a:pt x="492" y="550"/>
                            </a:lnTo>
                            <a:lnTo>
                              <a:pt x="471" y="527"/>
                            </a:lnTo>
                            <a:lnTo>
                              <a:pt x="448" y="502"/>
                            </a:lnTo>
                            <a:lnTo>
                              <a:pt x="423" y="477"/>
                            </a:lnTo>
                            <a:lnTo>
                              <a:pt x="397" y="453"/>
                            </a:lnTo>
                            <a:lnTo>
                              <a:pt x="384" y="441"/>
                            </a:lnTo>
                            <a:lnTo>
                              <a:pt x="371" y="429"/>
                            </a:lnTo>
                            <a:lnTo>
                              <a:pt x="344" y="406"/>
                            </a:lnTo>
                            <a:lnTo>
                              <a:pt x="331" y="396"/>
                            </a:lnTo>
                            <a:lnTo>
                              <a:pt x="318" y="386"/>
                            </a:lnTo>
                            <a:lnTo>
                              <a:pt x="305" y="377"/>
                            </a:lnTo>
                            <a:lnTo>
                              <a:pt x="292" y="369"/>
                            </a:lnTo>
                            <a:lnTo>
                              <a:pt x="280" y="361"/>
                            </a:lnTo>
                            <a:lnTo>
                              <a:pt x="268" y="354"/>
                            </a:lnTo>
                            <a:lnTo>
                              <a:pt x="257" y="349"/>
                            </a:lnTo>
                            <a:lnTo>
                              <a:pt x="246" y="344"/>
                            </a:lnTo>
                            <a:lnTo>
                              <a:pt x="235" y="341"/>
                            </a:lnTo>
                            <a:lnTo>
                              <a:pt x="230" y="340"/>
                            </a:lnTo>
                            <a:lnTo>
                              <a:pt x="226" y="339"/>
                            </a:lnTo>
                            <a:lnTo>
                              <a:pt x="226" y="473"/>
                            </a:lnTo>
                            <a:lnTo>
                              <a:pt x="226" y="494"/>
                            </a:lnTo>
                            <a:lnTo>
                              <a:pt x="227" y="513"/>
                            </a:lnTo>
                            <a:lnTo>
                              <a:pt x="228" y="530"/>
                            </a:lnTo>
                            <a:lnTo>
                              <a:pt x="229" y="545"/>
                            </a:lnTo>
                            <a:lnTo>
                              <a:pt x="231" y="559"/>
                            </a:lnTo>
                            <a:lnTo>
                              <a:pt x="233" y="571"/>
                            </a:lnTo>
                            <a:lnTo>
                              <a:pt x="235" y="582"/>
                            </a:lnTo>
                            <a:lnTo>
                              <a:pt x="237" y="591"/>
                            </a:lnTo>
                            <a:lnTo>
                              <a:pt x="239" y="599"/>
                            </a:lnTo>
                            <a:lnTo>
                              <a:pt x="241" y="606"/>
                            </a:lnTo>
                            <a:lnTo>
                              <a:pt x="245" y="616"/>
                            </a:lnTo>
                            <a:lnTo>
                              <a:pt x="247" y="621"/>
                            </a:lnTo>
                            <a:lnTo>
                              <a:pt x="248" y="623"/>
                            </a:lnTo>
                            <a:lnTo>
                              <a:pt x="17" y="623"/>
                            </a:lnTo>
                            <a:close/>
                            <a:moveTo>
                              <a:pt x="1331" y="0"/>
                            </a:moveTo>
                            <a:lnTo>
                              <a:pt x="1354" y="0"/>
                            </a:lnTo>
                            <a:lnTo>
                              <a:pt x="1378" y="1"/>
                            </a:lnTo>
                            <a:lnTo>
                              <a:pt x="1400" y="3"/>
                            </a:lnTo>
                            <a:lnTo>
                              <a:pt x="1422" y="5"/>
                            </a:lnTo>
                            <a:lnTo>
                              <a:pt x="1444" y="8"/>
                            </a:lnTo>
                            <a:lnTo>
                              <a:pt x="1465" y="11"/>
                            </a:lnTo>
                            <a:lnTo>
                              <a:pt x="1486" y="15"/>
                            </a:lnTo>
                            <a:lnTo>
                              <a:pt x="1506" y="20"/>
                            </a:lnTo>
                            <a:lnTo>
                              <a:pt x="1525" y="25"/>
                            </a:lnTo>
                            <a:lnTo>
                              <a:pt x="1544" y="31"/>
                            </a:lnTo>
                            <a:lnTo>
                              <a:pt x="1563" y="38"/>
                            </a:lnTo>
                            <a:lnTo>
                              <a:pt x="1580" y="45"/>
                            </a:lnTo>
                            <a:lnTo>
                              <a:pt x="1597" y="52"/>
                            </a:lnTo>
                            <a:lnTo>
                              <a:pt x="1613" y="60"/>
                            </a:lnTo>
                            <a:lnTo>
                              <a:pt x="1629" y="69"/>
                            </a:lnTo>
                            <a:lnTo>
                              <a:pt x="1644" y="78"/>
                            </a:lnTo>
                            <a:lnTo>
                              <a:pt x="1658" y="88"/>
                            </a:lnTo>
                            <a:lnTo>
                              <a:pt x="1671" y="98"/>
                            </a:lnTo>
                            <a:lnTo>
                              <a:pt x="1684" y="108"/>
                            </a:lnTo>
                            <a:lnTo>
                              <a:pt x="1690" y="114"/>
                            </a:lnTo>
                            <a:lnTo>
                              <a:pt x="1696" y="120"/>
                            </a:lnTo>
                            <a:lnTo>
                              <a:pt x="1707" y="131"/>
                            </a:lnTo>
                            <a:lnTo>
                              <a:pt x="1717" y="143"/>
                            </a:lnTo>
                            <a:lnTo>
                              <a:pt x="1726" y="156"/>
                            </a:lnTo>
                            <a:lnTo>
                              <a:pt x="1730" y="162"/>
                            </a:lnTo>
                            <a:lnTo>
                              <a:pt x="1734" y="169"/>
                            </a:lnTo>
                            <a:lnTo>
                              <a:pt x="1738" y="175"/>
                            </a:lnTo>
                            <a:lnTo>
                              <a:pt x="1742" y="182"/>
                            </a:lnTo>
                            <a:lnTo>
                              <a:pt x="1748" y="196"/>
                            </a:lnTo>
                            <a:lnTo>
                              <a:pt x="1751" y="203"/>
                            </a:lnTo>
                            <a:lnTo>
                              <a:pt x="1754" y="210"/>
                            </a:lnTo>
                            <a:lnTo>
                              <a:pt x="1756" y="218"/>
                            </a:lnTo>
                            <a:lnTo>
                              <a:pt x="1759" y="225"/>
                            </a:lnTo>
                            <a:lnTo>
                              <a:pt x="1762" y="240"/>
                            </a:lnTo>
                            <a:lnTo>
                              <a:pt x="1764" y="248"/>
                            </a:lnTo>
                            <a:lnTo>
                              <a:pt x="1765" y="255"/>
                            </a:lnTo>
                            <a:lnTo>
                              <a:pt x="1766" y="271"/>
                            </a:lnTo>
                            <a:lnTo>
                              <a:pt x="1767" y="288"/>
                            </a:lnTo>
                            <a:lnTo>
                              <a:pt x="1766" y="307"/>
                            </a:lnTo>
                            <a:lnTo>
                              <a:pt x="1766" y="317"/>
                            </a:lnTo>
                            <a:lnTo>
                              <a:pt x="1764" y="326"/>
                            </a:lnTo>
                            <a:lnTo>
                              <a:pt x="1761" y="345"/>
                            </a:lnTo>
                            <a:lnTo>
                              <a:pt x="1759" y="354"/>
                            </a:lnTo>
                            <a:lnTo>
                              <a:pt x="1757" y="363"/>
                            </a:lnTo>
                            <a:lnTo>
                              <a:pt x="1754" y="372"/>
                            </a:lnTo>
                            <a:lnTo>
                              <a:pt x="1751" y="381"/>
                            </a:lnTo>
                            <a:lnTo>
                              <a:pt x="1748" y="389"/>
                            </a:lnTo>
                            <a:lnTo>
                              <a:pt x="1744" y="398"/>
                            </a:lnTo>
                            <a:lnTo>
                              <a:pt x="1736" y="415"/>
                            </a:lnTo>
                            <a:lnTo>
                              <a:pt x="1727" y="431"/>
                            </a:lnTo>
                            <a:lnTo>
                              <a:pt x="1717" y="446"/>
                            </a:lnTo>
                            <a:lnTo>
                              <a:pt x="1706" y="462"/>
                            </a:lnTo>
                            <a:lnTo>
                              <a:pt x="1700" y="469"/>
                            </a:lnTo>
                            <a:lnTo>
                              <a:pt x="1694" y="476"/>
                            </a:lnTo>
                            <a:lnTo>
                              <a:pt x="1681" y="490"/>
                            </a:lnTo>
                            <a:lnTo>
                              <a:pt x="1667" y="504"/>
                            </a:lnTo>
                            <a:lnTo>
                              <a:pt x="1652" y="516"/>
                            </a:lnTo>
                            <a:lnTo>
                              <a:pt x="1636" y="529"/>
                            </a:lnTo>
                            <a:lnTo>
                              <a:pt x="1620" y="540"/>
                            </a:lnTo>
                            <a:lnTo>
                              <a:pt x="1603" y="552"/>
                            </a:lnTo>
                            <a:lnTo>
                              <a:pt x="1586" y="562"/>
                            </a:lnTo>
                            <a:lnTo>
                              <a:pt x="1576" y="567"/>
                            </a:lnTo>
                            <a:lnTo>
                              <a:pt x="1567" y="572"/>
                            </a:lnTo>
                            <a:lnTo>
                              <a:pt x="1548" y="581"/>
                            </a:lnTo>
                            <a:lnTo>
                              <a:pt x="1529" y="589"/>
                            </a:lnTo>
                            <a:lnTo>
                              <a:pt x="1509" y="597"/>
                            </a:lnTo>
                            <a:lnTo>
                              <a:pt x="1488" y="604"/>
                            </a:lnTo>
                            <a:lnTo>
                              <a:pt x="1467" y="611"/>
                            </a:lnTo>
                            <a:lnTo>
                              <a:pt x="1446" y="616"/>
                            </a:lnTo>
                            <a:lnTo>
                              <a:pt x="1424" y="621"/>
                            </a:lnTo>
                            <a:lnTo>
                              <a:pt x="1402" y="626"/>
                            </a:lnTo>
                            <a:lnTo>
                              <a:pt x="1380" y="629"/>
                            </a:lnTo>
                            <a:lnTo>
                              <a:pt x="1358" y="632"/>
                            </a:lnTo>
                            <a:lnTo>
                              <a:pt x="1335" y="634"/>
                            </a:lnTo>
                            <a:lnTo>
                              <a:pt x="1312" y="635"/>
                            </a:lnTo>
                            <a:lnTo>
                              <a:pt x="1289" y="635"/>
                            </a:lnTo>
                            <a:lnTo>
                              <a:pt x="1266" y="635"/>
                            </a:lnTo>
                            <a:lnTo>
                              <a:pt x="1242" y="634"/>
                            </a:lnTo>
                            <a:lnTo>
                              <a:pt x="1220" y="632"/>
                            </a:lnTo>
                            <a:lnTo>
                              <a:pt x="1197" y="630"/>
                            </a:lnTo>
                            <a:lnTo>
                              <a:pt x="1175" y="627"/>
                            </a:lnTo>
                            <a:lnTo>
                              <a:pt x="1154" y="623"/>
                            </a:lnTo>
                            <a:lnTo>
                              <a:pt x="1133" y="618"/>
                            </a:lnTo>
                            <a:lnTo>
                              <a:pt x="1122" y="616"/>
                            </a:lnTo>
                            <a:lnTo>
                              <a:pt x="1112" y="613"/>
                            </a:lnTo>
                            <a:lnTo>
                              <a:pt x="1092" y="607"/>
                            </a:lnTo>
                            <a:lnTo>
                              <a:pt x="1073" y="601"/>
                            </a:lnTo>
                            <a:lnTo>
                              <a:pt x="1054" y="594"/>
                            </a:lnTo>
                            <a:lnTo>
                              <a:pt x="1036" y="586"/>
                            </a:lnTo>
                            <a:lnTo>
                              <a:pt x="1018" y="578"/>
                            </a:lnTo>
                            <a:lnTo>
                              <a:pt x="1001" y="570"/>
                            </a:lnTo>
                            <a:lnTo>
                              <a:pt x="985" y="560"/>
                            </a:lnTo>
                            <a:lnTo>
                              <a:pt x="970" y="551"/>
                            </a:lnTo>
                            <a:lnTo>
                              <a:pt x="955" y="540"/>
                            </a:lnTo>
                            <a:lnTo>
                              <a:pt x="941" y="530"/>
                            </a:lnTo>
                            <a:lnTo>
                              <a:pt x="928" y="518"/>
                            </a:lnTo>
                            <a:lnTo>
                              <a:pt x="915" y="507"/>
                            </a:lnTo>
                            <a:lnTo>
                              <a:pt x="904" y="494"/>
                            </a:lnTo>
                            <a:lnTo>
                              <a:pt x="893" y="482"/>
                            </a:lnTo>
                            <a:lnTo>
                              <a:pt x="883" y="469"/>
                            </a:lnTo>
                            <a:lnTo>
                              <a:pt x="874" y="455"/>
                            </a:lnTo>
                            <a:lnTo>
                              <a:pt x="867" y="442"/>
                            </a:lnTo>
                            <a:lnTo>
                              <a:pt x="860" y="427"/>
                            </a:lnTo>
                            <a:lnTo>
                              <a:pt x="854" y="413"/>
                            </a:lnTo>
                            <a:lnTo>
                              <a:pt x="849" y="398"/>
                            </a:lnTo>
                            <a:lnTo>
                              <a:pt x="845" y="382"/>
                            </a:lnTo>
                            <a:lnTo>
                              <a:pt x="842" y="367"/>
                            </a:lnTo>
                            <a:lnTo>
                              <a:pt x="840" y="351"/>
                            </a:lnTo>
                            <a:lnTo>
                              <a:pt x="840" y="343"/>
                            </a:lnTo>
                            <a:lnTo>
                              <a:pt x="840" y="334"/>
                            </a:lnTo>
                            <a:lnTo>
                              <a:pt x="841" y="315"/>
                            </a:lnTo>
                            <a:lnTo>
                              <a:pt x="843" y="296"/>
                            </a:lnTo>
                            <a:lnTo>
                              <a:pt x="844" y="287"/>
                            </a:lnTo>
                            <a:lnTo>
                              <a:pt x="846" y="278"/>
                            </a:lnTo>
                            <a:lnTo>
                              <a:pt x="848" y="269"/>
                            </a:lnTo>
                            <a:lnTo>
                              <a:pt x="851" y="260"/>
                            </a:lnTo>
                            <a:lnTo>
                              <a:pt x="854" y="251"/>
                            </a:lnTo>
                            <a:lnTo>
                              <a:pt x="857" y="242"/>
                            </a:lnTo>
                            <a:lnTo>
                              <a:pt x="860" y="234"/>
                            </a:lnTo>
                            <a:lnTo>
                              <a:pt x="864" y="225"/>
                            </a:lnTo>
                            <a:lnTo>
                              <a:pt x="868" y="217"/>
                            </a:lnTo>
                            <a:lnTo>
                              <a:pt x="872" y="209"/>
                            </a:lnTo>
                            <a:lnTo>
                              <a:pt x="882" y="193"/>
                            </a:lnTo>
                            <a:lnTo>
                              <a:pt x="887" y="186"/>
                            </a:lnTo>
                            <a:lnTo>
                              <a:pt x="893" y="178"/>
                            </a:lnTo>
                            <a:lnTo>
                              <a:pt x="898" y="171"/>
                            </a:lnTo>
                            <a:lnTo>
                              <a:pt x="904" y="164"/>
                            </a:lnTo>
                            <a:lnTo>
                              <a:pt x="910" y="156"/>
                            </a:lnTo>
                            <a:lnTo>
                              <a:pt x="917" y="149"/>
                            </a:lnTo>
                            <a:lnTo>
                              <a:pt x="930" y="136"/>
                            </a:lnTo>
                            <a:lnTo>
                              <a:pt x="938" y="130"/>
                            </a:lnTo>
                            <a:lnTo>
                              <a:pt x="945" y="123"/>
                            </a:lnTo>
                            <a:lnTo>
                              <a:pt x="960" y="111"/>
                            </a:lnTo>
                            <a:lnTo>
                              <a:pt x="976" y="99"/>
                            </a:lnTo>
                            <a:lnTo>
                              <a:pt x="993" y="88"/>
                            </a:lnTo>
                            <a:lnTo>
                              <a:pt x="1011" y="78"/>
                            </a:lnTo>
                            <a:lnTo>
                              <a:pt x="1020" y="73"/>
                            </a:lnTo>
                            <a:lnTo>
                              <a:pt x="1029" y="68"/>
                            </a:lnTo>
                            <a:lnTo>
                              <a:pt x="1048" y="59"/>
                            </a:lnTo>
                            <a:lnTo>
                              <a:pt x="1068" y="50"/>
                            </a:lnTo>
                            <a:lnTo>
                              <a:pt x="1088" y="42"/>
                            </a:lnTo>
                            <a:lnTo>
                              <a:pt x="1108" y="35"/>
                            </a:lnTo>
                            <a:lnTo>
                              <a:pt x="1129" y="28"/>
                            </a:lnTo>
                            <a:lnTo>
                              <a:pt x="1151" y="22"/>
                            </a:lnTo>
                            <a:lnTo>
                              <a:pt x="1172" y="17"/>
                            </a:lnTo>
                            <a:lnTo>
                              <a:pt x="1194" y="13"/>
                            </a:lnTo>
                            <a:lnTo>
                              <a:pt x="1217" y="9"/>
                            </a:lnTo>
                            <a:lnTo>
                              <a:pt x="1239" y="5"/>
                            </a:lnTo>
                            <a:lnTo>
                              <a:pt x="1262" y="3"/>
                            </a:lnTo>
                            <a:lnTo>
                              <a:pt x="1285" y="1"/>
                            </a:lnTo>
                            <a:lnTo>
                              <a:pt x="1308" y="0"/>
                            </a:lnTo>
                            <a:lnTo>
                              <a:pt x="1331" y="0"/>
                            </a:lnTo>
                            <a:close/>
                            <a:moveTo>
                              <a:pt x="1383" y="574"/>
                            </a:moveTo>
                            <a:lnTo>
                              <a:pt x="1396" y="574"/>
                            </a:lnTo>
                            <a:lnTo>
                              <a:pt x="1409" y="573"/>
                            </a:lnTo>
                            <a:lnTo>
                              <a:pt x="1416" y="573"/>
                            </a:lnTo>
                            <a:lnTo>
                              <a:pt x="1422" y="572"/>
                            </a:lnTo>
                            <a:lnTo>
                              <a:pt x="1434" y="570"/>
                            </a:lnTo>
                            <a:lnTo>
                              <a:pt x="1446" y="567"/>
                            </a:lnTo>
                            <a:lnTo>
                              <a:pt x="1457" y="565"/>
                            </a:lnTo>
                            <a:lnTo>
                              <a:pt x="1467" y="561"/>
                            </a:lnTo>
                            <a:lnTo>
                              <a:pt x="1478" y="557"/>
                            </a:lnTo>
                            <a:lnTo>
                              <a:pt x="1487" y="553"/>
                            </a:lnTo>
                            <a:lnTo>
                              <a:pt x="1497" y="548"/>
                            </a:lnTo>
                            <a:lnTo>
                              <a:pt x="1501" y="546"/>
                            </a:lnTo>
                            <a:lnTo>
                              <a:pt x="1505" y="543"/>
                            </a:lnTo>
                            <a:lnTo>
                              <a:pt x="1514" y="537"/>
                            </a:lnTo>
                            <a:lnTo>
                              <a:pt x="1521" y="532"/>
                            </a:lnTo>
                            <a:lnTo>
                              <a:pt x="1529" y="525"/>
                            </a:lnTo>
                            <a:lnTo>
                              <a:pt x="1536" y="519"/>
                            </a:lnTo>
                            <a:lnTo>
                              <a:pt x="1542" y="512"/>
                            </a:lnTo>
                            <a:lnTo>
                              <a:pt x="1548" y="505"/>
                            </a:lnTo>
                            <a:lnTo>
                              <a:pt x="1554" y="497"/>
                            </a:lnTo>
                            <a:lnTo>
                              <a:pt x="1559" y="490"/>
                            </a:lnTo>
                            <a:lnTo>
                              <a:pt x="1564" y="482"/>
                            </a:lnTo>
                            <a:lnTo>
                              <a:pt x="1568" y="474"/>
                            </a:lnTo>
                            <a:lnTo>
                              <a:pt x="1572" y="465"/>
                            </a:lnTo>
                            <a:lnTo>
                              <a:pt x="1579" y="448"/>
                            </a:lnTo>
                            <a:lnTo>
                              <a:pt x="1582" y="439"/>
                            </a:lnTo>
                            <a:lnTo>
                              <a:pt x="1584" y="430"/>
                            </a:lnTo>
                            <a:lnTo>
                              <a:pt x="1586" y="421"/>
                            </a:lnTo>
                            <a:lnTo>
                              <a:pt x="1588" y="412"/>
                            </a:lnTo>
                            <a:lnTo>
                              <a:pt x="1590" y="393"/>
                            </a:lnTo>
                            <a:lnTo>
                              <a:pt x="1591" y="375"/>
                            </a:lnTo>
                            <a:lnTo>
                              <a:pt x="1590" y="357"/>
                            </a:lnTo>
                            <a:lnTo>
                              <a:pt x="1590" y="348"/>
                            </a:lnTo>
                            <a:lnTo>
                              <a:pt x="1589" y="340"/>
                            </a:lnTo>
                            <a:lnTo>
                              <a:pt x="1586" y="323"/>
                            </a:lnTo>
                            <a:lnTo>
                              <a:pt x="1582" y="306"/>
                            </a:lnTo>
                            <a:lnTo>
                              <a:pt x="1577" y="290"/>
                            </a:lnTo>
                            <a:lnTo>
                              <a:pt x="1572" y="274"/>
                            </a:lnTo>
                            <a:lnTo>
                              <a:pt x="1565" y="259"/>
                            </a:lnTo>
                            <a:lnTo>
                              <a:pt x="1558" y="244"/>
                            </a:lnTo>
                            <a:lnTo>
                              <a:pt x="1550" y="230"/>
                            </a:lnTo>
                            <a:lnTo>
                              <a:pt x="1546" y="223"/>
                            </a:lnTo>
                            <a:lnTo>
                              <a:pt x="1541" y="216"/>
                            </a:lnTo>
                            <a:lnTo>
                              <a:pt x="1536" y="209"/>
                            </a:lnTo>
                            <a:lnTo>
                              <a:pt x="1531" y="203"/>
                            </a:lnTo>
                            <a:lnTo>
                              <a:pt x="1521" y="190"/>
                            </a:lnTo>
                            <a:lnTo>
                              <a:pt x="1510" y="178"/>
                            </a:lnTo>
                            <a:lnTo>
                              <a:pt x="1498" y="166"/>
                            </a:lnTo>
                            <a:lnTo>
                              <a:pt x="1486" y="155"/>
                            </a:lnTo>
                            <a:lnTo>
                              <a:pt x="1474" y="144"/>
                            </a:lnTo>
                            <a:lnTo>
                              <a:pt x="1460" y="134"/>
                            </a:lnTo>
                            <a:lnTo>
                              <a:pt x="1447" y="124"/>
                            </a:lnTo>
                            <a:lnTo>
                              <a:pt x="1433" y="115"/>
                            </a:lnTo>
                            <a:lnTo>
                              <a:pt x="1418" y="107"/>
                            </a:lnTo>
                            <a:lnTo>
                              <a:pt x="1404" y="99"/>
                            </a:lnTo>
                            <a:lnTo>
                              <a:pt x="1389" y="92"/>
                            </a:lnTo>
                            <a:lnTo>
                              <a:pt x="1374" y="86"/>
                            </a:lnTo>
                            <a:lnTo>
                              <a:pt x="1358" y="80"/>
                            </a:lnTo>
                            <a:lnTo>
                              <a:pt x="1343" y="75"/>
                            </a:lnTo>
                            <a:lnTo>
                              <a:pt x="1327" y="70"/>
                            </a:lnTo>
                            <a:lnTo>
                              <a:pt x="1311" y="66"/>
                            </a:lnTo>
                            <a:lnTo>
                              <a:pt x="1295" y="63"/>
                            </a:lnTo>
                            <a:lnTo>
                              <a:pt x="1279" y="61"/>
                            </a:lnTo>
                            <a:lnTo>
                              <a:pt x="1264" y="59"/>
                            </a:lnTo>
                            <a:lnTo>
                              <a:pt x="1248" y="58"/>
                            </a:lnTo>
                            <a:lnTo>
                              <a:pt x="1232" y="57"/>
                            </a:lnTo>
                            <a:lnTo>
                              <a:pt x="1218" y="58"/>
                            </a:lnTo>
                            <a:lnTo>
                              <a:pt x="1205" y="58"/>
                            </a:lnTo>
                            <a:lnTo>
                              <a:pt x="1192" y="60"/>
                            </a:lnTo>
                            <a:lnTo>
                              <a:pt x="1179" y="62"/>
                            </a:lnTo>
                            <a:lnTo>
                              <a:pt x="1167" y="64"/>
                            </a:lnTo>
                            <a:lnTo>
                              <a:pt x="1156" y="67"/>
                            </a:lnTo>
                            <a:lnTo>
                              <a:pt x="1145" y="70"/>
                            </a:lnTo>
                            <a:lnTo>
                              <a:pt x="1140" y="72"/>
                            </a:lnTo>
                            <a:lnTo>
                              <a:pt x="1135" y="74"/>
                            </a:lnTo>
                            <a:lnTo>
                              <a:pt x="1125" y="78"/>
                            </a:lnTo>
                            <a:lnTo>
                              <a:pt x="1116" y="82"/>
                            </a:lnTo>
                            <a:lnTo>
                              <a:pt x="1107" y="87"/>
                            </a:lnTo>
                            <a:lnTo>
                              <a:pt x="1099" y="92"/>
                            </a:lnTo>
                            <a:lnTo>
                              <a:pt x="1091" y="98"/>
                            </a:lnTo>
                            <a:lnTo>
                              <a:pt x="1084" y="104"/>
                            </a:lnTo>
                            <a:lnTo>
                              <a:pt x="1077" y="110"/>
                            </a:lnTo>
                            <a:lnTo>
                              <a:pt x="1071" y="117"/>
                            </a:lnTo>
                            <a:lnTo>
                              <a:pt x="1065" y="124"/>
                            </a:lnTo>
                            <a:lnTo>
                              <a:pt x="1059" y="131"/>
                            </a:lnTo>
                            <a:lnTo>
                              <a:pt x="1054" y="139"/>
                            </a:lnTo>
                            <a:lnTo>
                              <a:pt x="1050" y="147"/>
                            </a:lnTo>
                            <a:lnTo>
                              <a:pt x="1045" y="155"/>
                            </a:lnTo>
                            <a:lnTo>
                              <a:pt x="1042" y="163"/>
                            </a:lnTo>
                            <a:lnTo>
                              <a:pt x="1038" y="172"/>
                            </a:lnTo>
                            <a:lnTo>
                              <a:pt x="1035" y="181"/>
                            </a:lnTo>
                            <a:lnTo>
                              <a:pt x="1033" y="190"/>
                            </a:lnTo>
                            <a:lnTo>
                              <a:pt x="1030" y="199"/>
                            </a:lnTo>
                            <a:lnTo>
                              <a:pt x="1027" y="218"/>
                            </a:lnTo>
                            <a:lnTo>
                              <a:pt x="1026" y="227"/>
                            </a:lnTo>
                            <a:lnTo>
                              <a:pt x="1025" y="237"/>
                            </a:lnTo>
                            <a:lnTo>
                              <a:pt x="1024" y="257"/>
                            </a:lnTo>
                            <a:lnTo>
                              <a:pt x="1025" y="268"/>
                            </a:lnTo>
                            <a:lnTo>
                              <a:pt x="1026" y="279"/>
                            </a:lnTo>
                            <a:lnTo>
                              <a:pt x="1027" y="291"/>
                            </a:lnTo>
                            <a:lnTo>
                              <a:pt x="1029" y="303"/>
                            </a:lnTo>
                            <a:lnTo>
                              <a:pt x="1032" y="315"/>
                            </a:lnTo>
                            <a:lnTo>
                              <a:pt x="1035" y="328"/>
                            </a:lnTo>
                            <a:lnTo>
                              <a:pt x="1039" y="341"/>
                            </a:lnTo>
                            <a:lnTo>
                              <a:pt x="1043" y="354"/>
                            </a:lnTo>
                            <a:lnTo>
                              <a:pt x="1048" y="367"/>
                            </a:lnTo>
                            <a:lnTo>
                              <a:pt x="1054" y="380"/>
                            </a:lnTo>
                            <a:lnTo>
                              <a:pt x="1061" y="393"/>
                            </a:lnTo>
                            <a:lnTo>
                              <a:pt x="1068" y="407"/>
                            </a:lnTo>
                            <a:lnTo>
                              <a:pt x="1076" y="420"/>
                            </a:lnTo>
                            <a:lnTo>
                              <a:pt x="1085" y="433"/>
                            </a:lnTo>
                            <a:lnTo>
                              <a:pt x="1094" y="445"/>
                            </a:lnTo>
                            <a:lnTo>
                              <a:pt x="1105" y="458"/>
                            </a:lnTo>
                            <a:lnTo>
                              <a:pt x="1116" y="470"/>
                            </a:lnTo>
                            <a:lnTo>
                              <a:pt x="1127" y="481"/>
                            </a:lnTo>
                            <a:lnTo>
                              <a:pt x="1140" y="493"/>
                            </a:lnTo>
                            <a:lnTo>
                              <a:pt x="1147" y="498"/>
                            </a:lnTo>
                            <a:lnTo>
                              <a:pt x="1153" y="504"/>
                            </a:lnTo>
                            <a:lnTo>
                              <a:pt x="1160" y="509"/>
                            </a:lnTo>
                            <a:lnTo>
                              <a:pt x="1168" y="514"/>
                            </a:lnTo>
                            <a:lnTo>
                              <a:pt x="1183" y="523"/>
                            </a:lnTo>
                            <a:lnTo>
                              <a:pt x="1199" y="532"/>
                            </a:lnTo>
                            <a:lnTo>
                              <a:pt x="1207" y="537"/>
                            </a:lnTo>
                            <a:lnTo>
                              <a:pt x="1215" y="541"/>
                            </a:lnTo>
                            <a:lnTo>
                              <a:pt x="1224" y="544"/>
                            </a:lnTo>
                            <a:lnTo>
                              <a:pt x="1233" y="548"/>
                            </a:lnTo>
                            <a:lnTo>
                              <a:pt x="1252" y="555"/>
                            </a:lnTo>
                            <a:lnTo>
                              <a:pt x="1271" y="561"/>
                            </a:lnTo>
                            <a:lnTo>
                              <a:pt x="1281" y="563"/>
                            </a:lnTo>
                            <a:lnTo>
                              <a:pt x="1292" y="565"/>
                            </a:lnTo>
                            <a:lnTo>
                              <a:pt x="1313" y="569"/>
                            </a:lnTo>
                            <a:lnTo>
                              <a:pt x="1335" y="572"/>
                            </a:lnTo>
                            <a:lnTo>
                              <a:pt x="1359" y="574"/>
                            </a:lnTo>
                            <a:lnTo>
                              <a:pt x="1371" y="574"/>
                            </a:lnTo>
                            <a:lnTo>
                              <a:pt x="1383" y="574"/>
                            </a:lnTo>
                            <a:close/>
                            <a:moveTo>
                              <a:pt x="3672" y="623"/>
                            </a:moveTo>
                            <a:lnTo>
                              <a:pt x="3672" y="613"/>
                            </a:lnTo>
                            <a:lnTo>
                              <a:pt x="3671" y="602"/>
                            </a:lnTo>
                            <a:lnTo>
                              <a:pt x="3669" y="590"/>
                            </a:lnTo>
                            <a:lnTo>
                              <a:pt x="3667" y="578"/>
                            </a:lnTo>
                            <a:lnTo>
                              <a:pt x="3661" y="552"/>
                            </a:lnTo>
                            <a:lnTo>
                              <a:pt x="3653" y="523"/>
                            </a:lnTo>
                            <a:lnTo>
                              <a:pt x="3567" y="276"/>
                            </a:lnTo>
                            <a:lnTo>
                              <a:pt x="3556" y="247"/>
                            </a:lnTo>
                            <a:lnTo>
                              <a:pt x="3545" y="220"/>
                            </a:lnTo>
                            <a:lnTo>
                              <a:pt x="3535" y="194"/>
                            </a:lnTo>
                            <a:lnTo>
                              <a:pt x="3524" y="170"/>
                            </a:lnTo>
                            <a:lnTo>
                              <a:pt x="3341" y="622"/>
                            </a:lnTo>
                            <a:lnTo>
                              <a:pt x="3317" y="622"/>
                            </a:lnTo>
                            <a:lnTo>
                              <a:pt x="3286" y="567"/>
                            </a:lnTo>
                            <a:lnTo>
                              <a:pt x="3121" y="267"/>
                            </a:lnTo>
                            <a:lnTo>
                              <a:pt x="3091" y="216"/>
                            </a:lnTo>
                            <a:lnTo>
                              <a:pt x="3061" y="168"/>
                            </a:lnTo>
                            <a:lnTo>
                              <a:pt x="2962" y="501"/>
                            </a:lnTo>
                            <a:lnTo>
                              <a:pt x="2954" y="533"/>
                            </a:lnTo>
                            <a:lnTo>
                              <a:pt x="2951" y="549"/>
                            </a:lnTo>
                            <a:lnTo>
                              <a:pt x="2948" y="565"/>
                            </a:lnTo>
                            <a:lnTo>
                              <a:pt x="2946" y="580"/>
                            </a:lnTo>
                            <a:lnTo>
                              <a:pt x="2945" y="595"/>
                            </a:lnTo>
                            <a:lnTo>
                              <a:pt x="2945" y="610"/>
                            </a:lnTo>
                            <a:lnTo>
                              <a:pt x="2945" y="616"/>
                            </a:lnTo>
                            <a:lnTo>
                              <a:pt x="2946" y="623"/>
                            </a:lnTo>
                            <a:lnTo>
                              <a:pt x="2841" y="624"/>
                            </a:lnTo>
                            <a:lnTo>
                              <a:pt x="2611" y="623"/>
                            </a:lnTo>
                            <a:lnTo>
                              <a:pt x="2611" y="613"/>
                            </a:lnTo>
                            <a:lnTo>
                              <a:pt x="2610" y="602"/>
                            </a:lnTo>
                            <a:lnTo>
                              <a:pt x="2608" y="590"/>
                            </a:lnTo>
                            <a:lnTo>
                              <a:pt x="2606" y="578"/>
                            </a:lnTo>
                            <a:lnTo>
                              <a:pt x="2600" y="552"/>
                            </a:lnTo>
                            <a:lnTo>
                              <a:pt x="2592" y="523"/>
                            </a:lnTo>
                            <a:lnTo>
                              <a:pt x="2506" y="276"/>
                            </a:lnTo>
                            <a:lnTo>
                              <a:pt x="2495" y="247"/>
                            </a:lnTo>
                            <a:lnTo>
                              <a:pt x="2484" y="220"/>
                            </a:lnTo>
                            <a:lnTo>
                              <a:pt x="2474" y="194"/>
                            </a:lnTo>
                            <a:lnTo>
                              <a:pt x="2463" y="170"/>
                            </a:lnTo>
                            <a:lnTo>
                              <a:pt x="2279" y="622"/>
                            </a:lnTo>
                            <a:lnTo>
                              <a:pt x="2255" y="622"/>
                            </a:lnTo>
                            <a:lnTo>
                              <a:pt x="2224" y="567"/>
                            </a:lnTo>
                            <a:lnTo>
                              <a:pt x="2059" y="267"/>
                            </a:lnTo>
                            <a:lnTo>
                              <a:pt x="2029" y="216"/>
                            </a:lnTo>
                            <a:lnTo>
                              <a:pt x="1999" y="168"/>
                            </a:lnTo>
                            <a:lnTo>
                              <a:pt x="1900" y="501"/>
                            </a:lnTo>
                            <a:lnTo>
                              <a:pt x="1892" y="533"/>
                            </a:lnTo>
                            <a:lnTo>
                              <a:pt x="1889" y="549"/>
                            </a:lnTo>
                            <a:lnTo>
                              <a:pt x="1886" y="565"/>
                            </a:lnTo>
                            <a:lnTo>
                              <a:pt x="1884" y="580"/>
                            </a:lnTo>
                            <a:lnTo>
                              <a:pt x="1883" y="595"/>
                            </a:lnTo>
                            <a:lnTo>
                              <a:pt x="1883" y="610"/>
                            </a:lnTo>
                            <a:lnTo>
                              <a:pt x="1883" y="616"/>
                            </a:lnTo>
                            <a:lnTo>
                              <a:pt x="1884" y="623"/>
                            </a:lnTo>
                            <a:lnTo>
                              <a:pt x="1779" y="624"/>
                            </a:lnTo>
                            <a:lnTo>
                              <a:pt x="1785" y="612"/>
                            </a:lnTo>
                            <a:lnTo>
                              <a:pt x="1791" y="598"/>
                            </a:lnTo>
                            <a:lnTo>
                              <a:pt x="1798" y="583"/>
                            </a:lnTo>
                            <a:lnTo>
                              <a:pt x="1805" y="566"/>
                            </a:lnTo>
                            <a:lnTo>
                              <a:pt x="1818" y="533"/>
                            </a:lnTo>
                            <a:lnTo>
                              <a:pt x="1829" y="501"/>
                            </a:lnTo>
                            <a:lnTo>
                              <a:pt x="1956" y="107"/>
                            </a:lnTo>
                            <a:lnTo>
                              <a:pt x="1943" y="90"/>
                            </a:lnTo>
                            <a:lnTo>
                              <a:pt x="1929" y="73"/>
                            </a:lnTo>
                            <a:lnTo>
                              <a:pt x="1914" y="56"/>
                            </a:lnTo>
                            <a:lnTo>
                              <a:pt x="1898" y="38"/>
                            </a:lnTo>
                            <a:lnTo>
                              <a:pt x="2128" y="38"/>
                            </a:lnTo>
                            <a:lnTo>
                              <a:pt x="2143" y="72"/>
                            </a:lnTo>
                            <a:lnTo>
                              <a:pt x="2157" y="104"/>
                            </a:lnTo>
                            <a:lnTo>
                              <a:pt x="2172" y="134"/>
                            </a:lnTo>
                            <a:lnTo>
                              <a:pt x="2188" y="165"/>
                            </a:lnTo>
                            <a:lnTo>
                              <a:pt x="2309" y="386"/>
                            </a:lnTo>
                            <a:lnTo>
                              <a:pt x="2437" y="114"/>
                            </a:lnTo>
                            <a:lnTo>
                              <a:pt x="2425" y="91"/>
                            </a:lnTo>
                            <a:lnTo>
                              <a:pt x="2413" y="71"/>
                            </a:lnTo>
                            <a:lnTo>
                              <a:pt x="2403" y="53"/>
                            </a:lnTo>
                            <a:lnTo>
                              <a:pt x="2393" y="38"/>
                            </a:lnTo>
                            <a:lnTo>
                              <a:pt x="2623" y="38"/>
                            </a:lnTo>
                            <a:lnTo>
                              <a:pt x="2629" y="62"/>
                            </a:lnTo>
                            <a:lnTo>
                              <a:pt x="2634" y="84"/>
                            </a:lnTo>
                            <a:lnTo>
                              <a:pt x="2639" y="104"/>
                            </a:lnTo>
                            <a:lnTo>
                              <a:pt x="2645" y="124"/>
                            </a:lnTo>
                            <a:lnTo>
                              <a:pt x="2656" y="160"/>
                            </a:lnTo>
                            <a:lnTo>
                              <a:pt x="2668" y="196"/>
                            </a:lnTo>
                            <a:lnTo>
                              <a:pt x="2745" y="400"/>
                            </a:lnTo>
                            <a:lnTo>
                              <a:pt x="2755" y="427"/>
                            </a:lnTo>
                            <a:lnTo>
                              <a:pt x="2766" y="454"/>
                            </a:lnTo>
                            <a:lnTo>
                              <a:pt x="2778" y="482"/>
                            </a:lnTo>
                            <a:lnTo>
                              <a:pt x="2790" y="510"/>
                            </a:lnTo>
                            <a:lnTo>
                              <a:pt x="2803" y="538"/>
                            </a:lnTo>
                            <a:lnTo>
                              <a:pt x="2816" y="564"/>
                            </a:lnTo>
                            <a:lnTo>
                              <a:pt x="2824" y="577"/>
                            </a:lnTo>
                            <a:lnTo>
                              <a:pt x="2831" y="590"/>
                            </a:lnTo>
                            <a:lnTo>
                              <a:pt x="2838" y="602"/>
                            </a:lnTo>
                            <a:lnTo>
                              <a:pt x="2846" y="613"/>
                            </a:lnTo>
                            <a:lnTo>
                              <a:pt x="2852" y="601"/>
                            </a:lnTo>
                            <a:lnTo>
                              <a:pt x="2858" y="588"/>
                            </a:lnTo>
                            <a:lnTo>
                              <a:pt x="2864" y="574"/>
                            </a:lnTo>
                            <a:lnTo>
                              <a:pt x="2870" y="559"/>
                            </a:lnTo>
                            <a:lnTo>
                              <a:pt x="2881" y="529"/>
                            </a:lnTo>
                            <a:lnTo>
                              <a:pt x="2891" y="501"/>
                            </a:lnTo>
                            <a:lnTo>
                              <a:pt x="3018" y="107"/>
                            </a:lnTo>
                            <a:lnTo>
                              <a:pt x="3005" y="90"/>
                            </a:lnTo>
                            <a:lnTo>
                              <a:pt x="2991" y="73"/>
                            </a:lnTo>
                            <a:lnTo>
                              <a:pt x="2976" y="56"/>
                            </a:lnTo>
                            <a:lnTo>
                              <a:pt x="2960" y="38"/>
                            </a:lnTo>
                            <a:lnTo>
                              <a:pt x="3190" y="38"/>
                            </a:lnTo>
                            <a:lnTo>
                              <a:pt x="3205" y="72"/>
                            </a:lnTo>
                            <a:lnTo>
                              <a:pt x="3219" y="104"/>
                            </a:lnTo>
                            <a:lnTo>
                              <a:pt x="3234" y="134"/>
                            </a:lnTo>
                            <a:lnTo>
                              <a:pt x="3250" y="165"/>
                            </a:lnTo>
                            <a:lnTo>
                              <a:pt x="3371" y="386"/>
                            </a:lnTo>
                            <a:lnTo>
                              <a:pt x="3498" y="114"/>
                            </a:lnTo>
                            <a:lnTo>
                              <a:pt x="3486" y="91"/>
                            </a:lnTo>
                            <a:lnTo>
                              <a:pt x="3474" y="71"/>
                            </a:lnTo>
                            <a:lnTo>
                              <a:pt x="3464" y="53"/>
                            </a:lnTo>
                            <a:lnTo>
                              <a:pt x="3454" y="38"/>
                            </a:lnTo>
                            <a:lnTo>
                              <a:pt x="3684" y="38"/>
                            </a:lnTo>
                            <a:lnTo>
                              <a:pt x="3690" y="62"/>
                            </a:lnTo>
                            <a:lnTo>
                              <a:pt x="3695" y="84"/>
                            </a:lnTo>
                            <a:lnTo>
                              <a:pt x="3700" y="104"/>
                            </a:lnTo>
                            <a:lnTo>
                              <a:pt x="3706" y="124"/>
                            </a:lnTo>
                            <a:lnTo>
                              <a:pt x="3717" y="160"/>
                            </a:lnTo>
                            <a:lnTo>
                              <a:pt x="3729" y="196"/>
                            </a:lnTo>
                            <a:lnTo>
                              <a:pt x="3806" y="400"/>
                            </a:lnTo>
                            <a:lnTo>
                              <a:pt x="3817" y="428"/>
                            </a:lnTo>
                            <a:lnTo>
                              <a:pt x="3828" y="457"/>
                            </a:lnTo>
                            <a:lnTo>
                              <a:pt x="3841" y="487"/>
                            </a:lnTo>
                            <a:lnTo>
                              <a:pt x="3854" y="516"/>
                            </a:lnTo>
                            <a:lnTo>
                              <a:pt x="3867" y="545"/>
                            </a:lnTo>
                            <a:lnTo>
                              <a:pt x="3882" y="573"/>
                            </a:lnTo>
                            <a:lnTo>
                              <a:pt x="3890" y="586"/>
                            </a:lnTo>
                            <a:lnTo>
                              <a:pt x="3898" y="599"/>
                            </a:lnTo>
                            <a:lnTo>
                              <a:pt x="3906" y="611"/>
                            </a:lnTo>
                            <a:lnTo>
                              <a:pt x="3914" y="623"/>
                            </a:lnTo>
                            <a:lnTo>
                              <a:pt x="3672" y="623"/>
                            </a:lnTo>
                            <a:close/>
                            <a:moveTo>
                              <a:pt x="3938" y="180"/>
                            </a:moveTo>
                            <a:lnTo>
                              <a:pt x="3938" y="160"/>
                            </a:lnTo>
                            <a:lnTo>
                              <a:pt x="3938" y="142"/>
                            </a:lnTo>
                            <a:lnTo>
                              <a:pt x="3937" y="126"/>
                            </a:lnTo>
                            <a:lnTo>
                              <a:pt x="3936" y="111"/>
                            </a:lnTo>
                            <a:lnTo>
                              <a:pt x="3934" y="98"/>
                            </a:lnTo>
                            <a:lnTo>
                              <a:pt x="3932" y="87"/>
                            </a:lnTo>
                            <a:lnTo>
                              <a:pt x="3928" y="68"/>
                            </a:lnTo>
                            <a:lnTo>
                              <a:pt x="3926" y="60"/>
                            </a:lnTo>
                            <a:lnTo>
                              <a:pt x="3924" y="54"/>
                            </a:lnTo>
                            <a:lnTo>
                              <a:pt x="3920" y="45"/>
                            </a:lnTo>
                            <a:lnTo>
                              <a:pt x="3918" y="40"/>
                            </a:lnTo>
                            <a:lnTo>
                              <a:pt x="3916" y="38"/>
                            </a:lnTo>
                            <a:lnTo>
                              <a:pt x="4153" y="38"/>
                            </a:lnTo>
                            <a:lnTo>
                              <a:pt x="4149" y="45"/>
                            </a:lnTo>
                            <a:lnTo>
                              <a:pt x="4146" y="54"/>
                            </a:lnTo>
                            <a:lnTo>
                              <a:pt x="4144" y="60"/>
                            </a:lnTo>
                            <a:lnTo>
                              <a:pt x="4142" y="68"/>
                            </a:lnTo>
                            <a:lnTo>
                              <a:pt x="4138" y="87"/>
                            </a:lnTo>
                            <a:lnTo>
                              <a:pt x="4136" y="98"/>
                            </a:lnTo>
                            <a:lnTo>
                              <a:pt x="4135" y="111"/>
                            </a:lnTo>
                            <a:lnTo>
                              <a:pt x="4132" y="142"/>
                            </a:lnTo>
                            <a:lnTo>
                              <a:pt x="4131" y="160"/>
                            </a:lnTo>
                            <a:lnTo>
                              <a:pt x="4131" y="180"/>
                            </a:lnTo>
                            <a:lnTo>
                              <a:pt x="4132" y="350"/>
                            </a:lnTo>
                            <a:lnTo>
                              <a:pt x="4132" y="371"/>
                            </a:lnTo>
                            <a:lnTo>
                              <a:pt x="4133" y="381"/>
                            </a:lnTo>
                            <a:lnTo>
                              <a:pt x="4134" y="391"/>
                            </a:lnTo>
                            <a:lnTo>
                              <a:pt x="4136" y="412"/>
                            </a:lnTo>
                            <a:lnTo>
                              <a:pt x="4140" y="432"/>
                            </a:lnTo>
                            <a:lnTo>
                              <a:pt x="4142" y="442"/>
                            </a:lnTo>
                            <a:lnTo>
                              <a:pt x="4145" y="452"/>
                            </a:lnTo>
                            <a:lnTo>
                              <a:pt x="4148" y="462"/>
                            </a:lnTo>
                            <a:lnTo>
                              <a:pt x="4152" y="471"/>
                            </a:lnTo>
                            <a:lnTo>
                              <a:pt x="4156" y="480"/>
                            </a:lnTo>
                            <a:lnTo>
                              <a:pt x="4160" y="489"/>
                            </a:lnTo>
                            <a:lnTo>
                              <a:pt x="4165" y="498"/>
                            </a:lnTo>
                            <a:lnTo>
                              <a:pt x="4171" y="506"/>
                            </a:lnTo>
                            <a:lnTo>
                              <a:pt x="4174" y="510"/>
                            </a:lnTo>
                            <a:lnTo>
                              <a:pt x="4177" y="514"/>
                            </a:lnTo>
                            <a:lnTo>
                              <a:pt x="4183" y="522"/>
                            </a:lnTo>
                            <a:lnTo>
                              <a:pt x="4190" y="529"/>
                            </a:lnTo>
                            <a:lnTo>
                              <a:pt x="4198" y="536"/>
                            </a:lnTo>
                            <a:lnTo>
                              <a:pt x="4202" y="540"/>
                            </a:lnTo>
                            <a:lnTo>
                              <a:pt x="4206" y="543"/>
                            </a:lnTo>
                            <a:lnTo>
                              <a:pt x="4215" y="549"/>
                            </a:lnTo>
                            <a:lnTo>
                              <a:pt x="4224" y="555"/>
                            </a:lnTo>
                            <a:lnTo>
                              <a:pt x="4234" y="560"/>
                            </a:lnTo>
                            <a:lnTo>
                              <a:pt x="4239" y="562"/>
                            </a:lnTo>
                            <a:lnTo>
                              <a:pt x="4245" y="564"/>
                            </a:lnTo>
                            <a:lnTo>
                              <a:pt x="4256" y="568"/>
                            </a:lnTo>
                            <a:lnTo>
                              <a:pt x="4268" y="572"/>
                            </a:lnTo>
                            <a:lnTo>
                              <a:pt x="4281" y="575"/>
                            </a:lnTo>
                            <a:lnTo>
                              <a:pt x="4295" y="577"/>
                            </a:lnTo>
                            <a:lnTo>
                              <a:pt x="4309" y="579"/>
                            </a:lnTo>
                            <a:lnTo>
                              <a:pt x="4324" y="580"/>
                            </a:lnTo>
                            <a:lnTo>
                              <a:pt x="4340" y="580"/>
                            </a:lnTo>
                            <a:lnTo>
                              <a:pt x="4358" y="580"/>
                            </a:lnTo>
                            <a:lnTo>
                              <a:pt x="4375" y="579"/>
                            </a:lnTo>
                            <a:lnTo>
                              <a:pt x="4392" y="577"/>
                            </a:lnTo>
                            <a:lnTo>
                              <a:pt x="4407" y="574"/>
                            </a:lnTo>
                            <a:lnTo>
                              <a:pt x="4422" y="571"/>
                            </a:lnTo>
                            <a:lnTo>
                              <a:pt x="4437" y="567"/>
                            </a:lnTo>
                            <a:lnTo>
                              <a:pt x="4450" y="562"/>
                            </a:lnTo>
                            <a:lnTo>
                              <a:pt x="4463" y="557"/>
                            </a:lnTo>
                            <a:lnTo>
                              <a:pt x="4470" y="554"/>
                            </a:lnTo>
                            <a:lnTo>
                              <a:pt x="4476" y="551"/>
                            </a:lnTo>
                            <a:lnTo>
                              <a:pt x="4487" y="545"/>
                            </a:lnTo>
                            <a:lnTo>
                              <a:pt x="4498" y="538"/>
                            </a:lnTo>
                            <a:lnTo>
                              <a:pt x="4509" y="530"/>
                            </a:lnTo>
                            <a:lnTo>
                              <a:pt x="4518" y="522"/>
                            </a:lnTo>
                            <a:lnTo>
                              <a:pt x="4528" y="513"/>
                            </a:lnTo>
                            <a:lnTo>
                              <a:pt x="4536" y="504"/>
                            </a:lnTo>
                            <a:lnTo>
                              <a:pt x="4544" y="494"/>
                            </a:lnTo>
                            <a:lnTo>
                              <a:pt x="4552" y="484"/>
                            </a:lnTo>
                            <a:lnTo>
                              <a:pt x="4558" y="473"/>
                            </a:lnTo>
                            <a:lnTo>
                              <a:pt x="4565" y="462"/>
                            </a:lnTo>
                            <a:lnTo>
                              <a:pt x="4571" y="450"/>
                            </a:lnTo>
                            <a:lnTo>
                              <a:pt x="4576" y="438"/>
                            </a:lnTo>
                            <a:lnTo>
                              <a:pt x="4581" y="425"/>
                            </a:lnTo>
                            <a:lnTo>
                              <a:pt x="4585" y="412"/>
                            </a:lnTo>
                            <a:lnTo>
                              <a:pt x="4589" y="399"/>
                            </a:lnTo>
                            <a:lnTo>
                              <a:pt x="4592" y="386"/>
                            </a:lnTo>
                            <a:lnTo>
                              <a:pt x="4595" y="372"/>
                            </a:lnTo>
                            <a:lnTo>
                              <a:pt x="4597" y="357"/>
                            </a:lnTo>
                            <a:lnTo>
                              <a:pt x="4599" y="343"/>
                            </a:lnTo>
                            <a:lnTo>
                              <a:pt x="4601" y="328"/>
                            </a:lnTo>
                            <a:lnTo>
                              <a:pt x="4602" y="313"/>
                            </a:lnTo>
                            <a:lnTo>
                              <a:pt x="4603" y="298"/>
                            </a:lnTo>
                            <a:lnTo>
                              <a:pt x="4603" y="282"/>
                            </a:lnTo>
                            <a:lnTo>
                              <a:pt x="4603" y="248"/>
                            </a:lnTo>
                            <a:lnTo>
                              <a:pt x="4604" y="179"/>
                            </a:lnTo>
                            <a:lnTo>
                              <a:pt x="4604" y="159"/>
                            </a:lnTo>
                            <a:lnTo>
                              <a:pt x="4603" y="140"/>
                            </a:lnTo>
                            <a:lnTo>
                              <a:pt x="4602" y="124"/>
                            </a:lnTo>
                            <a:lnTo>
                              <a:pt x="4600" y="109"/>
                            </a:lnTo>
                            <a:lnTo>
                              <a:pt x="4598" y="96"/>
                            </a:lnTo>
                            <a:lnTo>
                              <a:pt x="4597" y="84"/>
                            </a:lnTo>
                            <a:lnTo>
                              <a:pt x="4594" y="74"/>
                            </a:lnTo>
                            <a:lnTo>
                              <a:pt x="4592" y="66"/>
                            </a:lnTo>
                            <a:lnTo>
                              <a:pt x="4588" y="53"/>
                            </a:lnTo>
                            <a:lnTo>
                              <a:pt x="4584" y="44"/>
                            </a:lnTo>
                            <a:lnTo>
                              <a:pt x="4583" y="41"/>
                            </a:lnTo>
                            <a:lnTo>
                              <a:pt x="4582" y="40"/>
                            </a:lnTo>
                            <a:lnTo>
                              <a:pt x="4581" y="38"/>
                            </a:lnTo>
                            <a:lnTo>
                              <a:pt x="4684" y="38"/>
                            </a:lnTo>
                            <a:lnTo>
                              <a:pt x="4681" y="43"/>
                            </a:lnTo>
                            <a:lnTo>
                              <a:pt x="4679" y="49"/>
                            </a:lnTo>
                            <a:lnTo>
                              <a:pt x="4675" y="58"/>
                            </a:lnTo>
                            <a:lnTo>
                              <a:pt x="4671" y="71"/>
                            </a:lnTo>
                            <a:lnTo>
                              <a:pt x="4670" y="79"/>
                            </a:lnTo>
                            <a:lnTo>
                              <a:pt x="4668" y="88"/>
                            </a:lnTo>
                            <a:lnTo>
                              <a:pt x="4666" y="98"/>
                            </a:lnTo>
                            <a:lnTo>
                              <a:pt x="4665" y="110"/>
                            </a:lnTo>
                            <a:lnTo>
                              <a:pt x="4663" y="123"/>
                            </a:lnTo>
                            <a:lnTo>
                              <a:pt x="4662" y="137"/>
                            </a:lnTo>
                            <a:lnTo>
                              <a:pt x="4662" y="180"/>
                            </a:lnTo>
                            <a:lnTo>
                              <a:pt x="4663" y="292"/>
                            </a:lnTo>
                            <a:lnTo>
                              <a:pt x="4663" y="308"/>
                            </a:lnTo>
                            <a:lnTo>
                              <a:pt x="4662" y="323"/>
                            </a:lnTo>
                            <a:lnTo>
                              <a:pt x="4661" y="339"/>
                            </a:lnTo>
                            <a:lnTo>
                              <a:pt x="4659" y="354"/>
                            </a:lnTo>
                            <a:lnTo>
                              <a:pt x="4657" y="370"/>
                            </a:lnTo>
                            <a:lnTo>
                              <a:pt x="4654" y="385"/>
                            </a:lnTo>
                            <a:lnTo>
                              <a:pt x="4651" y="400"/>
                            </a:lnTo>
                            <a:lnTo>
                              <a:pt x="4647" y="415"/>
                            </a:lnTo>
                            <a:lnTo>
                              <a:pt x="4643" y="430"/>
                            </a:lnTo>
                            <a:lnTo>
                              <a:pt x="4640" y="437"/>
                            </a:lnTo>
                            <a:lnTo>
                              <a:pt x="4637" y="445"/>
                            </a:lnTo>
                            <a:lnTo>
                              <a:pt x="4632" y="459"/>
                            </a:lnTo>
                            <a:lnTo>
                              <a:pt x="4625" y="473"/>
                            </a:lnTo>
                            <a:lnTo>
                              <a:pt x="4618" y="487"/>
                            </a:lnTo>
                            <a:lnTo>
                              <a:pt x="4610" y="500"/>
                            </a:lnTo>
                            <a:lnTo>
                              <a:pt x="4601" y="513"/>
                            </a:lnTo>
                            <a:lnTo>
                              <a:pt x="4591" y="525"/>
                            </a:lnTo>
                            <a:lnTo>
                              <a:pt x="4581" y="537"/>
                            </a:lnTo>
                            <a:lnTo>
                              <a:pt x="4576" y="543"/>
                            </a:lnTo>
                            <a:lnTo>
                              <a:pt x="4570" y="549"/>
                            </a:lnTo>
                            <a:lnTo>
                              <a:pt x="4564" y="554"/>
                            </a:lnTo>
                            <a:lnTo>
                              <a:pt x="4558" y="560"/>
                            </a:lnTo>
                            <a:lnTo>
                              <a:pt x="4545" y="570"/>
                            </a:lnTo>
                            <a:lnTo>
                              <a:pt x="4531" y="580"/>
                            </a:lnTo>
                            <a:lnTo>
                              <a:pt x="4524" y="585"/>
                            </a:lnTo>
                            <a:lnTo>
                              <a:pt x="4517" y="589"/>
                            </a:lnTo>
                            <a:lnTo>
                              <a:pt x="4509" y="593"/>
                            </a:lnTo>
                            <a:lnTo>
                              <a:pt x="4501" y="597"/>
                            </a:lnTo>
                            <a:lnTo>
                              <a:pt x="4485" y="605"/>
                            </a:lnTo>
                            <a:lnTo>
                              <a:pt x="4476" y="608"/>
                            </a:lnTo>
                            <a:lnTo>
                              <a:pt x="4467" y="612"/>
                            </a:lnTo>
                            <a:lnTo>
                              <a:pt x="4458" y="615"/>
                            </a:lnTo>
                            <a:lnTo>
                              <a:pt x="4448" y="618"/>
                            </a:lnTo>
                            <a:lnTo>
                              <a:pt x="4439" y="621"/>
                            </a:lnTo>
                            <a:lnTo>
                              <a:pt x="4429" y="623"/>
                            </a:lnTo>
                            <a:lnTo>
                              <a:pt x="4408" y="627"/>
                            </a:lnTo>
                            <a:lnTo>
                              <a:pt x="4387" y="631"/>
                            </a:lnTo>
                            <a:lnTo>
                              <a:pt x="4364" y="633"/>
                            </a:lnTo>
                            <a:lnTo>
                              <a:pt x="4352" y="634"/>
                            </a:lnTo>
                            <a:lnTo>
                              <a:pt x="4340" y="635"/>
                            </a:lnTo>
                            <a:lnTo>
                              <a:pt x="4315" y="635"/>
                            </a:lnTo>
                            <a:lnTo>
                              <a:pt x="4290" y="635"/>
                            </a:lnTo>
                            <a:lnTo>
                              <a:pt x="4267" y="634"/>
                            </a:lnTo>
                            <a:lnTo>
                              <a:pt x="4244" y="633"/>
                            </a:lnTo>
                            <a:lnTo>
                              <a:pt x="4222" y="630"/>
                            </a:lnTo>
                            <a:lnTo>
                              <a:pt x="4211" y="629"/>
                            </a:lnTo>
                            <a:lnTo>
                              <a:pt x="4200" y="627"/>
                            </a:lnTo>
                            <a:lnTo>
                              <a:pt x="4180" y="624"/>
                            </a:lnTo>
                            <a:lnTo>
                              <a:pt x="4161" y="620"/>
                            </a:lnTo>
                            <a:lnTo>
                              <a:pt x="4142" y="615"/>
                            </a:lnTo>
                            <a:lnTo>
                              <a:pt x="4124" y="610"/>
                            </a:lnTo>
                            <a:lnTo>
                              <a:pt x="4107" y="604"/>
                            </a:lnTo>
                            <a:lnTo>
                              <a:pt x="4091" y="597"/>
                            </a:lnTo>
                            <a:lnTo>
                              <a:pt x="4076" y="590"/>
                            </a:lnTo>
                            <a:lnTo>
                              <a:pt x="4062" y="582"/>
                            </a:lnTo>
                            <a:lnTo>
                              <a:pt x="4048" y="574"/>
                            </a:lnTo>
                            <a:lnTo>
                              <a:pt x="4035" y="565"/>
                            </a:lnTo>
                            <a:lnTo>
                              <a:pt x="4029" y="560"/>
                            </a:lnTo>
                            <a:lnTo>
                              <a:pt x="4023" y="555"/>
                            </a:lnTo>
                            <a:lnTo>
                              <a:pt x="4017" y="550"/>
                            </a:lnTo>
                            <a:lnTo>
                              <a:pt x="4012" y="545"/>
                            </a:lnTo>
                            <a:lnTo>
                              <a:pt x="4001" y="534"/>
                            </a:lnTo>
                            <a:lnTo>
                              <a:pt x="3992" y="523"/>
                            </a:lnTo>
                            <a:lnTo>
                              <a:pt x="3987" y="517"/>
                            </a:lnTo>
                            <a:lnTo>
                              <a:pt x="3983" y="511"/>
                            </a:lnTo>
                            <a:lnTo>
                              <a:pt x="3975" y="498"/>
                            </a:lnTo>
                            <a:lnTo>
                              <a:pt x="3968" y="485"/>
                            </a:lnTo>
                            <a:lnTo>
                              <a:pt x="3960" y="472"/>
                            </a:lnTo>
                            <a:lnTo>
                              <a:pt x="3954" y="457"/>
                            </a:lnTo>
                            <a:lnTo>
                              <a:pt x="3949" y="443"/>
                            </a:lnTo>
                            <a:lnTo>
                              <a:pt x="3945" y="427"/>
                            </a:lnTo>
                            <a:lnTo>
                              <a:pt x="3941" y="412"/>
                            </a:lnTo>
                            <a:lnTo>
                              <a:pt x="3939" y="395"/>
                            </a:lnTo>
                            <a:lnTo>
                              <a:pt x="3936" y="378"/>
                            </a:lnTo>
                            <a:lnTo>
                              <a:pt x="3935" y="361"/>
                            </a:lnTo>
                            <a:lnTo>
                              <a:pt x="3935" y="343"/>
                            </a:lnTo>
                            <a:lnTo>
                              <a:pt x="3935" y="325"/>
                            </a:lnTo>
                            <a:lnTo>
                              <a:pt x="3938" y="180"/>
                            </a:lnTo>
                            <a:close/>
                            <a:moveTo>
                              <a:pt x="5591" y="623"/>
                            </a:moveTo>
                            <a:lnTo>
                              <a:pt x="5479" y="623"/>
                            </a:lnTo>
                            <a:lnTo>
                              <a:pt x="5349" y="623"/>
                            </a:lnTo>
                            <a:lnTo>
                              <a:pt x="5292" y="567"/>
                            </a:lnTo>
                            <a:lnTo>
                              <a:pt x="5232" y="508"/>
                            </a:lnTo>
                            <a:lnTo>
                              <a:pt x="5107" y="383"/>
                            </a:lnTo>
                            <a:lnTo>
                              <a:pt x="4984" y="260"/>
                            </a:lnTo>
                            <a:lnTo>
                              <a:pt x="4926" y="203"/>
                            </a:lnTo>
                            <a:lnTo>
                              <a:pt x="4872" y="151"/>
                            </a:lnTo>
                            <a:lnTo>
                              <a:pt x="4872" y="158"/>
                            </a:lnTo>
                            <a:lnTo>
                              <a:pt x="4872" y="165"/>
                            </a:lnTo>
                            <a:lnTo>
                              <a:pt x="4871" y="180"/>
                            </a:lnTo>
                            <a:lnTo>
                              <a:pt x="4871" y="482"/>
                            </a:lnTo>
                            <a:lnTo>
                              <a:pt x="4872" y="502"/>
                            </a:lnTo>
                            <a:lnTo>
                              <a:pt x="4872" y="521"/>
                            </a:lnTo>
                            <a:lnTo>
                              <a:pt x="4874" y="537"/>
                            </a:lnTo>
                            <a:lnTo>
                              <a:pt x="4875" y="552"/>
                            </a:lnTo>
                            <a:lnTo>
                              <a:pt x="4877" y="565"/>
                            </a:lnTo>
                            <a:lnTo>
                              <a:pt x="4879" y="577"/>
                            </a:lnTo>
                            <a:lnTo>
                              <a:pt x="4884" y="595"/>
                            </a:lnTo>
                            <a:lnTo>
                              <a:pt x="4889" y="608"/>
                            </a:lnTo>
                            <a:lnTo>
                              <a:pt x="4893" y="617"/>
                            </a:lnTo>
                            <a:lnTo>
                              <a:pt x="4895" y="622"/>
                            </a:lnTo>
                            <a:lnTo>
                              <a:pt x="4896" y="623"/>
                            </a:lnTo>
                            <a:lnTo>
                              <a:pt x="4785" y="623"/>
                            </a:lnTo>
                            <a:lnTo>
                              <a:pt x="4789" y="617"/>
                            </a:lnTo>
                            <a:lnTo>
                              <a:pt x="4793" y="608"/>
                            </a:lnTo>
                            <a:lnTo>
                              <a:pt x="4796" y="602"/>
                            </a:lnTo>
                            <a:lnTo>
                              <a:pt x="4798" y="595"/>
                            </a:lnTo>
                            <a:lnTo>
                              <a:pt x="4800" y="587"/>
                            </a:lnTo>
                            <a:lnTo>
                              <a:pt x="4803" y="577"/>
                            </a:lnTo>
                            <a:lnTo>
                              <a:pt x="4805" y="565"/>
                            </a:lnTo>
                            <a:lnTo>
                              <a:pt x="4807" y="552"/>
                            </a:lnTo>
                            <a:lnTo>
                              <a:pt x="4807" y="545"/>
                            </a:lnTo>
                            <a:lnTo>
                              <a:pt x="4808" y="537"/>
                            </a:lnTo>
                            <a:lnTo>
                              <a:pt x="4809" y="521"/>
                            </a:lnTo>
                            <a:lnTo>
                              <a:pt x="4810" y="502"/>
                            </a:lnTo>
                            <a:lnTo>
                              <a:pt x="4810" y="482"/>
                            </a:lnTo>
                            <a:lnTo>
                              <a:pt x="4813" y="179"/>
                            </a:lnTo>
                            <a:lnTo>
                              <a:pt x="4812" y="151"/>
                            </a:lnTo>
                            <a:lnTo>
                              <a:pt x="4812" y="139"/>
                            </a:lnTo>
                            <a:lnTo>
                              <a:pt x="4811" y="127"/>
                            </a:lnTo>
                            <a:lnTo>
                              <a:pt x="4810" y="116"/>
                            </a:lnTo>
                            <a:lnTo>
                              <a:pt x="4809" y="106"/>
                            </a:lnTo>
                            <a:lnTo>
                              <a:pt x="4806" y="89"/>
                            </a:lnTo>
                            <a:lnTo>
                              <a:pt x="4775" y="60"/>
                            </a:lnTo>
                            <a:lnTo>
                              <a:pt x="4761" y="48"/>
                            </a:lnTo>
                            <a:lnTo>
                              <a:pt x="4749" y="38"/>
                            </a:lnTo>
                            <a:lnTo>
                              <a:pt x="5008" y="38"/>
                            </a:lnTo>
                            <a:lnTo>
                              <a:pt x="5503" y="513"/>
                            </a:lnTo>
                            <a:lnTo>
                              <a:pt x="5503" y="505"/>
                            </a:lnTo>
                            <a:lnTo>
                              <a:pt x="5504" y="498"/>
                            </a:lnTo>
                            <a:lnTo>
                              <a:pt x="5504" y="482"/>
                            </a:lnTo>
                            <a:lnTo>
                              <a:pt x="5506" y="179"/>
                            </a:lnTo>
                            <a:lnTo>
                              <a:pt x="5506" y="159"/>
                            </a:lnTo>
                            <a:lnTo>
                              <a:pt x="5505" y="140"/>
                            </a:lnTo>
                            <a:lnTo>
                              <a:pt x="5504" y="124"/>
                            </a:lnTo>
                            <a:lnTo>
                              <a:pt x="5502" y="109"/>
                            </a:lnTo>
                            <a:lnTo>
                              <a:pt x="5500" y="96"/>
                            </a:lnTo>
                            <a:lnTo>
                              <a:pt x="5498" y="84"/>
                            </a:lnTo>
                            <a:lnTo>
                              <a:pt x="5494" y="66"/>
                            </a:lnTo>
                            <a:lnTo>
                              <a:pt x="5489" y="53"/>
                            </a:lnTo>
                            <a:lnTo>
                              <a:pt x="5485" y="44"/>
                            </a:lnTo>
                            <a:lnTo>
                              <a:pt x="5482" y="40"/>
                            </a:lnTo>
                            <a:lnTo>
                              <a:pt x="5481" y="38"/>
                            </a:lnTo>
                            <a:lnTo>
                              <a:pt x="5591" y="38"/>
                            </a:lnTo>
                            <a:lnTo>
                              <a:pt x="5587" y="44"/>
                            </a:lnTo>
                            <a:lnTo>
                              <a:pt x="5583" y="53"/>
                            </a:lnTo>
                            <a:lnTo>
                              <a:pt x="5581" y="59"/>
                            </a:lnTo>
                            <a:lnTo>
                              <a:pt x="5578" y="66"/>
                            </a:lnTo>
                            <a:lnTo>
                              <a:pt x="5576" y="75"/>
                            </a:lnTo>
                            <a:lnTo>
                              <a:pt x="5574" y="85"/>
                            </a:lnTo>
                            <a:lnTo>
                              <a:pt x="5572" y="96"/>
                            </a:lnTo>
                            <a:lnTo>
                              <a:pt x="5570" y="109"/>
                            </a:lnTo>
                            <a:lnTo>
                              <a:pt x="5569" y="117"/>
                            </a:lnTo>
                            <a:lnTo>
                              <a:pt x="5568" y="124"/>
                            </a:lnTo>
                            <a:lnTo>
                              <a:pt x="5567" y="141"/>
                            </a:lnTo>
                            <a:lnTo>
                              <a:pt x="5566" y="160"/>
                            </a:lnTo>
                            <a:lnTo>
                              <a:pt x="5566" y="180"/>
                            </a:lnTo>
                            <a:lnTo>
                              <a:pt x="5566" y="482"/>
                            </a:lnTo>
                            <a:lnTo>
                              <a:pt x="5566" y="498"/>
                            </a:lnTo>
                            <a:lnTo>
                              <a:pt x="5566" y="513"/>
                            </a:lnTo>
                            <a:lnTo>
                              <a:pt x="5567" y="527"/>
                            </a:lnTo>
                            <a:lnTo>
                              <a:pt x="5568" y="540"/>
                            </a:lnTo>
                            <a:lnTo>
                              <a:pt x="5570" y="551"/>
                            </a:lnTo>
                            <a:lnTo>
                              <a:pt x="5571" y="562"/>
                            </a:lnTo>
                            <a:lnTo>
                              <a:pt x="5574" y="580"/>
                            </a:lnTo>
                            <a:lnTo>
                              <a:pt x="5619" y="623"/>
                            </a:lnTo>
                            <a:lnTo>
                              <a:pt x="5591" y="623"/>
                            </a:lnTo>
                            <a:close/>
                            <a:moveTo>
                              <a:pt x="0" y="720"/>
                            </a:moveTo>
                            <a:lnTo>
                              <a:pt x="734" y="720"/>
                            </a:lnTo>
                            <a:lnTo>
                              <a:pt x="770" y="932"/>
                            </a:lnTo>
                            <a:lnTo>
                              <a:pt x="739" y="935"/>
                            </a:lnTo>
                            <a:lnTo>
                              <a:pt x="729" y="919"/>
                            </a:lnTo>
                            <a:lnTo>
                              <a:pt x="718" y="903"/>
                            </a:lnTo>
                            <a:lnTo>
                              <a:pt x="708" y="888"/>
                            </a:lnTo>
                            <a:lnTo>
                              <a:pt x="703" y="882"/>
                            </a:lnTo>
                            <a:lnTo>
                              <a:pt x="697" y="875"/>
                            </a:lnTo>
                            <a:lnTo>
                              <a:pt x="686" y="862"/>
                            </a:lnTo>
                            <a:lnTo>
                              <a:pt x="676" y="851"/>
                            </a:lnTo>
                            <a:lnTo>
                              <a:pt x="664" y="840"/>
                            </a:lnTo>
                            <a:lnTo>
                              <a:pt x="653" y="830"/>
                            </a:lnTo>
                            <a:lnTo>
                              <a:pt x="641" y="821"/>
                            </a:lnTo>
                            <a:lnTo>
                              <a:pt x="630" y="813"/>
                            </a:lnTo>
                            <a:lnTo>
                              <a:pt x="623" y="809"/>
                            </a:lnTo>
                            <a:lnTo>
                              <a:pt x="617" y="805"/>
                            </a:lnTo>
                            <a:lnTo>
                              <a:pt x="611" y="802"/>
                            </a:lnTo>
                            <a:lnTo>
                              <a:pt x="605" y="798"/>
                            </a:lnTo>
                            <a:lnTo>
                              <a:pt x="592" y="792"/>
                            </a:lnTo>
                            <a:lnTo>
                              <a:pt x="578" y="787"/>
                            </a:lnTo>
                            <a:lnTo>
                              <a:pt x="564" y="782"/>
                            </a:lnTo>
                            <a:lnTo>
                              <a:pt x="549" y="777"/>
                            </a:lnTo>
                            <a:lnTo>
                              <a:pt x="534" y="774"/>
                            </a:lnTo>
                            <a:lnTo>
                              <a:pt x="519" y="770"/>
                            </a:lnTo>
                            <a:lnTo>
                              <a:pt x="502" y="767"/>
                            </a:lnTo>
                            <a:lnTo>
                              <a:pt x="485" y="765"/>
                            </a:lnTo>
                            <a:lnTo>
                              <a:pt x="468" y="763"/>
                            </a:lnTo>
                            <a:lnTo>
                              <a:pt x="449" y="762"/>
                            </a:lnTo>
                            <a:lnTo>
                              <a:pt x="430" y="760"/>
                            </a:lnTo>
                            <a:lnTo>
                              <a:pt x="410" y="759"/>
                            </a:lnTo>
                            <a:lnTo>
                              <a:pt x="367" y="758"/>
                            </a:lnTo>
                            <a:lnTo>
                              <a:pt x="320" y="758"/>
                            </a:lnTo>
                            <a:lnTo>
                              <a:pt x="215" y="758"/>
                            </a:lnTo>
                            <a:lnTo>
                              <a:pt x="212" y="776"/>
                            </a:lnTo>
                            <a:lnTo>
                              <a:pt x="210" y="787"/>
                            </a:lnTo>
                            <a:lnTo>
                              <a:pt x="209" y="800"/>
                            </a:lnTo>
                            <a:lnTo>
                              <a:pt x="207" y="828"/>
                            </a:lnTo>
                            <a:lnTo>
                              <a:pt x="207" y="844"/>
                            </a:lnTo>
                            <a:lnTo>
                              <a:pt x="206" y="862"/>
                            </a:lnTo>
                            <a:lnTo>
                              <a:pt x="206" y="1009"/>
                            </a:lnTo>
                            <a:lnTo>
                              <a:pt x="703" y="1009"/>
                            </a:lnTo>
                            <a:lnTo>
                              <a:pt x="703" y="1048"/>
                            </a:lnTo>
                            <a:lnTo>
                              <a:pt x="206" y="1048"/>
                            </a:lnTo>
                            <a:lnTo>
                              <a:pt x="206" y="1163"/>
                            </a:lnTo>
                            <a:lnTo>
                              <a:pt x="207" y="1184"/>
                            </a:lnTo>
                            <a:lnTo>
                              <a:pt x="207" y="1202"/>
                            </a:lnTo>
                            <a:lnTo>
                              <a:pt x="209" y="1219"/>
                            </a:lnTo>
                            <a:lnTo>
                              <a:pt x="210" y="1234"/>
                            </a:lnTo>
                            <a:lnTo>
                              <a:pt x="212" y="1247"/>
                            </a:lnTo>
                            <a:lnTo>
                              <a:pt x="214" y="1258"/>
                            </a:lnTo>
                            <a:lnTo>
                              <a:pt x="216" y="1268"/>
                            </a:lnTo>
                            <a:lnTo>
                              <a:pt x="218" y="1277"/>
                            </a:lnTo>
                            <a:lnTo>
                              <a:pt x="220" y="1284"/>
                            </a:lnTo>
                            <a:lnTo>
                              <a:pt x="222" y="1290"/>
                            </a:lnTo>
                            <a:lnTo>
                              <a:pt x="225" y="1298"/>
                            </a:lnTo>
                            <a:lnTo>
                              <a:pt x="228" y="1303"/>
                            </a:lnTo>
                            <a:lnTo>
                              <a:pt x="229" y="1304"/>
                            </a:lnTo>
                            <a:lnTo>
                              <a:pt x="0" y="1304"/>
                            </a:lnTo>
                            <a:lnTo>
                              <a:pt x="3" y="1298"/>
                            </a:lnTo>
                            <a:lnTo>
                              <a:pt x="6" y="1290"/>
                            </a:lnTo>
                            <a:lnTo>
                              <a:pt x="10" y="1277"/>
                            </a:lnTo>
                            <a:lnTo>
                              <a:pt x="14" y="1258"/>
                            </a:lnTo>
                            <a:lnTo>
                              <a:pt x="16" y="1247"/>
                            </a:lnTo>
                            <a:lnTo>
                              <a:pt x="17" y="1234"/>
                            </a:lnTo>
                            <a:lnTo>
                              <a:pt x="18" y="1219"/>
                            </a:lnTo>
                            <a:lnTo>
                              <a:pt x="19" y="1202"/>
                            </a:lnTo>
                            <a:lnTo>
                              <a:pt x="20" y="1184"/>
                            </a:lnTo>
                            <a:lnTo>
                              <a:pt x="20" y="1163"/>
                            </a:lnTo>
                            <a:lnTo>
                              <a:pt x="23" y="861"/>
                            </a:lnTo>
                            <a:lnTo>
                              <a:pt x="22" y="840"/>
                            </a:lnTo>
                            <a:lnTo>
                              <a:pt x="22" y="822"/>
                            </a:lnTo>
                            <a:lnTo>
                              <a:pt x="21" y="805"/>
                            </a:lnTo>
                            <a:lnTo>
                              <a:pt x="19" y="790"/>
                            </a:lnTo>
                            <a:lnTo>
                              <a:pt x="17" y="777"/>
                            </a:lnTo>
                            <a:lnTo>
                              <a:pt x="16" y="766"/>
                            </a:lnTo>
                            <a:lnTo>
                              <a:pt x="13" y="756"/>
                            </a:lnTo>
                            <a:lnTo>
                              <a:pt x="11" y="747"/>
                            </a:lnTo>
                            <a:lnTo>
                              <a:pt x="9" y="740"/>
                            </a:lnTo>
                            <a:lnTo>
                              <a:pt x="7" y="734"/>
                            </a:lnTo>
                            <a:lnTo>
                              <a:pt x="4" y="726"/>
                            </a:lnTo>
                            <a:lnTo>
                              <a:pt x="1" y="721"/>
                            </a:lnTo>
                            <a:lnTo>
                              <a:pt x="0" y="720"/>
                            </a:lnTo>
                            <a:close/>
                            <a:moveTo>
                              <a:pt x="1336" y="691"/>
                            </a:moveTo>
                            <a:lnTo>
                              <a:pt x="1359" y="692"/>
                            </a:lnTo>
                            <a:lnTo>
                              <a:pt x="1382" y="693"/>
                            </a:lnTo>
                            <a:lnTo>
                              <a:pt x="1405" y="694"/>
                            </a:lnTo>
                            <a:lnTo>
                              <a:pt x="1427" y="697"/>
                            </a:lnTo>
                            <a:lnTo>
                              <a:pt x="1449" y="700"/>
                            </a:lnTo>
                            <a:lnTo>
                              <a:pt x="1470" y="703"/>
                            </a:lnTo>
                            <a:lnTo>
                              <a:pt x="1490" y="707"/>
                            </a:lnTo>
                            <a:lnTo>
                              <a:pt x="1510" y="712"/>
                            </a:lnTo>
                            <a:lnTo>
                              <a:pt x="1530" y="717"/>
                            </a:lnTo>
                            <a:lnTo>
                              <a:pt x="1549" y="723"/>
                            </a:lnTo>
                            <a:lnTo>
                              <a:pt x="1567" y="729"/>
                            </a:lnTo>
                            <a:lnTo>
                              <a:pt x="1585" y="736"/>
                            </a:lnTo>
                            <a:lnTo>
                              <a:pt x="1602" y="744"/>
                            </a:lnTo>
                            <a:lnTo>
                              <a:pt x="1618" y="752"/>
                            </a:lnTo>
                            <a:lnTo>
                              <a:pt x="1634" y="761"/>
                            </a:lnTo>
                            <a:lnTo>
                              <a:pt x="1648" y="770"/>
                            </a:lnTo>
                            <a:lnTo>
                              <a:pt x="1663" y="779"/>
                            </a:lnTo>
                            <a:lnTo>
                              <a:pt x="1676" y="789"/>
                            </a:lnTo>
                            <a:lnTo>
                              <a:pt x="1689" y="800"/>
                            </a:lnTo>
                            <a:lnTo>
                              <a:pt x="1695" y="806"/>
                            </a:lnTo>
                            <a:lnTo>
                              <a:pt x="1700" y="811"/>
                            </a:lnTo>
                            <a:lnTo>
                              <a:pt x="1711" y="823"/>
                            </a:lnTo>
                            <a:lnTo>
                              <a:pt x="1721" y="835"/>
                            </a:lnTo>
                            <a:lnTo>
                              <a:pt x="1731" y="847"/>
                            </a:lnTo>
                            <a:lnTo>
                              <a:pt x="1735" y="854"/>
                            </a:lnTo>
                            <a:lnTo>
                              <a:pt x="1739" y="860"/>
                            </a:lnTo>
                            <a:lnTo>
                              <a:pt x="1746" y="874"/>
                            </a:lnTo>
                            <a:lnTo>
                              <a:pt x="1753" y="888"/>
                            </a:lnTo>
                            <a:lnTo>
                              <a:pt x="1756" y="895"/>
                            </a:lnTo>
                            <a:lnTo>
                              <a:pt x="1759" y="902"/>
                            </a:lnTo>
                            <a:lnTo>
                              <a:pt x="1761" y="909"/>
                            </a:lnTo>
                            <a:lnTo>
                              <a:pt x="1763" y="917"/>
                            </a:lnTo>
                            <a:lnTo>
                              <a:pt x="1767" y="932"/>
                            </a:lnTo>
                            <a:lnTo>
                              <a:pt x="1768" y="939"/>
                            </a:lnTo>
                            <a:lnTo>
                              <a:pt x="1769" y="947"/>
                            </a:lnTo>
                            <a:lnTo>
                              <a:pt x="1771" y="963"/>
                            </a:lnTo>
                            <a:lnTo>
                              <a:pt x="1772" y="979"/>
                            </a:lnTo>
                            <a:lnTo>
                              <a:pt x="1771" y="999"/>
                            </a:lnTo>
                            <a:lnTo>
                              <a:pt x="1770" y="1008"/>
                            </a:lnTo>
                            <a:lnTo>
                              <a:pt x="1769" y="1018"/>
                            </a:lnTo>
                            <a:lnTo>
                              <a:pt x="1766" y="1036"/>
                            </a:lnTo>
                            <a:lnTo>
                              <a:pt x="1764" y="1046"/>
                            </a:lnTo>
                            <a:lnTo>
                              <a:pt x="1761" y="1055"/>
                            </a:lnTo>
                            <a:lnTo>
                              <a:pt x="1758" y="1064"/>
                            </a:lnTo>
                            <a:lnTo>
                              <a:pt x="1755" y="1072"/>
                            </a:lnTo>
                            <a:lnTo>
                              <a:pt x="1752" y="1081"/>
                            </a:lnTo>
                            <a:lnTo>
                              <a:pt x="1749" y="1090"/>
                            </a:lnTo>
                            <a:lnTo>
                              <a:pt x="1741" y="1106"/>
                            </a:lnTo>
                            <a:lnTo>
                              <a:pt x="1731" y="1122"/>
                            </a:lnTo>
                            <a:lnTo>
                              <a:pt x="1721" y="1138"/>
                            </a:lnTo>
                            <a:lnTo>
                              <a:pt x="1710" y="1153"/>
                            </a:lnTo>
                            <a:lnTo>
                              <a:pt x="1704" y="1161"/>
                            </a:lnTo>
                            <a:lnTo>
                              <a:pt x="1698" y="1168"/>
                            </a:lnTo>
                            <a:lnTo>
                              <a:pt x="1685" y="1182"/>
                            </a:lnTo>
                            <a:lnTo>
                              <a:pt x="1671" y="1195"/>
                            </a:lnTo>
                            <a:lnTo>
                              <a:pt x="1657" y="1208"/>
                            </a:lnTo>
                            <a:lnTo>
                              <a:pt x="1641" y="1220"/>
                            </a:lnTo>
                            <a:lnTo>
                              <a:pt x="1625" y="1232"/>
                            </a:lnTo>
                            <a:lnTo>
                              <a:pt x="1608" y="1243"/>
                            </a:lnTo>
                            <a:lnTo>
                              <a:pt x="1590" y="1254"/>
                            </a:lnTo>
                            <a:lnTo>
                              <a:pt x="1581" y="1259"/>
                            </a:lnTo>
                            <a:lnTo>
                              <a:pt x="1572" y="1263"/>
                            </a:lnTo>
                            <a:lnTo>
                              <a:pt x="1553" y="1273"/>
                            </a:lnTo>
                            <a:lnTo>
                              <a:pt x="1533" y="1281"/>
                            </a:lnTo>
                            <a:lnTo>
                              <a:pt x="1513" y="1289"/>
                            </a:lnTo>
                            <a:lnTo>
                              <a:pt x="1493" y="1296"/>
                            </a:lnTo>
                            <a:lnTo>
                              <a:pt x="1472" y="1302"/>
                            </a:lnTo>
                            <a:lnTo>
                              <a:pt x="1451" y="1308"/>
                            </a:lnTo>
                            <a:lnTo>
                              <a:pt x="1429" y="1313"/>
                            </a:lnTo>
                            <a:lnTo>
                              <a:pt x="1407" y="1317"/>
                            </a:lnTo>
                            <a:lnTo>
                              <a:pt x="1385" y="1321"/>
                            </a:lnTo>
                            <a:lnTo>
                              <a:pt x="1362" y="1324"/>
                            </a:lnTo>
                            <a:lnTo>
                              <a:pt x="1340" y="1326"/>
                            </a:lnTo>
                            <a:lnTo>
                              <a:pt x="1317" y="1327"/>
                            </a:lnTo>
                            <a:lnTo>
                              <a:pt x="1294" y="1327"/>
                            </a:lnTo>
                            <a:lnTo>
                              <a:pt x="1270" y="1327"/>
                            </a:lnTo>
                            <a:lnTo>
                              <a:pt x="1247" y="1326"/>
                            </a:lnTo>
                            <a:lnTo>
                              <a:pt x="1224" y="1324"/>
                            </a:lnTo>
                            <a:lnTo>
                              <a:pt x="1202" y="1321"/>
                            </a:lnTo>
                            <a:lnTo>
                              <a:pt x="1180" y="1318"/>
                            </a:lnTo>
                            <a:lnTo>
                              <a:pt x="1158" y="1314"/>
                            </a:lnTo>
                            <a:lnTo>
                              <a:pt x="1137" y="1310"/>
                            </a:lnTo>
                            <a:lnTo>
                              <a:pt x="1127" y="1307"/>
                            </a:lnTo>
                            <a:lnTo>
                              <a:pt x="1117" y="1305"/>
                            </a:lnTo>
                            <a:lnTo>
                              <a:pt x="1097" y="1299"/>
                            </a:lnTo>
                            <a:lnTo>
                              <a:pt x="1077" y="1293"/>
                            </a:lnTo>
                            <a:lnTo>
                              <a:pt x="1059" y="1286"/>
                            </a:lnTo>
                            <a:lnTo>
                              <a:pt x="1040" y="1278"/>
                            </a:lnTo>
                            <a:lnTo>
                              <a:pt x="1023" y="1270"/>
                            </a:lnTo>
                            <a:lnTo>
                              <a:pt x="1006" y="1261"/>
                            </a:lnTo>
                            <a:lnTo>
                              <a:pt x="990" y="1252"/>
                            </a:lnTo>
                            <a:lnTo>
                              <a:pt x="974" y="1242"/>
                            </a:lnTo>
                            <a:lnTo>
                              <a:pt x="959" y="1232"/>
                            </a:lnTo>
                            <a:lnTo>
                              <a:pt x="945" y="1221"/>
                            </a:lnTo>
                            <a:lnTo>
                              <a:pt x="932" y="1210"/>
                            </a:lnTo>
                            <a:lnTo>
                              <a:pt x="920" y="1198"/>
                            </a:lnTo>
                            <a:lnTo>
                              <a:pt x="908" y="1186"/>
                            </a:lnTo>
                            <a:lnTo>
                              <a:pt x="898" y="1174"/>
                            </a:lnTo>
                            <a:lnTo>
                              <a:pt x="888" y="1161"/>
                            </a:lnTo>
                            <a:lnTo>
                              <a:pt x="879" y="1147"/>
                            </a:lnTo>
                            <a:lnTo>
                              <a:pt x="871" y="1133"/>
                            </a:lnTo>
                            <a:lnTo>
                              <a:pt x="864" y="1119"/>
                            </a:lnTo>
                            <a:lnTo>
                              <a:pt x="858" y="1104"/>
                            </a:lnTo>
                            <a:lnTo>
                              <a:pt x="853" y="1089"/>
                            </a:lnTo>
                            <a:lnTo>
                              <a:pt x="849" y="1074"/>
                            </a:lnTo>
                            <a:lnTo>
                              <a:pt x="847" y="1058"/>
                            </a:lnTo>
                            <a:lnTo>
                              <a:pt x="845" y="1042"/>
                            </a:lnTo>
                            <a:lnTo>
                              <a:pt x="844" y="1034"/>
                            </a:lnTo>
                            <a:lnTo>
                              <a:pt x="844" y="1026"/>
                            </a:lnTo>
                            <a:lnTo>
                              <a:pt x="845" y="1016"/>
                            </a:lnTo>
                            <a:lnTo>
                              <a:pt x="845" y="1006"/>
                            </a:lnTo>
                            <a:lnTo>
                              <a:pt x="847" y="986"/>
                            </a:lnTo>
                            <a:lnTo>
                              <a:pt x="849" y="976"/>
                            </a:lnTo>
                            <a:lnTo>
                              <a:pt x="851" y="966"/>
                            </a:lnTo>
                            <a:lnTo>
                              <a:pt x="857" y="948"/>
                            </a:lnTo>
                            <a:lnTo>
                              <a:pt x="860" y="939"/>
                            </a:lnTo>
                            <a:lnTo>
                              <a:pt x="863" y="930"/>
                            </a:lnTo>
                            <a:lnTo>
                              <a:pt x="867" y="921"/>
                            </a:lnTo>
                            <a:lnTo>
                              <a:pt x="871" y="912"/>
                            </a:lnTo>
                            <a:lnTo>
                              <a:pt x="876" y="904"/>
                            </a:lnTo>
                            <a:lnTo>
                              <a:pt x="880" y="895"/>
                            </a:lnTo>
                            <a:lnTo>
                              <a:pt x="886" y="887"/>
                            </a:lnTo>
                            <a:lnTo>
                              <a:pt x="891" y="879"/>
                            </a:lnTo>
                            <a:lnTo>
                              <a:pt x="804" y="720"/>
                            </a:lnTo>
                            <a:lnTo>
                              <a:pt x="908" y="720"/>
                            </a:lnTo>
                            <a:lnTo>
                              <a:pt x="956" y="809"/>
                            </a:lnTo>
                            <a:lnTo>
                              <a:pt x="966" y="802"/>
                            </a:lnTo>
                            <a:lnTo>
                              <a:pt x="977" y="794"/>
                            </a:lnTo>
                            <a:lnTo>
                              <a:pt x="998" y="780"/>
                            </a:lnTo>
                            <a:lnTo>
                              <a:pt x="961" y="719"/>
                            </a:lnTo>
                            <a:lnTo>
                              <a:pt x="1065" y="719"/>
                            </a:lnTo>
                            <a:lnTo>
                              <a:pt x="1071" y="742"/>
                            </a:lnTo>
                            <a:lnTo>
                              <a:pt x="1086" y="736"/>
                            </a:lnTo>
                            <a:lnTo>
                              <a:pt x="1101" y="731"/>
                            </a:lnTo>
                            <a:lnTo>
                              <a:pt x="1117" y="725"/>
                            </a:lnTo>
                            <a:lnTo>
                              <a:pt x="1133" y="720"/>
                            </a:lnTo>
                            <a:lnTo>
                              <a:pt x="1149" y="716"/>
                            </a:lnTo>
                            <a:lnTo>
                              <a:pt x="1165" y="712"/>
                            </a:lnTo>
                            <a:lnTo>
                              <a:pt x="1182" y="708"/>
                            </a:lnTo>
                            <a:lnTo>
                              <a:pt x="1198" y="704"/>
                            </a:lnTo>
                            <a:lnTo>
                              <a:pt x="1215" y="701"/>
                            </a:lnTo>
                            <a:lnTo>
                              <a:pt x="1232" y="699"/>
                            </a:lnTo>
                            <a:lnTo>
                              <a:pt x="1249" y="697"/>
                            </a:lnTo>
                            <a:lnTo>
                              <a:pt x="1266" y="695"/>
                            </a:lnTo>
                            <a:lnTo>
                              <a:pt x="1284" y="693"/>
                            </a:lnTo>
                            <a:lnTo>
                              <a:pt x="1301" y="692"/>
                            </a:lnTo>
                            <a:lnTo>
                              <a:pt x="1336" y="691"/>
                            </a:lnTo>
                            <a:close/>
                            <a:moveTo>
                              <a:pt x="1377" y="1266"/>
                            </a:moveTo>
                            <a:lnTo>
                              <a:pt x="1391" y="1266"/>
                            </a:lnTo>
                            <a:lnTo>
                              <a:pt x="1404" y="1265"/>
                            </a:lnTo>
                            <a:lnTo>
                              <a:pt x="1410" y="1264"/>
                            </a:lnTo>
                            <a:lnTo>
                              <a:pt x="1416" y="1264"/>
                            </a:lnTo>
                            <a:lnTo>
                              <a:pt x="1428" y="1262"/>
                            </a:lnTo>
                            <a:lnTo>
                              <a:pt x="1440" y="1259"/>
                            </a:lnTo>
                            <a:lnTo>
                              <a:pt x="1451" y="1256"/>
                            </a:lnTo>
                            <a:lnTo>
                              <a:pt x="1462" y="1253"/>
                            </a:lnTo>
                            <a:lnTo>
                              <a:pt x="1472" y="1249"/>
                            </a:lnTo>
                            <a:lnTo>
                              <a:pt x="1482" y="1245"/>
                            </a:lnTo>
                            <a:lnTo>
                              <a:pt x="1491" y="1240"/>
                            </a:lnTo>
                            <a:lnTo>
                              <a:pt x="1495" y="1237"/>
                            </a:lnTo>
                            <a:lnTo>
                              <a:pt x="1500" y="1235"/>
                            </a:lnTo>
                            <a:lnTo>
                              <a:pt x="1508" y="1229"/>
                            </a:lnTo>
                            <a:lnTo>
                              <a:pt x="1516" y="1223"/>
                            </a:lnTo>
                            <a:lnTo>
                              <a:pt x="1523" y="1217"/>
                            </a:lnTo>
                            <a:lnTo>
                              <a:pt x="1530" y="1210"/>
                            </a:lnTo>
                            <a:lnTo>
                              <a:pt x="1537" y="1204"/>
                            </a:lnTo>
                            <a:lnTo>
                              <a:pt x="1543" y="1196"/>
                            </a:lnTo>
                            <a:lnTo>
                              <a:pt x="1548" y="1189"/>
                            </a:lnTo>
                            <a:lnTo>
                              <a:pt x="1553" y="1181"/>
                            </a:lnTo>
                            <a:lnTo>
                              <a:pt x="1558" y="1173"/>
                            </a:lnTo>
                            <a:lnTo>
                              <a:pt x="1563" y="1165"/>
                            </a:lnTo>
                            <a:lnTo>
                              <a:pt x="1567" y="1157"/>
                            </a:lnTo>
                            <a:lnTo>
                              <a:pt x="1573" y="1140"/>
                            </a:lnTo>
                            <a:lnTo>
                              <a:pt x="1576" y="1131"/>
                            </a:lnTo>
                            <a:lnTo>
                              <a:pt x="1579" y="1122"/>
                            </a:lnTo>
                            <a:lnTo>
                              <a:pt x="1581" y="1113"/>
                            </a:lnTo>
                            <a:lnTo>
                              <a:pt x="1582" y="1104"/>
                            </a:lnTo>
                            <a:lnTo>
                              <a:pt x="1584" y="1085"/>
                            </a:lnTo>
                            <a:lnTo>
                              <a:pt x="1585" y="1066"/>
                            </a:lnTo>
                            <a:lnTo>
                              <a:pt x="1585" y="1049"/>
                            </a:lnTo>
                            <a:lnTo>
                              <a:pt x="1584" y="1040"/>
                            </a:lnTo>
                            <a:lnTo>
                              <a:pt x="1583" y="1031"/>
                            </a:lnTo>
                            <a:lnTo>
                              <a:pt x="1580" y="1014"/>
                            </a:lnTo>
                            <a:lnTo>
                              <a:pt x="1576" y="998"/>
                            </a:lnTo>
                            <a:lnTo>
                              <a:pt x="1572" y="982"/>
                            </a:lnTo>
                            <a:lnTo>
                              <a:pt x="1566" y="966"/>
                            </a:lnTo>
                            <a:lnTo>
                              <a:pt x="1560" y="951"/>
                            </a:lnTo>
                            <a:lnTo>
                              <a:pt x="1552" y="936"/>
                            </a:lnTo>
                            <a:lnTo>
                              <a:pt x="1544" y="922"/>
                            </a:lnTo>
                            <a:lnTo>
                              <a:pt x="1540" y="915"/>
                            </a:lnTo>
                            <a:lnTo>
                              <a:pt x="1535" y="908"/>
                            </a:lnTo>
                            <a:lnTo>
                              <a:pt x="1531" y="901"/>
                            </a:lnTo>
                            <a:lnTo>
                              <a:pt x="1526" y="894"/>
                            </a:lnTo>
                            <a:lnTo>
                              <a:pt x="1515" y="882"/>
                            </a:lnTo>
                            <a:lnTo>
                              <a:pt x="1504" y="869"/>
                            </a:lnTo>
                            <a:lnTo>
                              <a:pt x="1493" y="858"/>
                            </a:lnTo>
                            <a:lnTo>
                              <a:pt x="1481" y="846"/>
                            </a:lnTo>
                            <a:lnTo>
                              <a:pt x="1468" y="836"/>
                            </a:lnTo>
                            <a:lnTo>
                              <a:pt x="1455" y="826"/>
                            </a:lnTo>
                            <a:lnTo>
                              <a:pt x="1441" y="816"/>
                            </a:lnTo>
                            <a:lnTo>
                              <a:pt x="1427" y="807"/>
                            </a:lnTo>
                            <a:lnTo>
                              <a:pt x="1413" y="799"/>
                            </a:lnTo>
                            <a:lnTo>
                              <a:pt x="1398" y="791"/>
                            </a:lnTo>
                            <a:lnTo>
                              <a:pt x="1383" y="784"/>
                            </a:lnTo>
                            <a:lnTo>
                              <a:pt x="1368" y="778"/>
                            </a:lnTo>
                            <a:lnTo>
                              <a:pt x="1353" y="772"/>
                            </a:lnTo>
                            <a:lnTo>
                              <a:pt x="1337" y="766"/>
                            </a:lnTo>
                            <a:lnTo>
                              <a:pt x="1321" y="762"/>
                            </a:lnTo>
                            <a:lnTo>
                              <a:pt x="1305" y="758"/>
                            </a:lnTo>
                            <a:lnTo>
                              <a:pt x="1290" y="755"/>
                            </a:lnTo>
                            <a:lnTo>
                              <a:pt x="1274" y="752"/>
                            </a:lnTo>
                            <a:lnTo>
                              <a:pt x="1258" y="751"/>
                            </a:lnTo>
                            <a:lnTo>
                              <a:pt x="1242" y="749"/>
                            </a:lnTo>
                            <a:lnTo>
                              <a:pt x="1227" y="749"/>
                            </a:lnTo>
                            <a:lnTo>
                              <a:pt x="1213" y="749"/>
                            </a:lnTo>
                            <a:lnTo>
                              <a:pt x="1199" y="750"/>
                            </a:lnTo>
                            <a:lnTo>
                              <a:pt x="1186" y="751"/>
                            </a:lnTo>
                            <a:lnTo>
                              <a:pt x="1174" y="753"/>
                            </a:lnTo>
                            <a:lnTo>
                              <a:pt x="1162" y="756"/>
                            </a:lnTo>
                            <a:lnTo>
                              <a:pt x="1150" y="758"/>
                            </a:lnTo>
                            <a:lnTo>
                              <a:pt x="1140" y="762"/>
                            </a:lnTo>
                            <a:lnTo>
                              <a:pt x="1134" y="763"/>
                            </a:lnTo>
                            <a:lnTo>
                              <a:pt x="1129" y="765"/>
                            </a:lnTo>
                            <a:lnTo>
                              <a:pt x="1120" y="769"/>
                            </a:lnTo>
                            <a:lnTo>
                              <a:pt x="1110" y="774"/>
                            </a:lnTo>
                            <a:lnTo>
                              <a:pt x="1102" y="779"/>
                            </a:lnTo>
                            <a:lnTo>
                              <a:pt x="1093" y="784"/>
                            </a:lnTo>
                            <a:lnTo>
                              <a:pt x="1086" y="790"/>
                            </a:lnTo>
                            <a:lnTo>
                              <a:pt x="1078" y="796"/>
                            </a:lnTo>
                            <a:lnTo>
                              <a:pt x="1071" y="802"/>
                            </a:lnTo>
                            <a:lnTo>
                              <a:pt x="1065" y="809"/>
                            </a:lnTo>
                            <a:lnTo>
                              <a:pt x="1059" y="816"/>
                            </a:lnTo>
                            <a:lnTo>
                              <a:pt x="1054" y="823"/>
                            </a:lnTo>
                            <a:lnTo>
                              <a:pt x="1049" y="831"/>
                            </a:lnTo>
                            <a:lnTo>
                              <a:pt x="1044" y="839"/>
                            </a:lnTo>
                            <a:lnTo>
                              <a:pt x="1040" y="847"/>
                            </a:lnTo>
                            <a:lnTo>
                              <a:pt x="1036" y="855"/>
                            </a:lnTo>
                            <a:lnTo>
                              <a:pt x="1033" y="864"/>
                            </a:lnTo>
                            <a:lnTo>
                              <a:pt x="1030" y="872"/>
                            </a:lnTo>
                            <a:lnTo>
                              <a:pt x="1027" y="881"/>
                            </a:lnTo>
                            <a:lnTo>
                              <a:pt x="1025" y="891"/>
                            </a:lnTo>
                            <a:lnTo>
                              <a:pt x="1021" y="909"/>
                            </a:lnTo>
                            <a:lnTo>
                              <a:pt x="1020" y="919"/>
                            </a:lnTo>
                            <a:lnTo>
                              <a:pt x="1019" y="929"/>
                            </a:lnTo>
                            <a:lnTo>
                              <a:pt x="1019" y="949"/>
                            </a:lnTo>
                            <a:lnTo>
                              <a:pt x="1019" y="959"/>
                            </a:lnTo>
                            <a:lnTo>
                              <a:pt x="1020" y="971"/>
                            </a:lnTo>
                            <a:lnTo>
                              <a:pt x="1021" y="982"/>
                            </a:lnTo>
                            <a:lnTo>
                              <a:pt x="1023" y="994"/>
                            </a:lnTo>
                            <a:lnTo>
                              <a:pt x="1026" y="1007"/>
                            </a:lnTo>
                            <a:lnTo>
                              <a:pt x="1029" y="1020"/>
                            </a:lnTo>
                            <a:lnTo>
                              <a:pt x="1033" y="1032"/>
                            </a:lnTo>
                            <a:lnTo>
                              <a:pt x="1038" y="1046"/>
                            </a:lnTo>
                            <a:lnTo>
                              <a:pt x="1043" y="1059"/>
                            </a:lnTo>
                            <a:lnTo>
                              <a:pt x="1049" y="1072"/>
                            </a:lnTo>
                            <a:lnTo>
                              <a:pt x="1055" y="1085"/>
                            </a:lnTo>
                            <a:lnTo>
                              <a:pt x="1063" y="1098"/>
                            </a:lnTo>
                            <a:lnTo>
                              <a:pt x="1071" y="1111"/>
                            </a:lnTo>
                            <a:lnTo>
                              <a:pt x="1079" y="1124"/>
                            </a:lnTo>
                            <a:lnTo>
                              <a:pt x="1089" y="1137"/>
                            </a:lnTo>
                            <a:lnTo>
                              <a:pt x="1099" y="1149"/>
                            </a:lnTo>
                            <a:lnTo>
                              <a:pt x="1110" y="1161"/>
                            </a:lnTo>
                            <a:lnTo>
                              <a:pt x="1122" y="1173"/>
                            </a:lnTo>
                            <a:lnTo>
                              <a:pt x="1134" y="1184"/>
                            </a:lnTo>
                            <a:lnTo>
                              <a:pt x="1141" y="1190"/>
                            </a:lnTo>
                            <a:lnTo>
                              <a:pt x="1148" y="1195"/>
                            </a:lnTo>
                            <a:lnTo>
                              <a:pt x="1155" y="1200"/>
                            </a:lnTo>
                            <a:lnTo>
                              <a:pt x="1162" y="1205"/>
                            </a:lnTo>
                            <a:lnTo>
                              <a:pt x="1177" y="1215"/>
                            </a:lnTo>
                            <a:lnTo>
                              <a:pt x="1193" y="1224"/>
                            </a:lnTo>
                            <a:lnTo>
                              <a:pt x="1201" y="1228"/>
                            </a:lnTo>
                            <a:lnTo>
                              <a:pt x="1210" y="1232"/>
                            </a:lnTo>
                            <a:lnTo>
                              <a:pt x="1218" y="1236"/>
                            </a:lnTo>
                            <a:lnTo>
                              <a:pt x="1227" y="1240"/>
                            </a:lnTo>
                            <a:lnTo>
                              <a:pt x="1246" y="1246"/>
                            </a:lnTo>
                            <a:lnTo>
                              <a:pt x="1266" y="1252"/>
                            </a:lnTo>
                            <a:lnTo>
                              <a:pt x="1276" y="1255"/>
                            </a:lnTo>
                            <a:lnTo>
                              <a:pt x="1286" y="1257"/>
                            </a:lnTo>
                            <a:lnTo>
                              <a:pt x="1307" y="1261"/>
                            </a:lnTo>
                            <a:lnTo>
                              <a:pt x="1330" y="1264"/>
                            </a:lnTo>
                            <a:lnTo>
                              <a:pt x="1353" y="1266"/>
                            </a:lnTo>
                            <a:lnTo>
                              <a:pt x="1365" y="1266"/>
                            </a:lnTo>
                            <a:lnTo>
                              <a:pt x="1377" y="1266"/>
                            </a:lnTo>
                            <a:close/>
                            <a:moveTo>
                              <a:pt x="2617" y="875"/>
                            </a:moveTo>
                            <a:lnTo>
                              <a:pt x="2616" y="883"/>
                            </a:lnTo>
                            <a:lnTo>
                              <a:pt x="2616" y="892"/>
                            </a:lnTo>
                            <a:lnTo>
                              <a:pt x="2614" y="900"/>
                            </a:lnTo>
                            <a:lnTo>
                              <a:pt x="2612" y="908"/>
                            </a:lnTo>
                            <a:lnTo>
                              <a:pt x="2610" y="916"/>
                            </a:lnTo>
                            <a:lnTo>
                              <a:pt x="2607" y="923"/>
                            </a:lnTo>
                            <a:lnTo>
                              <a:pt x="2603" y="931"/>
                            </a:lnTo>
                            <a:lnTo>
                              <a:pt x="2599" y="939"/>
                            </a:lnTo>
                            <a:lnTo>
                              <a:pt x="2595" y="946"/>
                            </a:lnTo>
                            <a:lnTo>
                              <a:pt x="2590" y="953"/>
                            </a:lnTo>
                            <a:lnTo>
                              <a:pt x="2584" y="960"/>
                            </a:lnTo>
                            <a:lnTo>
                              <a:pt x="2578" y="967"/>
                            </a:lnTo>
                            <a:lnTo>
                              <a:pt x="2572" y="974"/>
                            </a:lnTo>
                            <a:lnTo>
                              <a:pt x="2565" y="980"/>
                            </a:lnTo>
                            <a:lnTo>
                              <a:pt x="2558" y="987"/>
                            </a:lnTo>
                            <a:lnTo>
                              <a:pt x="2551" y="993"/>
                            </a:lnTo>
                            <a:lnTo>
                              <a:pt x="2543" y="999"/>
                            </a:lnTo>
                            <a:lnTo>
                              <a:pt x="2534" y="1005"/>
                            </a:lnTo>
                            <a:lnTo>
                              <a:pt x="2516" y="1016"/>
                            </a:lnTo>
                            <a:lnTo>
                              <a:pt x="2497" y="1026"/>
                            </a:lnTo>
                            <a:lnTo>
                              <a:pt x="2476" y="1035"/>
                            </a:lnTo>
                            <a:lnTo>
                              <a:pt x="2465" y="1039"/>
                            </a:lnTo>
                            <a:lnTo>
                              <a:pt x="2454" y="1044"/>
                            </a:lnTo>
                            <a:lnTo>
                              <a:pt x="2431" y="1051"/>
                            </a:lnTo>
                            <a:lnTo>
                              <a:pt x="2406" y="1057"/>
                            </a:lnTo>
                            <a:lnTo>
                              <a:pt x="2394" y="1060"/>
                            </a:lnTo>
                            <a:lnTo>
                              <a:pt x="2381" y="1062"/>
                            </a:lnTo>
                            <a:lnTo>
                              <a:pt x="2425" y="1100"/>
                            </a:lnTo>
                            <a:lnTo>
                              <a:pt x="2471" y="1138"/>
                            </a:lnTo>
                            <a:lnTo>
                              <a:pt x="2493" y="1157"/>
                            </a:lnTo>
                            <a:lnTo>
                              <a:pt x="2516" y="1176"/>
                            </a:lnTo>
                            <a:lnTo>
                              <a:pt x="2538" y="1194"/>
                            </a:lnTo>
                            <a:lnTo>
                              <a:pt x="2561" y="1211"/>
                            </a:lnTo>
                            <a:lnTo>
                              <a:pt x="2582" y="1227"/>
                            </a:lnTo>
                            <a:lnTo>
                              <a:pt x="2603" y="1242"/>
                            </a:lnTo>
                            <a:lnTo>
                              <a:pt x="2624" y="1255"/>
                            </a:lnTo>
                            <a:lnTo>
                              <a:pt x="2643" y="1267"/>
                            </a:lnTo>
                            <a:lnTo>
                              <a:pt x="2653" y="1272"/>
                            </a:lnTo>
                            <a:lnTo>
                              <a:pt x="2662" y="1276"/>
                            </a:lnTo>
                            <a:lnTo>
                              <a:pt x="2680" y="1284"/>
                            </a:lnTo>
                            <a:lnTo>
                              <a:pt x="2688" y="1287"/>
                            </a:lnTo>
                            <a:lnTo>
                              <a:pt x="2696" y="1289"/>
                            </a:lnTo>
                            <a:lnTo>
                              <a:pt x="2704" y="1290"/>
                            </a:lnTo>
                            <a:lnTo>
                              <a:pt x="2711" y="1291"/>
                            </a:lnTo>
                            <a:lnTo>
                              <a:pt x="2711" y="1304"/>
                            </a:lnTo>
                            <a:lnTo>
                              <a:pt x="2406" y="1304"/>
                            </a:lnTo>
                            <a:lnTo>
                              <a:pt x="2406" y="1302"/>
                            </a:lnTo>
                            <a:lnTo>
                              <a:pt x="2405" y="1299"/>
                            </a:lnTo>
                            <a:lnTo>
                              <a:pt x="2401" y="1291"/>
                            </a:lnTo>
                            <a:lnTo>
                              <a:pt x="2396" y="1284"/>
                            </a:lnTo>
                            <a:lnTo>
                              <a:pt x="2391" y="1278"/>
                            </a:lnTo>
                            <a:lnTo>
                              <a:pt x="2371" y="1256"/>
                            </a:lnTo>
                            <a:lnTo>
                              <a:pt x="2352" y="1236"/>
                            </a:lnTo>
                            <a:lnTo>
                              <a:pt x="2318" y="1200"/>
                            </a:lnTo>
                            <a:lnTo>
                              <a:pt x="2303" y="1184"/>
                            </a:lnTo>
                            <a:lnTo>
                              <a:pt x="2288" y="1170"/>
                            </a:lnTo>
                            <a:lnTo>
                              <a:pt x="2261" y="1145"/>
                            </a:lnTo>
                            <a:lnTo>
                              <a:pt x="2249" y="1134"/>
                            </a:lnTo>
                            <a:lnTo>
                              <a:pt x="2238" y="1125"/>
                            </a:lnTo>
                            <a:lnTo>
                              <a:pt x="2218" y="1109"/>
                            </a:lnTo>
                            <a:lnTo>
                              <a:pt x="2201" y="1098"/>
                            </a:lnTo>
                            <a:lnTo>
                              <a:pt x="2187" y="1089"/>
                            </a:lnTo>
                            <a:lnTo>
                              <a:pt x="2166" y="1077"/>
                            </a:lnTo>
                            <a:lnTo>
                              <a:pt x="2147" y="1067"/>
                            </a:lnTo>
                            <a:lnTo>
                              <a:pt x="2129" y="1059"/>
                            </a:lnTo>
                            <a:lnTo>
                              <a:pt x="2111" y="1052"/>
                            </a:lnTo>
                            <a:lnTo>
                              <a:pt x="2094" y="1046"/>
                            </a:lnTo>
                            <a:lnTo>
                              <a:pt x="2079" y="1042"/>
                            </a:lnTo>
                            <a:lnTo>
                              <a:pt x="2071" y="1040"/>
                            </a:lnTo>
                            <a:lnTo>
                              <a:pt x="2064" y="1039"/>
                            </a:lnTo>
                            <a:lnTo>
                              <a:pt x="2056" y="1038"/>
                            </a:lnTo>
                            <a:lnTo>
                              <a:pt x="2049" y="1038"/>
                            </a:lnTo>
                            <a:lnTo>
                              <a:pt x="2049" y="1163"/>
                            </a:lnTo>
                            <a:lnTo>
                              <a:pt x="2050" y="1184"/>
                            </a:lnTo>
                            <a:lnTo>
                              <a:pt x="2050" y="1202"/>
                            </a:lnTo>
                            <a:lnTo>
                              <a:pt x="2051" y="1219"/>
                            </a:lnTo>
                            <a:lnTo>
                              <a:pt x="2053" y="1234"/>
                            </a:lnTo>
                            <a:lnTo>
                              <a:pt x="2055" y="1247"/>
                            </a:lnTo>
                            <a:lnTo>
                              <a:pt x="2056" y="1258"/>
                            </a:lnTo>
                            <a:lnTo>
                              <a:pt x="2059" y="1268"/>
                            </a:lnTo>
                            <a:lnTo>
                              <a:pt x="2061" y="1277"/>
                            </a:lnTo>
                            <a:lnTo>
                              <a:pt x="2063" y="1284"/>
                            </a:lnTo>
                            <a:lnTo>
                              <a:pt x="2065" y="1290"/>
                            </a:lnTo>
                            <a:lnTo>
                              <a:pt x="2068" y="1298"/>
                            </a:lnTo>
                            <a:lnTo>
                              <a:pt x="2071" y="1303"/>
                            </a:lnTo>
                            <a:lnTo>
                              <a:pt x="2072" y="1304"/>
                            </a:lnTo>
                            <a:lnTo>
                              <a:pt x="1841" y="1304"/>
                            </a:lnTo>
                            <a:lnTo>
                              <a:pt x="1844" y="1298"/>
                            </a:lnTo>
                            <a:lnTo>
                              <a:pt x="1847" y="1290"/>
                            </a:lnTo>
                            <a:lnTo>
                              <a:pt x="1849" y="1284"/>
                            </a:lnTo>
                            <a:lnTo>
                              <a:pt x="1851" y="1277"/>
                            </a:lnTo>
                            <a:lnTo>
                              <a:pt x="1854" y="1268"/>
                            </a:lnTo>
                            <a:lnTo>
                              <a:pt x="1856" y="1258"/>
                            </a:lnTo>
                            <a:lnTo>
                              <a:pt x="1859" y="1234"/>
                            </a:lnTo>
                            <a:lnTo>
                              <a:pt x="1861" y="1219"/>
                            </a:lnTo>
                            <a:lnTo>
                              <a:pt x="1862" y="1202"/>
                            </a:lnTo>
                            <a:lnTo>
                              <a:pt x="1863" y="1184"/>
                            </a:lnTo>
                            <a:lnTo>
                              <a:pt x="1863" y="1163"/>
                            </a:lnTo>
                            <a:lnTo>
                              <a:pt x="1866" y="861"/>
                            </a:lnTo>
                            <a:lnTo>
                              <a:pt x="1865" y="838"/>
                            </a:lnTo>
                            <a:lnTo>
                              <a:pt x="1864" y="817"/>
                            </a:lnTo>
                            <a:lnTo>
                              <a:pt x="1863" y="798"/>
                            </a:lnTo>
                            <a:lnTo>
                              <a:pt x="1861" y="782"/>
                            </a:lnTo>
                            <a:lnTo>
                              <a:pt x="1859" y="768"/>
                            </a:lnTo>
                            <a:lnTo>
                              <a:pt x="1856" y="756"/>
                            </a:lnTo>
                            <a:lnTo>
                              <a:pt x="1853" y="746"/>
                            </a:lnTo>
                            <a:lnTo>
                              <a:pt x="1850" y="737"/>
                            </a:lnTo>
                            <a:lnTo>
                              <a:pt x="1848" y="730"/>
                            </a:lnTo>
                            <a:lnTo>
                              <a:pt x="1845" y="724"/>
                            </a:lnTo>
                            <a:lnTo>
                              <a:pt x="1842" y="720"/>
                            </a:lnTo>
                            <a:lnTo>
                              <a:pt x="1840" y="716"/>
                            </a:lnTo>
                            <a:lnTo>
                              <a:pt x="1836" y="712"/>
                            </a:lnTo>
                            <a:lnTo>
                              <a:pt x="1835" y="711"/>
                            </a:lnTo>
                            <a:lnTo>
                              <a:pt x="2213" y="711"/>
                            </a:lnTo>
                            <a:lnTo>
                              <a:pt x="2243" y="711"/>
                            </a:lnTo>
                            <a:lnTo>
                              <a:pt x="2272" y="712"/>
                            </a:lnTo>
                            <a:lnTo>
                              <a:pt x="2299" y="713"/>
                            </a:lnTo>
                            <a:lnTo>
                              <a:pt x="2325" y="714"/>
                            </a:lnTo>
                            <a:lnTo>
                              <a:pt x="2350" y="716"/>
                            </a:lnTo>
                            <a:lnTo>
                              <a:pt x="2373" y="718"/>
                            </a:lnTo>
                            <a:lnTo>
                              <a:pt x="2396" y="720"/>
                            </a:lnTo>
                            <a:lnTo>
                              <a:pt x="2417" y="723"/>
                            </a:lnTo>
                            <a:lnTo>
                              <a:pt x="2436" y="725"/>
                            </a:lnTo>
                            <a:lnTo>
                              <a:pt x="2454" y="729"/>
                            </a:lnTo>
                            <a:lnTo>
                              <a:pt x="2471" y="732"/>
                            </a:lnTo>
                            <a:lnTo>
                              <a:pt x="2487" y="736"/>
                            </a:lnTo>
                            <a:lnTo>
                              <a:pt x="2502" y="740"/>
                            </a:lnTo>
                            <a:lnTo>
                              <a:pt x="2515" y="745"/>
                            </a:lnTo>
                            <a:lnTo>
                              <a:pt x="2528" y="750"/>
                            </a:lnTo>
                            <a:lnTo>
                              <a:pt x="2534" y="752"/>
                            </a:lnTo>
                            <a:lnTo>
                              <a:pt x="2539" y="755"/>
                            </a:lnTo>
                            <a:lnTo>
                              <a:pt x="2550" y="760"/>
                            </a:lnTo>
                            <a:lnTo>
                              <a:pt x="2560" y="766"/>
                            </a:lnTo>
                            <a:lnTo>
                              <a:pt x="2569" y="772"/>
                            </a:lnTo>
                            <a:lnTo>
                              <a:pt x="2577" y="778"/>
                            </a:lnTo>
                            <a:lnTo>
                              <a:pt x="2584" y="785"/>
                            </a:lnTo>
                            <a:lnTo>
                              <a:pt x="2590" y="792"/>
                            </a:lnTo>
                            <a:lnTo>
                              <a:pt x="2595" y="799"/>
                            </a:lnTo>
                            <a:lnTo>
                              <a:pt x="2600" y="806"/>
                            </a:lnTo>
                            <a:lnTo>
                              <a:pt x="2604" y="814"/>
                            </a:lnTo>
                            <a:lnTo>
                              <a:pt x="2608" y="822"/>
                            </a:lnTo>
                            <a:lnTo>
                              <a:pt x="2611" y="830"/>
                            </a:lnTo>
                            <a:lnTo>
                              <a:pt x="2613" y="839"/>
                            </a:lnTo>
                            <a:lnTo>
                              <a:pt x="2615" y="847"/>
                            </a:lnTo>
                            <a:lnTo>
                              <a:pt x="2616" y="856"/>
                            </a:lnTo>
                            <a:lnTo>
                              <a:pt x="2616" y="866"/>
                            </a:lnTo>
                            <a:lnTo>
                              <a:pt x="2617" y="875"/>
                            </a:lnTo>
                            <a:close/>
                            <a:moveTo>
                              <a:pt x="2243" y="1037"/>
                            </a:moveTo>
                            <a:lnTo>
                              <a:pt x="2260" y="1037"/>
                            </a:lnTo>
                            <a:lnTo>
                              <a:pt x="2277" y="1035"/>
                            </a:lnTo>
                            <a:lnTo>
                              <a:pt x="2294" y="1033"/>
                            </a:lnTo>
                            <a:lnTo>
                              <a:pt x="2302" y="1031"/>
                            </a:lnTo>
                            <a:lnTo>
                              <a:pt x="2310" y="1029"/>
                            </a:lnTo>
                            <a:lnTo>
                              <a:pt x="2318" y="1027"/>
                            </a:lnTo>
                            <a:lnTo>
                              <a:pt x="2326" y="1025"/>
                            </a:lnTo>
                            <a:lnTo>
                              <a:pt x="2334" y="1022"/>
                            </a:lnTo>
                            <a:lnTo>
                              <a:pt x="2341" y="1020"/>
                            </a:lnTo>
                            <a:lnTo>
                              <a:pt x="2356" y="1013"/>
                            </a:lnTo>
                            <a:lnTo>
                              <a:pt x="2369" y="1006"/>
                            </a:lnTo>
                            <a:lnTo>
                              <a:pt x="2376" y="1002"/>
                            </a:lnTo>
                            <a:lnTo>
                              <a:pt x="2383" y="998"/>
                            </a:lnTo>
                            <a:lnTo>
                              <a:pt x="2389" y="993"/>
                            </a:lnTo>
                            <a:lnTo>
                              <a:pt x="2394" y="989"/>
                            </a:lnTo>
                            <a:lnTo>
                              <a:pt x="2399" y="984"/>
                            </a:lnTo>
                            <a:lnTo>
                              <a:pt x="2404" y="978"/>
                            </a:lnTo>
                            <a:lnTo>
                              <a:pt x="2409" y="973"/>
                            </a:lnTo>
                            <a:lnTo>
                              <a:pt x="2413" y="967"/>
                            </a:lnTo>
                            <a:lnTo>
                              <a:pt x="2416" y="961"/>
                            </a:lnTo>
                            <a:lnTo>
                              <a:pt x="2419" y="955"/>
                            </a:lnTo>
                            <a:lnTo>
                              <a:pt x="2422" y="949"/>
                            </a:lnTo>
                            <a:lnTo>
                              <a:pt x="2425" y="942"/>
                            </a:lnTo>
                            <a:lnTo>
                              <a:pt x="2426" y="935"/>
                            </a:lnTo>
                            <a:lnTo>
                              <a:pt x="2428" y="928"/>
                            </a:lnTo>
                            <a:lnTo>
                              <a:pt x="2428" y="921"/>
                            </a:lnTo>
                            <a:lnTo>
                              <a:pt x="2429" y="913"/>
                            </a:lnTo>
                            <a:lnTo>
                              <a:pt x="2428" y="903"/>
                            </a:lnTo>
                            <a:lnTo>
                              <a:pt x="2427" y="892"/>
                            </a:lnTo>
                            <a:lnTo>
                              <a:pt x="2426" y="883"/>
                            </a:lnTo>
                            <a:lnTo>
                              <a:pt x="2423" y="873"/>
                            </a:lnTo>
                            <a:lnTo>
                              <a:pt x="2422" y="868"/>
                            </a:lnTo>
                            <a:lnTo>
                              <a:pt x="2421" y="864"/>
                            </a:lnTo>
                            <a:lnTo>
                              <a:pt x="2417" y="855"/>
                            </a:lnTo>
                            <a:lnTo>
                              <a:pt x="2413" y="847"/>
                            </a:lnTo>
                            <a:lnTo>
                              <a:pt x="2408" y="839"/>
                            </a:lnTo>
                            <a:lnTo>
                              <a:pt x="2403" y="831"/>
                            </a:lnTo>
                            <a:lnTo>
                              <a:pt x="2397" y="824"/>
                            </a:lnTo>
                            <a:lnTo>
                              <a:pt x="2391" y="817"/>
                            </a:lnTo>
                            <a:lnTo>
                              <a:pt x="2384" y="811"/>
                            </a:lnTo>
                            <a:lnTo>
                              <a:pt x="2376" y="804"/>
                            </a:lnTo>
                            <a:lnTo>
                              <a:pt x="2369" y="799"/>
                            </a:lnTo>
                            <a:lnTo>
                              <a:pt x="2360" y="793"/>
                            </a:lnTo>
                            <a:lnTo>
                              <a:pt x="2352" y="788"/>
                            </a:lnTo>
                            <a:lnTo>
                              <a:pt x="2343" y="783"/>
                            </a:lnTo>
                            <a:lnTo>
                              <a:pt x="2334" y="779"/>
                            </a:lnTo>
                            <a:lnTo>
                              <a:pt x="2314" y="771"/>
                            </a:lnTo>
                            <a:lnTo>
                              <a:pt x="2303" y="767"/>
                            </a:lnTo>
                            <a:lnTo>
                              <a:pt x="2293" y="764"/>
                            </a:lnTo>
                            <a:lnTo>
                              <a:pt x="2282" y="761"/>
                            </a:lnTo>
                            <a:lnTo>
                              <a:pt x="2270" y="759"/>
                            </a:lnTo>
                            <a:lnTo>
                              <a:pt x="2259" y="757"/>
                            </a:lnTo>
                            <a:lnTo>
                              <a:pt x="2247" y="755"/>
                            </a:lnTo>
                            <a:lnTo>
                              <a:pt x="2235" y="753"/>
                            </a:lnTo>
                            <a:lnTo>
                              <a:pt x="2222" y="752"/>
                            </a:lnTo>
                            <a:lnTo>
                              <a:pt x="2197" y="750"/>
                            </a:lnTo>
                            <a:lnTo>
                              <a:pt x="2184" y="750"/>
                            </a:lnTo>
                            <a:lnTo>
                              <a:pt x="2171" y="750"/>
                            </a:lnTo>
                            <a:lnTo>
                              <a:pt x="2133" y="750"/>
                            </a:lnTo>
                            <a:lnTo>
                              <a:pt x="2103" y="752"/>
                            </a:lnTo>
                            <a:lnTo>
                              <a:pt x="2090" y="753"/>
                            </a:lnTo>
                            <a:lnTo>
                              <a:pt x="2078" y="755"/>
                            </a:lnTo>
                            <a:lnTo>
                              <a:pt x="2056" y="758"/>
                            </a:lnTo>
                            <a:lnTo>
                              <a:pt x="2054" y="781"/>
                            </a:lnTo>
                            <a:lnTo>
                              <a:pt x="2051" y="806"/>
                            </a:lnTo>
                            <a:lnTo>
                              <a:pt x="2051" y="820"/>
                            </a:lnTo>
                            <a:lnTo>
                              <a:pt x="2050" y="835"/>
                            </a:lnTo>
                            <a:lnTo>
                              <a:pt x="2049" y="870"/>
                            </a:lnTo>
                            <a:lnTo>
                              <a:pt x="2049" y="988"/>
                            </a:lnTo>
                            <a:lnTo>
                              <a:pt x="2066" y="997"/>
                            </a:lnTo>
                            <a:lnTo>
                              <a:pt x="2085" y="1006"/>
                            </a:lnTo>
                            <a:lnTo>
                              <a:pt x="2095" y="1010"/>
                            </a:lnTo>
                            <a:lnTo>
                              <a:pt x="2105" y="1014"/>
                            </a:lnTo>
                            <a:lnTo>
                              <a:pt x="2116" y="1018"/>
                            </a:lnTo>
                            <a:lnTo>
                              <a:pt x="2127" y="1022"/>
                            </a:lnTo>
                            <a:lnTo>
                              <a:pt x="2139" y="1025"/>
                            </a:lnTo>
                            <a:lnTo>
                              <a:pt x="2152" y="1028"/>
                            </a:lnTo>
                            <a:lnTo>
                              <a:pt x="2165" y="1031"/>
                            </a:lnTo>
                            <a:lnTo>
                              <a:pt x="2179" y="1033"/>
                            </a:lnTo>
                            <a:lnTo>
                              <a:pt x="2194" y="1035"/>
                            </a:lnTo>
                            <a:lnTo>
                              <a:pt x="2209" y="1036"/>
                            </a:lnTo>
                            <a:lnTo>
                              <a:pt x="2218" y="1036"/>
                            </a:lnTo>
                            <a:lnTo>
                              <a:pt x="2226" y="1037"/>
                            </a:lnTo>
                            <a:lnTo>
                              <a:pt x="2243" y="1037"/>
                            </a:lnTo>
                            <a:close/>
                            <a:moveTo>
                              <a:pt x="3277" y="997"/>
                            </a:moveTo>
                            <a:lnTo>
                              <a:pt x="3296" y="998"/>
                            </a:lnTo>
                            <a:lnTo>
                              <a:pt x="3315" y="999"/>
                            </a:lnTo>
                            <a:lnTo>
                              <a:pt x="3350" y="1003"/>
                            </a:lnTo>
                            <a:lnTo>
                              <a:pt x="3366" y="1005"/>
                            </a:lnTo>
                            <a:lnTo>
                              <a:pt x="3381" y="1007"/>
                            </a:lnTo>
                            <a:lnTo>
                              <a:pt x="3396" y="1010"/>
                            </a:lnTo>
                            <a:lnTo>
                              <a:pt x="3410" y="1013"/>
                            </a:lnTo>
                            <a:lnTo>
                              <a:pt x="3423" y="1016"/>
                            </a:lnTo>
                            <a:lnTo>
                              <a:pt x="3435" y="1020"/>
                            </a:lnTo>
                            <a:lnTo>
                              <a:pt x="3447" y="1023"/>
                            </a:lnTo>
                            <a:lnTo>
                              <a:pt x="3458" y="1027"/>
                            </a:lnTo>
                            <a:lnTo>
                              <a:pt x="3478" y="1036"/>
                            </a:lnTo>
                            <a:lnTo>
                              <a:pt x="3495" y="1045"/>
                            </a:lnTo>
                            <a:lnTo>
                              <a:pt x="3510" y="1054"/>
                            </a:lnTo>
                            <a:lnTo>
                              <a:pt x="3516" y="1060"/>
                            </a:lnTo>
                            <a:lnTo>
                              <a:pt x="3522" y="1065"/>
                            </a:lnTo>
                            <a:lnTo>
                              <a:pt x="3525" y="1067"/>
                            </a:lnTo>
                            <a:lnTo>
                              <a:pt x="3528" y="1070"/>
                            </a:lnTo>
                            <a:lnTo>
                              <a:pt x="3532" y="1076"/>
                            </a:lnTo>
                            <a:lnTo>
                              <a:pt x="3537" y="1081"/>
                            </a:lnTo>
                            <a:lnTo>
                              <a:pt x="3540" y="1087"/>
                            </a:lnTo>
                            <a:lnTo>
                              <a:pt x="3544" y="1093"/>
                            </a:lnTo>
                            <a:lnTo>
                              <a:pt x="3546" y="1099"/>
                            </a:lnTo>
                            <a:lnTo>
                              <a:pt x="3548" y="1105"/>
                            </a:lnTo>
                            <a:lnTo>
                              <a:pt x="3550" y="1111"/>
                            </a:lnTo>
                            <a:lnTo>
                              <a:pt x="3553" y="1123"/>
                            </a:lnTo>
                            <a:lnTo>
                              <a:pt x="3553" y="1136"/>
                            </a:lnTo>
                            <a:lnTo>
                              <a:pt x="3553" y="1145"/>
                            </a:lnTo>
                            <a:lnTo>
                              <a:pt x="3551" y="1154"/>
                            </a:lnTo>
                            <a:lnTo>
                              <a:pt x="3549" y="1163"/>
                            </a:lnTo>
                            <a:lnTo>
                              <a:pt x="3546" y="1171"/>
                            </a:lnTo>
                            <a:lnTo>
                              <a:pt x="3542" y="1180"/>
                            </a:lnTo>
                            <a:lnTo>
                              <a:pt x="3537" y="1188"/>
                            </a:lnTo>
                            <a:lnTo>
                              <a:pt x="3532" y="1196"/>
                            </a:lnTo>
                            <a:lnTo>
                              <a:pt x="3525" y="1204"/>
                            </a:lnTo>
                            <a:lnTo>
                              <a:pt x="3518" y="1212"/>
                            </a:lnTo>
                            <a:lnTo>
                              <a:pt x="3510" y="1219"/>
                            </a:lnTo>
                            <a:lnTo>
                              <a:pt x="3502" y="1226"/>
                            </a:lnTo>
                            <a:lnTo>
                              <a:pt x="3492" y="1233"/>
                            </a:lnTo>
                            <a:lnTo>
                              <a:pt x="3482" y="1240"/>
                            </a:lnTo>
                            <a:lnTo>
                              <a:pt x="3472" y="1246"/>
                            </a:lnTo>
                            <a:lnTo>
                              <a:pt x="3460" y="1252"/>
                            </a:lnTo>
                            <a:lnTo>
                              <a:pt x="3448" y="1258"/>
                            </a:lnTo>
                            <a:lnTo>
                              <a:pt x="3436" y="1263"/>
                            </a:lnTo>
                            <a:lnTo>
                              <a:pt x="3423" y="1269"/>
                            </a:lnTo>
                            <a:lnTo>
                              <a:pt x="3409" y="1273"/>
                            </a:lnTo>
                            <a:lnTo>
                              <a:pt x="3395" y="1278"/>
                            </a:lnTo>
                            <a:lnTo>
                              <a:pt x="3380" y="1282"/>
                            </a:lnTo>
                            <a:lnTo>
                              <a:pt x="3364" y="1286"/>
                            </a:lnTo>
                            <a:lnTo>
                              <a:pt x="3349" y="1290"/>
                            </a:lnTo>
                            <a:lnTo>
                              <a:pt x="3332" y="1293"/>
                            </a:lnTo>
                            <a:lnTo>
                              <a:pt x="3315" y="1295"/>
                            </a:lnTo>
                            <a:lnTo>
                              <a:pt x="3298" y="1298"/>
                            </a:lnTo>
                            <a:lnTo>
                              <a:pt x="3281" y="1300"/>
                            </a:lnTo>
                            <a:lnTo>
                              <a:pt x="3262" y="1302"/>
                            </a:lnTo>
                            <a:lnTo>
                              <a:pt x="3244" y="1303"/>
                            </a:lnTo>
                            <a:lnTo>
                              <a:pt x="3225" y="1304"/>
                            </a:lnTo>
                            <a:lnTo>
                              <a:pt x="3206" y="1304"/>
                            </a:lnTo>
                            <a:lnTo>
                              <a:pt x="3186" y="1304"/>
                            </a:lnTo>
                            <a:lnTo>
                              <a:pt x="3120" y="1305"/>
                            </a:lnTo>
                            <a:lnTo>
                              <a:pt x="3050" y="1305"/>
                            </a:lnTo>
                            <a:lnTo>
                              <a:pt x="2983" y="1305"/>
                            </a:lnTo>
                            <a:lnTo>
                              <a:pt x="2923" y="1304"/>
                            </a:lnTo>
                            <a:lnTo>
                              <a:pt x="2765" y="1304"/>
                            </a:lnTo>
                            <a:lnTo>
                              <a:pt x="2766" y="1303"/>
                            </a:lnTo>
                            <a:lnTo>
                              <a:pt x="2769" y="1298"/>
                            </a:lnTo>
                            <a:lnTo>
                              <a:pt x="2773" y="1290"/>
                            </a:lnTo>
                            <a:lnTo>
                              <a:pt x="2777" y="1277"/>
                            </a:lnTo>
                            <a:lnTo>
                              <a:pt x="2779" y="1268"/>
                            </a:lnTo>
                            <a:lnTo>
                              <a:pt x="2781" y="1258"/>
                            </a:lnTo>
                            <a:lnTo>
                              <a:pt x="2783" y="1247"/>
                            </a:lnTo>
                            <a:lnTo>
                              <a:pt x="2785" y="1234"/>
                            </a:lnTo>
                            <a:lnTo>
                              <a:pt x="2786" y="1219"/>
                            </a:lnTo>
                            <a:lnTo>
                              <a:pt x="2787" y="1202"/>
                            </a:lnTo>
                            <a:lnTo>
                              <a:pt x="2788" y="1184"/>
                            </a:lnTo>
                            <a:lnTo>
                              <a:pt x="2788" y="1163"/>
                            </a:lnTo>
                            <a:lnTo>
                              <a:pt x="2791" y="861"/>
                            </a:lnTo>
                            <a:lnTo>
                              <a:pt x="2790" y="840"/>
                            </a:lnTo>
                            <a:lnTo>
                              <a:pt x="2789" y="822"/>
                            </a:lnTo>
                            <a:lnTo>
                              <a:pt x="2788" y="805"/>
                            </a:lnTo>
                            <a:lnTo>
                              <a:pt x="2787" y="790"/>
                            </a:lnTo>
                            <a:lnTo>
                              <a:pt x="2785" y="777"/>
                            </a:lnTo>
                            <a:lnTo>
                              <a:pt x="2783" y="766"/>
                            </a:lnTo>
                            <a:lnTo>
                              <a:pt x="2778" y="747"/>
                            </a:lnTo>
                            <a:lnTo>
                              <a:pt x="2773" y="734"/>
                            </a:lnTo>
                            <a:lnTo>
                              <a:pt x="2769" y="726"/>
                            </a:lnTo>
                            <a:lnTo>
                              <a:pt x="2767" y="721"/>
                            </a:lnTo>
                            <a:lnTo>
                              <a:pt x="2765" y="720"/>
                            </a:lnTo>
                            <a:lnTo>
                              <a:pt x="2997" y="720"/>
                            </a:lnTo>
                            <a:lnTo>
                              <a:pt x="3154" y="720"/>
                            </a:lnTo>
                            <a:lnTo>
                              <a:pt x="3190" y="720"/>
                            </a:lnTo>
                            <a:lnTo>
                              <a:pt x="3208" y="721"/>
                            </a:lnTo>
                            <a:lnTo>
                              <a:pt x="3225" y="722"/>
                            </a:lnTo>
                            <a:lnTo>
                              <a:pt x="3241" y="723"/>
                            </a:lnTo>
                            <a:lnTo>
                              <a:pt x="3257" y="724"/>
                            </a:lnTo>
                            <a:lnTo>
                              <a:pt x="3273" y="726"/>
                            </a:lnTo>
                            <a:lnTo>
                              <a:pt x="3288" y="728"/>
                            </a:lnTo>
                            <a:lnTo>
                              <a:pt x="3317" y="733"/>
                            </a:lnTo>
                            <a:lnTo>
                              <a:pt x="3344" y="739"/>
                            </a:lnTo>
                            <a:lnTo>
                              <a:pt x="3357" y="742"/>
                            </a:lnTo>
                            <a:lnTo>
                              <a:pt x="3369" y="745"/>
                            </a:lnTo>
                            <a:lnTo>
                              <a:pt x="3392" y="753"/>
                            </a:lnTo>
                            <a:lnTo>
                              <a:pt x="3402" y="758"/>
                            </a:lnTo>
                            <a:lnTo>
                              <a:pt x="3412" y="762"/>
                            </a:lnTo>
                            <a:lnTo>
                              <a:pt x="3422" y="767"/>
                            </a:lnTo>
                            <a:lnTo>
                              <a:pt x="3430" y="772"/>
                            </a:lnTo>
                            <a:lnTo>
                              <a:pt x="3438" y="777"/>
                            </a:lnTo>
                            <a:lnTo>
                              <a:pt x="3446" y="783"/>
                            </a:lnTo>
                            <a:lnTo>
                              <a:pt x="3453" y="788"/>
                            </a:lnTo>
                            <a:lnTo>
                              <a:pt x="3459" y="794"/>
                            </a:lnTo>
                            <a:lnTo>
                              <a:pt x="3464" y="801"/>
                            </a:lnTo>
                            <a:lnTo>
                              <a:pt x="3469" y="807"/>
                            </a:lnTo>
                            <a:lnTo>
                              <a:pt x="3473" y="814"/>
                            </a:lnTo>
                            <a:lnTo>
                              <a:pt x="3476" y="821"/>
                            </a:lnTo>
                            <a:lnTo>
                              <a:pt x="3479" y="828"/>
                            </a:lnTo>
                            <a:lnTo>
                              <a:pt x="3481" y="835"/>
                            </a:lnTo>
                            <a:lnTo>
                              <a:pt x="3482" y="843"/>
                            </a:lnTo>
                            <a:lnTo>
                              <a:pt x="3482" y="851"/>
                            </a:lnTo>
                            <a:lnTo>
                              <a:pt x="3482" y="859"/>
                            </a:lnTo>
                            <a:lnTo>
                              <a:pt x="3481" y="867"/>
                            </a:lnTo>
                            <a:lnTo>
                              <a:pt x="3480" y="875"/>
                            </a:lnTo>
                            <a:lnTo>
                              <a:pt x="3478" y="882"/>
                            </a:lnTo>
                            <a:lnTo>
                              <a:pt x="3476" y="889"/>
                            </a:lnTo>
                            <a:lnTo>
                              <a:pt x="3473" y="896"/>
                            </a:lnTo>
                            <a:lnTo>
                              <a:pt x="3469" y="903"/>
                            </a:lnTo>
                            <a:lnTo>
                              <a:pt x="3466" y="909"/>
                            </a:lnTo>
                            <a:lnTo>
                              <a:pt x="3461" y="915"/>
                            </a:lnTo>
                            <a:lnTo>
                              <a:pt x="3457" y="921"/>
                            </a:lnTo>
                            <a:lnTo>
                              <a:pt x="3452" y="927"/>
                            </a:lnTo>
                            <a:lnTo>
                              <a:pt x="3446" y="932"/>
                            </a:lnTo>
                            <a:lnTo>
                              <a:pt x="3440" y="937"/>
                            </a:lnTo>
                            <a:lnTo>
                              <a:pt x="3434" y="942"/>
                            </a:lnTo>
                            <a:lnTo>
                              <a:pt x="3421" y="951"/>
                            </a:lnTo>
                            <a:lnTo>
                              <a:pt x="3414" y="956"/>
                            </a:lnTo>
                            <a:lnTo>
                              <a:pt x="3406" y="960"/>
                            </a:lnTo>
                            <a:lnTo>
                              <a:pt x="3390" y="967"/>
                            </a:lnTo>
                            <a:lnTo>
                              <a:pt x="3373" y="974"/>
                            </a:lnTo>
                            <a:lnTo>
                              <a:pt x="3355" y="980"/>
                            </a:lnTo>
                            <a:lnTo>
                              <a:pt x="3337" y="985"/>
                            </a:lnTo>
                            <a:lnTo>
                              <a:pt x="3327" y="987"/>
                            </a:lnTo>
                            <a:lnTo>
                              <a:pt x="3317" y="990"/>
                            </a:lnTo>
                            <a:lnTo>
                              <a:pt x="3297" y="994"/>
                            </a:lnTo>
                            <a:lnTo>
                              <a:pt x="3277" y="997"/>
                            </a:lnTo>
                            <a:close/>
                            <a:moveTo>
                              <a:pt x="2974" y="862"/>
                            </a:moveTo>
                            <a:lnTo>
                              <a:pt x="2974" y="969"/>
                            </a:lnTo>
                            <a:lnTo>
                              <a:pt x="2991" y="975"/>
                            </a:lnTo>
                            <a:lnTo>
                              <a:pt x="3008" y="980"/>
                            </a:lnTo>
                            <a:lnTo>
                              <a:pt x="3026" y="984"/>
                            </a:lnTo>
                            <a:lnTo>
                              <a:pt x="3045" y="987"/>
                            </a:lnTo>
                            <a:lnTo>
                              <a:pt x="3065" y="990"/>
                            </a:lnTo>
                            <a:lnTo>
                              <a:pt x="3087" y="992"/>
                            </a:lnTo>
                            <a:lnTo>
                              <a:pt x="3110" y="993"/>
                            </a:lnTo>
                            <a:lnTo>
                              <a:pt x="3135" y="994"/>
                            </a:lnTo>
                            <a:lnTo>
                              <a:pt x="3154" y="993"/>
                            </a:lnTo>
                            <a:lnTo>
                              <a:pt x="3173" y="991"/>
                            </a:lnTo>
                            <a:lnTo>
                              <a:pt x="3190" y="989"/>
                            </a:lnTo>
                            <a:lnTo>
                              <a:pt x="3207" y="985"/>
                            </a:lnTo>
                            <a:lnTo>
                              <a:pt x="3215" y="983"/>
                            </a:lnTo>
                            <a:lnTo>
                              <a:pt x="3222" y="981"/>
                            </a:lnTo>
                            <a:lnTo>
                              <a:pt x="3237" y="976"/>
                            </a:lnTo>
                            <a:lnTo>
                              <a:pt x="3250" y="969"/>
                            </a:lnTo>
                            <a:lnTo>
                              <a:pt x="3262" y="963"/>
                            </a:lnTo>
                            <a:lnTo>
                              <a:pt x="3273" y="955"/>
                            </a:lnTo>
                            <a:lnTo>
                              <a:pt x="3278" y="951"/>
                            </a:lnTo>
                            <a:lnTo>
                              <a:pt x="3283" y="947"/>
                            </a:lnTo>
                            <a:lnTo>
                              <a:pt x="3287" y="943"/>
                            </a:lnTo>
                            <a:lnTo>
                              <a:pt x="3291" y="938"/>
                            </a:lnTo>
                            <a:lnTo>
                              <a:pt x="3298" y="929"/>
                            </a:lnTo>
                            <a:lnTo>
                              <a:pt x="3301" y="924"/>
                            </a:lnTo>
                            <a:lnTo>
                              <a:pt x="3304" y="919"/>
                            </a:lnTo>
                            <a:lnTo>
                              <a:pt x="3308" y="909"/>
                            </a:lnTo>
                            <a:lnTo>
                              <a:pt x="3309" y="904"/>
                            </a:lnTo>
                            <a:lnTo>
                              <a:pt x="3310" y="899"/>
                            </a:lnTo>
                            <a:lnTo>
                              <a:pt x="3311" y="894"/>
                            </a:lnTo>
                            <a:lnTo>
                              <a:pt x="3311" y="888"/>
                            </a:lnTo>
                            <a:lnTo>
                              <a:pt x="3311" y="879"/>
                            </a:lnTo>
                            <a:lnTo>
                              <a:pt x="3310" y="869"/>
                            </a:lnTo>
                            <a:lnTo>
                              <a:pt x="3308" y="860"/>
                            </a:lnTo>
                            <a:lnTo>
                              <a:pt x="3306" y="852"/>
                            </a:lnTo>
                            <a:lnTo>
                              <a:pt x="3304" y="844"/>
                            </a:lnTo>
                            <a:lnTo>
                              <a:pt x="3301" y="836"/>
                            </a:lnTo>
                            <a:lnTo>
                              <a:pt x="3297" y="829"/>
                            </a:lnTo>
                            <a:lnTo>
                              <a:pt x="3293" y="823"/>
                            </a:lnTo>
                            <a:lnTo>
                              <a:pt x="3289" y="816"/>
                            </a:lnTo>
                            <a:lnTo>
                              <a:pt x="3284" y="810"/>
                            </a:lnTo>
                            <a:lnTo>
                              <a:pt x="3278" y="805"/>
                            </a:lnTo>
                            <a:lnTo>
                              <a:pt x="3272" y="800"/>
                            </a:lnTo>
                            <a:lnTo>
                              <a:pt x="3259" y="791"/>
                            </a:lnTo>
                            <a:lnTo>
                              <a:pt x="3252" y="787"/>
                            </a:lnTo>
                            <a:lnTo>
                              <a:pt x="3244" y="783"/>
                            </a:lnTo>
                            <a:lnTo>
                              <a:pt x="3236" y="779"/>
                            </a:lnTo>
                            <a:lnTo>
                              <a:pt x="3231" y="778"/>
                            </a:lnTo>
                            <a:lnTo>
                              <a:pt x="3227" y="776"/>
                            </a:lnTo>
                            <a:lnTo>
                              <a:pt x="3209" y="771"/>
                            </a:lnTo>
                            <a:lnTo>
                              <a:pt x="3189" y="767"/>
                            </a:lnTo>
                            <a:lnTo>
                              <a:pt x="3168" y="763"/>
                            </a:lnTo>
                            <a:lnTo>
                              <a:pt x="3146" y="761"/>
                            </a:lnTo>
                            <a:lnTo>
                              <a:pt x="3134" y="760"/>
                            </a:lnTo>
                            <a:lnTo>
                              <a:pt x="3122" y="759"/>
                            </a:lnTo>
                            <a:lnTo>
                              <a:pt x="3098" y="758"/>
                            </a:lnTo>
                            <a:lnTo>
                              <a:pt x="3072" y="758"/>
                            </a:lnTo>
                            <a:lnTo>
                              <a:pt x="3048" y="759"/>
                            </a:lnTo>
                            <a:lnTo>
                              <a:pt x="3025" y="760"/>
                            </a:lnTo>
                            <a:lnTo>
                              <a:pt x="3014" y="762"/>
                            </a:lnTo>
                            <a:lnTo>
                              <a:pt x="3003" y="763"/>
                            </a:lnTo>
                            <a:lnTo>
                              <a:pt x="2981" y="766"/>
                            </a:lnTo>
                            <a:lnTo>
                              <a:pt x="2979" y="784"/>
                            </a:lnTo>
                            <a:lnTo>
                              <a:pt x="2976" y="806"/>
                            </a:lnTo>
                            <a:lnTo>
                              <a:pt x="2976" y="819"/>
                            </a:lnTo>
                            <a:lnTo>
                              <a:pt x="2975" y="832"/>
                            </a:lnTo>
                            <a:lnTo>
                              <a:pt x="2974" y="862"/>
                            </a:lnTo>
                            <a:close/>
                            <a:moveTo>
                              <a:pt x="3160" y="1266"/>
                            </a:moveTo>
                            <a:lnTo>
                              <a:pt x="3181" y="1266"/>
                            </a:lnTo>
                            <a:lnTo>
                              <a:pt x="3201" y="1265"/>
                            </a:lnTo>
                            <a:lnTo>
                              <a:pt x="3220" y="1263"/>
                            </a:lnTo>
                            <a:lnTo>
                              <a:pt x="3239" y="1261"/>
                            </a:lnTo>
                            <a:lnTo>
                              <a:pt x="3256" y="1258"/>
                            </a:lnTo>
                            <a:lnTo>
                              <a:pt x="3272" y="1254"/>
                            </a:lnTo>
                            <a:lnTo>
                              <a:pt x="3287" y="1249"/>
                            </a:lnTo>
                            <a:lnTo>
                              <a:pt x="3301" y="1243"/>
                            </a:lnTo>
                            <a:lnTo>
                              <a:pt x="3307" y="1240"/>
                            </a:lnTo>
                            <a:lnTo>
                              <a:pt x="3313" y="1236"/>
                            </a:lnTo>
                            <a:lnTo>
                              <a:pt x="3324" y="1228"/>
                            </a:lnTo>
                            <a:lnTo>
                              <a:pt x="3329" y="1224"/>
                            </a:lnTo>
                            <a:lnTo>
                              <a:pt x="3334" y="1220"/>
                            </a:lnTo>
                            <a:lnTo>
                              <a:pt x="3338" y="1215"/>
                            </a:lnTo>
                            <a:lnTo>
                              <a:pt x="3342" y="1210"/>
                            </a:lnTo>
                            <a:lnTo>
                              <a:pt x="3345" y="1204"/>
                            </a:lnTo>
                            <a:lnTo>
                              <a:pt x="3348" y="1198"/>
                            </a:lnTo>
                            <a:lnTo>
                              <a:pt x="3351" y="1192"/>
                            </a:lnTo>
                            <a:lnTo>
                              <a:pt x="3353" y="1186"/>
                            </a:lnTo>
                            <a:lnTo>
                              <a:pt x="3355" y="1179"/>
                            </a:lnTo>
                            <a:lnTo>
                              <a:pt x="3356" y="1172"/>
                            </a:lnTo>
                            <a:lnTo>
                              <a:pt x="3357" y="1165"/>
                            </a:lnTo>
                            <a:lnTo>
                              <a:pt x="3357" y="1157"/>
                            </a:lnTo>
                            <a:lnTo>
                              <a:pt x="3356" y="1146"/>
                            </a:lnTo>
                            <a:lnTo>
                              <a:pt x="3355" y="1141"/>
                            </a:lnTo>
                            <a:lnTo>
                              <a:pt x="3354" y="1135"/>
                            </a:lnTo>
                            <a:lnTo>
                              <a:pt x="3353" y="1130"/>
                            </a:lnTo>
                            <a:lnTo>
                              <a:pt x="3351" y="1125"/>
                            </a:lnTo>
                            <a:lnTo>
                              <a:pt x="3347" y="1116"/>
                            </a:lnTo>
                            <a:lnTo>
                              <a:pt x="3341" y="1107"/>
                            </a:lnTo>
                            <a:lnTo>
                              <a:pt x="3335" y="1098"/>
                            </a:lnTo>
                            <a:lnTo>
                              <a:pt x="3331" y="1094"/>
                            </a:lnTo>
                            <a:lnTo>
                              <a:pt x="3327" y="1090"/>
                            </a:lnTo>
                            <a:lnTo>
                              <a:pt x="3319" y="1083"/>
                            </a:lnTo>
                            <a:lnTo>
                              <a:pt x="3309" y="1076"/>
                            </a:lnTo>
                            <a:lnTo>
                              <a:pt x="3299" y="1069"/>
                            </a:lnTo>
                            <a:lnTo>
                              <a:pt x="3288" y="1063"/>
                            </a:lnTo>
                            <a:lnTo>
                              <a:pt x="3276" y="1057"/>
                            </a:lnTo>
                            <a:lnTo>
                              <a:pt x="3264" y="1052"/>
                            </a:lnTo>
                            <a:lnTo>
                              <a:pt x="3251" y="1047"/>
                            </a:lnTo>
                            <a:lnTo>
                              <a:pt x="3237" y="1042"/>
                            </a:lnTo>
                            <a:lnTo>
                              <a:pt x="3223" y="1038"/>
                            </a:lnTo>
                            <a:lnTo>
                              <a:pt x="3194" y="1031"/>
                            </a:lnTo>
                            <a:lnTo>
                              <a:pt x="3178" y="1028"/>
                            </a:lnTo>
                            <a:lnTo>
                              <a:pt x="3163" y="1025"/>
                            </a:lnTo>
                            <a:lnTo>
                              <a:pt x="3147" y="1023"/>
                            </a:lnTo>
                            <a:lnTo>
                              <a:pt x="3131" y="1021"/>
                            </a:lnTo>
                            <a:lnTo>
                              <a:pt x="3115" y="1019"/>
                            </a:lnTo>
                            <a:lnTo>
                              <a:pt x="3099" y="1017"/>
                            </a:lnTo>
                            <a:lnTo>
                              <a:pt x="3067" y="1015"/>
                            </a:lnTo>
                            <a:lnTo>
                              <a:pt x="3035" y="1014"/>
                            </a:lnTo>
                            <a:lnTo>
                              <a:pt x="3004" y="1013"/>
                            </a:lnTo>
                            <a:lnTo>
                              <a:pt x="2974" y="1014"/>
                            </a:lnTo>
                            <a:lnTo>
                              <a:pt x="2974" y="1163"/>
                            </a:lnTo>
                            <a:lnTo>
                              <a:pt x="2975" y="1184"/>
                            </a:lnTo>
                            <a:lnTo>
                              <a:pt x="2975" y="1202"/>
                            </a:lnTo>
                            <a:lnTo>
                              <a:pt x="2976" y="1219"/>
                            </a:lnTo>
                            <a:lnTo>
                              <a:pt x="2978" y="1233"/>
                            </a:lnTo>
                            <a:lnTo>
                              <a:pt x="2994" y="1240"/>
                            </a:lnTo>
                            <a:lnTo>
                              <a:pt x="3012" y="1246"/>
                            </a:lnTo>
                            <a:lnTo>
                              <a:pt x="3032" y="1251"/>
                            </a:lnTo>
                            <a:lnTo>
                              <a:pt x="3054" y="1256"/>
                            </a:lnTo>
                            <a:lnTo>
                              <a:pt x="3077" y="1260"/>
                            </a:lnTo>
                            <a:lnTo>
                              <a:pt x="3090" y="1262"/>
                            </a:lnTo>
                            <a:lnTo>
                              <a:pt x="3103" y="1263"/>
                            </a:lnTo>
                            <a:lnTo>
                              <a:pt x="3130" y="1265"/>
                            </a:lnTo>
                            <a:lnTo>
                              <a:pt x="3145" y="1266"/>
                            </a:lnTo>
                            <a:lnTo>
                              <a:pt x="3160" y="1266"/>
                            </a:lnTo>
                            <a:close/>
                            <a:moveTo>
                              <a:pt x="4374" y="720"/>
                            </a:moveTo>
                            <a:lnTo>
                              <a:pt x="4371" y="724"/>
                            </a:lnTo>
                            <a:lnTo>
                              <a:pt x="4368" y="730"/>
                            </a:lnTo>
                            <a:lnTo>
                              <a:pt x="4365" y="739"/>
                            </a:lnTo>
                            <a:lnTo>
                              <a:pt x="4361" y="753"/>
                            </a:lnTo>
                            <a:lnTo>
                              <a:pt x="4359" y="761"/>
                            </a:lnTo>
                            <a:lnTo>
                              <a:pt x="4357" y="770"/>
                            </a:lnTo>
                            <a:lnTo>
                              <a:pt x="4356" y="780"/>
                            </a:lnTo>
                            <a:lnTo>
                              <a:pt x="4354" y="791"/>
                            </a:lnTo>
                            <a:lnTo>
                              <a:pt x="4352" y="818"/>
                            </a:lnTo>
                            <a:lnTo>
                              <a:pt x="4352" y="862"/>
                            </a:lnTo>
                            <a:lnTo>
                              <a:pt x="4353" y="974"/>
                            </a:lnTo>
                            <a:lnTo>
                              <a:pt x="4353" y="989"/>
                            </a:lnTo>
                            <a:lnTo>
                              <a:pt x="4352" y="1005"/>
                            </a:lnTo>
                            <a:lnTo>
                              <a:pt x="4351" y="1020"/>
                            </a:lnTo>
                            <a:lnTo>
                              <a:pt x="4349" y="1036"/>
                            </a:lnTo>
                            <a:lnTo>
                              <a:pt x="4347" y="1051"/>
                            </a:lnTo>
                            <a:lnTo>
                              <a:pt x="4344" y="1066"/>
                            </a:lnTo>
                            <a:lnTo>
                              <a:pt x="4341" y="1082"/>
                            </a:lnTo>
                            <a:lnTo>
                              <a:pt x="4337" y="1097"/>
                            </a:lnTo>
                            <a:lnTo>
                              <a:pt x="4332" y="1111"/>
                            </a:lnTo>
                            <a:lnTo>
                              <a:pt x="4330" y="1119"/>
                            </a:lnTo>
                            <a:lnTo>
                              <a:pt x="4327" y="1126"/>
                            </a:lnTo>
                            <a:lnTo>
                              <a:pt x="4321" y="1140"/>
                            </a:lnTo>
                            <a:lnTo>
                              <a:pt x="4315" y="1155"/>
                            </a:lnTo>
                            <a:lnTo>
                              <a:pt x="4307" y="1168"/>
                            </a:lnTo>
                            <a:lnTo>
                              <a:pt x="4299" y="1182"/>
                            </a:lnTo>
                            <a:lnTo>
                              <a:pt x="4291" y="1194"/>
                            </a:lnTo>
                            <a:lnTo>
                              <a:pt x="4281" y="1207"/>
                            </a:lnTo>
                            <a:lnTo>
                              <a:pt x="4271" y="1219"/>
                            </a:lnTo>
                            <a:lnTo>
                              <a:pt x="4265" y="1225"/>
                            </a:lnTo>
                            <a:lnTo>
                              <a:pt x="4260" y="1230"/>
                            </a:lnTo>
                            <a:lnTo>
                              <a:pt x="4254" y="1236"/>
                            </a:lnTo>
                            <a:lnTo>
                              <a:pt x="4248" y="1241"/>
                            </a:lnTo>
                            <a:lnTo>
                              <a:pt x="4235" y="1252"/>
                            </a:lnTo>
                            <a:lnTo>
                              <a:pt x="4221" y="1261"/>
                            </a:lnTo>
                            <a:lnTo>
                              <a:pt x="4214" y="1266"/>
                            </a:lnTo>
                            <a:lnTo>
                              <a:pt x="4206" y="1270"/>
                            </a:lnTo>
                            <a:lnTo>
                              <a:pt x="4199" y="1275"/>
                            </a:lnTo>
                            <a:lnTo>
                              <a:pt x="4191" y="1279"/>
                            </a:lnTo>
                            <a:lnTo>
                              <a:pt x="4174" y="1286"/>
                            </a:lnTo>
                            <a:lnTo>
                              <a:pt x="4165" y="1290"/>
                            </a:lnTo>
                            <a:lnTo>
                              <a:pt x="4157" y="1293"/>
                            </a:lnTo>
                            <a:lnTo>
                              <a:pt x="4147" y="1296"/>
                            </a:lnTo>
                            <a:lnTo>
                              <a:pt x="4138" y="1299"/>
                            </a:lnTo>
                            <a:lnTo>
                              <a:pt x="4128" y="1302"/>
                            </a:lnTo>
                            <a:lnTo>
                              <a:pt x="4118" y="1305"/>
                            </a:lnTo>
                            <a:lnTo>
                              <a:pt x="4098" y="1309"/>
                            </a:lnTo>
                            <a:lnTo>
                              <a:pt x="4076" y="1312"/>
                            </a:lnTo>
                            <a:lnTo>
                              <a:pt x="4053" y="1315"/>
                            </a:lnTo>
                            <a:lnTo>
                              <a:pt x="4042" y="1316"/>
                            </a:lnTo>
                            <a:lnTo>
                              <a:pt x="4029" y="1316"/>
                            </a:lnTo>
                            <a:lnTo>
                              <a:pt x="4004" y="1317"/>
                            </a:lnTo>
                            <a:lnTo>
                              <a:pt x="3980" y="1317"/>
                            </a:lnTo>
                            <a:lnTo>
                              <a:pt x="3955" y="1316"/>
                            </a:lnTo>
                            <a:lnTo>
                              <a:pt x="3932" y="1314"/>
                            </a:lnTo>
                            <a:lnTo>
                              <a:pt x="3910" y="1312"/>
                            </a:lnTo>
                            <a:lnTo>
                              <a:pt x="3900" y="1310"/>
                            </a:lnTo>
                            <a:lnTo>
                              <a:pt x="3889" y="1309"/>
                            </a:lnTo>
                            <a:lnTo>
                              <a:pt x="3869" y="1305"/>
                            </a:lnTo>
                            <a:lnTo>
                              <a:pt x="3849" y="1301"/>
                            </a:lnTo>
                            <a:lnTo>
                              <a:pt x="3831" y="1296"/>
                            </a:lnTo>
                            <a:lnTo>
                              <a:pt x="3813" y="1291"/>
                            </a:lnTo>
                            <a:lnTo>
                              <a:pt x="3796" y="1285"/>
                            </a:lnTo>
                            <a:lnTo>
                              <a:pt x="3780" y="1278"/>
                            </a:lnTo>
                            <a:lnTo>
                              <a:pt x="3765" y="1271"/>
                            </a:lnTo>
                            <a:lnTo>
                              <a:pt x="3750" y="1263"/>
                            </a:lnTo>
                            <a:lnTo>
                              <a:pt x="3737" y="1255"/>
                            </a:lnTo>
                            <a:lnTo>
                              <a:pt x="3724" y="1246"/>
                            </a:lnTo>
                            <a:lnTo>
                              <a:pt x="3718" y="1241"/>
                            </a:lnTo>
                            <a:lnTo>
                              <a:pt x="3712" y="1236"/>
                            </a:lnTo>
                            <a:lnTo>
                              <a:pt x="3706" y="1231"/>
                            </a:lnTo>
                            <a:lnTo>
                              <a:pt x="3700" y="1226"/>
                            </a:lnTo>
                            <a:lnTo>
                              <a:pt x="3690" y="1215"/>
                            </a:lnTo>
                            <a:lnTo>
                              <a:pt x="3680" y="1204"/>
                            </a:lnTo>
                            <a:lnTo>
                              <a:pt x="3676" y="1198"/>
                            </a:lnTo>
                            <a:lnTo>
                              <a:pt x="3672" y="1192"/>
                            </a:lnTo>
                            <a:lnTo>
                              <a:pt x="3663" y="1180"/>
                            </a:lnTo>
                            <a:lnTo>
                              <a:pt x="3656" y="1167"/>
                            </a:lnTo>
                            <a:lnTo>
                              <a:pt x="3650" y="1153"/>
                            </a:lnTo>
                            <a:lnTo>
                              <a:pt x="3644" y="1139"/>
                            </a:lnTo>
                            <a:lnTo>
                              <a:pt x="3639" y="1124"/>
                            </a:lnTo>
                            <a:lnTo>
                              <a:pt x="3634" y="1109"/>
                            </a:lnTo>
                            <a:lnTo>
                              <a:pt x="3631" y="1093"/>
                            </a:lnTo>
                            <a:lnTo>
                              <a:pt x="3628" y="1077"/>
                            </a:lnTo>
                            <a:lnTo>
                              <a:pt x="3626" y="1060"/>
                            </a:lnTo>
                            <a:lnTo>
                              <a:pt x="3625" y="1043"/>
                            </a:lnTo>
                            <a:lnTo>
                              <a:pt x="3624" y="1025"/>
                            </a:lnTo>
                            <a:lnTo>
                              <a:pt x="3624" y="1006"/>
                            </a:lnTo>
                            <a:lnTo>
                              <a:pt x="3628" y="862"/>
                            </a:lnTo>
                            <a:lnTo>
                              <a:pt x="3628" y="842"/>
                            </a:lnTo>
                            <a:lnTo>
                              <a:pt x="3627" y="824"/>
                            </a:lnTo>
                            <a:lnTo>
                              <a:pt x="3627" y="808"/>
                            </a:lnTo>
                            <a:lnTo>
                              <a:pt x="3625" y="793"/>
                            </a:lnTo>
                            <a:lnTo>
                              <a:pt x="3624" y="780"/>
                            </a:lnTo>
                            <a:lnTo>
                              <a:pt x="3622" y="768"/>
                            </a:lnTo>
                            <a:lnTo>
                              <a:pt x="3618" y="749"/>
                            </a:lnTo>
                            <a:lnTo>
                              <a:pt x="3616" y="742"/>
                            </a:lnTo>
                            <a:lnTo>
                              <a:pt x="3614" y="735"/>
                            </a:lnTo>
                            <a:lnTo>
                              <a:pt x="3610" y="726"/>
                            </a:lnTo>
                            <a:lnTo>
                              <a:pt x="3607" y="721"/>
                            </a:lnTo>
                            <a:lnTo>
                              <a:pt x="3606" y="720"/>
                            </a:lnTo>
                            <a:lnTo>
                              <a:pt x="3841" y="720"/>
                            </a:lnTo>
                            <a:lnTo>
                              <a:pt x="3838" y="726"/>
                            </a:lnTo>
                            <a:lnTo>
                              <a:pt x="3835" y="735"/>
                            </a:lnTo>
                            <a:lnTo>
                              <a:pt x="3833" y="742"/>
                            </a:lnTo>
                            <a:lnTo>
                              <a:pt x="3831" y="749"/>
                            </a:lnTo>
                            <a:lnTo>
                              <a:pt x="3827" y="768"/>
                            </a:lnTo>
                            <a:lnTo>
                              <a:pt x="3825" y="780"/>
                            </a:lnTo>
                            <a:lnTo>
                              <a:pt x="3823" y="793"/>
                            </a:lnTo>
                            <a:lnTo>
                              <a:pt x="3821" y="824"/>
                            </a:lnTo>
                            <a:lnTo>
                              <a:pt x="3820" y="842"/>
                            </a:lnTo>
                            <a:lnTo>
                              <a:pt x="3820" y="862"/>
                            </a:lnTo>
                            <a:lnTo>
                              <a:pt x="3820" y="1031"/>
                            </a:lnTo>
                            <a:lnTo>
                              <a:pt x="3821" y="1052"/>
                            </a:lnTo>
                            <a:lnTo>
                              <a:pt x="3821" y="1062"/>
                            </a:lnTo>
                            <a:lnTo>
                              <a:pt x="3822" y="1073"/>
                            </a:lnTo>
                            <a:lnTo>
                              <a:pt x="3825" y="1093"/>
                            </a:lnTo>
                            <a:lnTo>
                              <a:pt x="3829" y="1114"/>
                            </a:lnTo>
                            <a:lnTo>
                              <a:pt x="3831" y="1124"/>
                            </a:lnTo>
                            <a:lnTo>
                              <a:pt x="3834" y="1134"/>
                            </a:lnTo>
                            <a:lnTo>
                              <a:pt x="3837" y="1143"/>
                            </a:lnTo>
                            <a:lnTo>
                              <a:pt x="3840" y="1153"/>
                            </a:lnTo>
                            <a:lnTo>
                              <a:pt x="3845" y="1162"/>
                            </a:lnTo>
                            <a:lnTo>
                              <a:pt x="3849" y="1171"/>
                            </a:lnTo>
                            <a:lnTo>
                              <a:pt x="3854" y="1179"/>
                            </a:lnTo>
                            <a:lnTo>
                              <a:pt x="3859" y="1188"/>
                            </a:lnTo>
                            <a:lnTo>
                              <a:pt x="3862" y="1192"/>
                            </a:lnTo>
                            <a:lnTo>
                              <a:pt x="3865" y="1196"/>
                            </a:lnTo>
                            <a:lnTo>
                              <a:pt x="3872" y="1204"/>
                            </a:lnTo>
                            <a:lnTo>
                              <a:pt x="3879" y="1211"/>
                            </a:lnTo>
                            <a:lnTo>
                              <a:pt x="3886" y="1218"/>
                            </a:lnTo>
                            <a:lnTo>
                              <a:pt x="3890" y="1221"/>
                            </a:lnTo>
                            <a:lnTo>
                              <a:pt x="3894" y="1224"/>
                            </a:lnTo>
                            <a:lnTo>
                              <a:pt x="3903" y="1230"/>
                            </a:lnTo>
                            <a:lnTo>
                              <a:pt x="3913" y="1236"/>
                            </a:lnTo>
                            <a:lnTo>
                              <a:pt x="3923" y="1241"/>
                            </a:lnTo>
                            <a:lnTo>
                              <a:pt x="3928" y="1244"/>
                            </a:lnTo>
                            <a:lnTo>
                              <a:pt x="3933" y="1246"/>
                            </a:lnTo>
                            <a:lnTo>
                              <a:pt x="3945" y="1250"/>
                            </a:lnTo>
                            <a:lnTo>
                              <a:pt x="3957" y="1253"/>
                            </a:lnTo>
                            <a:lnTo>
                              <a:pt x="3971" y="1256"/>
                            </a:lnTo>
                            <a:lnTo>
                              <a:pt x="3984" y="1259"/>
                            </a:lnTo>
                            <a:lnTo>
                              <a:pt x="3999" y="1260"/>
                            </a:lnTo>
                            <a:lnTo>
                              <a:pt x="4014" y="1261"/>
                            </a:lnTo>
                            <a:lnTo>
                              <a:pt x="4029" y="1262"/>
                            </a:lnTo>
                            <a:lnTo>
                              <a:pt x="4047" y="1261"/>
                            </a:lnTo>
                            <a:lnTo>
                              <a:pt x="4065" y="1260"/>
                            </a:lnTo>
                            <a:lnTo>
                              <a:pt x="4081" y="1258"/>
                            </a:lnTo>
                            <a:lnTo>
                              <a:pt x="4097" y="1256"/>
                            </a:lnTo>
                            <a:lnTo>
                              <a:pt x="4112" y="1253"/>
                            </a:lnTo>
                            <a:lnTo>
                              <a:pt x="4126" y="1249"/>
                            </a:lnTo>
                            <a:lnTo>
                              <a:pt x="4140" y="1244"/>
                            </a:lnTo>
                            <a:lnTo>
                              <a:pt x="4153" y="1239"/>
                            </a:lnTo>
                            <a:lnTo>
                              <a:pt x="4159" y="1236"/>
                            </a:lnTo>
                            <a:lnTo>
                              <a:pt x="4165" y="1233"/>
                            </a:lnTo>
                            <a:lnTo>
                              <a:pt x="4177" y="1226"/>
                            </a:lnTo>
                            <a:lnTo>
                              <a:pt x="4188" y="1219"/>
                            </a:lnTo>
                            <a:lnTo>
                              <a:pt x="4198" y="1211"/>
                            </a:lnTo>
                            <a:lnTo>
                              <a:pt x="4208" y="1203"/>
                            </a:lnTo>
                            <a:lnTo>
                              <a:pt x="4217" y="1194"/>
                            </a:lnTo>
                            <a:lnTo>
                              <a:pt x="4226" y="1185"/>
                            </a:lnTo>
                            <a:lnTo>
                              <a:pt x="4234" y="1175"/>
                            </a:lnTo>
                            <a:lnTo>
                              <a:pt x="4241" y="1165"/>
                            </a:lnTo>
                            <a:lnTo>
                              <a:pt x="4248" y="1154"/>
                            </a:lnTo>
                            <a:lnTo>
                              <a:pt x="4254" y="1143"/>
                            </a:lnTo>
                            <a:lnTo>
                              <a:pt x="4260" y="1131"/>
                            </a:lnTo>
                            <a:lnTo>
                              <a:pt x="4265" y="1119"/>
                            </a:lnTo>
                            <a:lnTo>
                              <a:pt x="4270" y="1107"/>
                            </a:lnTo>
                            <a:lnTo>
                              <a:pt x="4275" y="1094"/>
                            </a:lnTo>
                            <a:lnTo>
                              <a:pt x="4278" y="1081"/>
                            </a:lnTo>
                            <a:lnTo>
                              <a:pt x="4282" y="1067"/>
                            </a:lnTo>
                            <a:lnTo>
                              <a:pt x="4284" y="1053"/>
                            </a:lnTo>
                            <a:lnTo>
                              <a:pt x="4287" y="1039"/>
                            </a:lnTo>
                            <a:lnTo>
                              <a:pt x="4289" y="1024"/>
                            </a:lnTo>
                            <a:lnTo>
                              <a:pt x="4290" y="1009"/>
                            </a:lnTo>
                            <a:lnTo>
                              <a:pt x="4292" y="994"/>
                            </a:lnTo>
                            <a:lnTo>
                              <a:pt x="4292" y="979"/>
                            </a:lnTo>
                            <a:lnTo>
                              <a:pt x="4293" y="964"/>
                            </a:lnTo>
                            <a:lnTo>
                              <a:pt x="4293" y="929"/>
                            </a:lnTo>
                            <a:lnTo>
                              <a:pt x="4293" y="861"/>
                            </a:lnTo>
                            <a:lnTo>
                              <a:pt x="4293" y="840"/>
                            </a:lnTo>
                            <a:lnTo>
                              <a:pt x="4292" y="822"/>
                            </a:lnTo>
                            <a:lnTo>
                              <a:pt x="4291" y="805"/>
                            </a:lnTo>
                            <a:lnTo>
                              <a:pt x="4290" y="790"/>
                            </a:lnTo>
                            <a:lnTo>
                              <a:pt x="4288" y="777"/>
                            </a:lnTo>
                            <a:lnTo>
                              <a:pt x="4286" y="766"/>
                            </a:lnTo>
                            <a:lnTo>
                              <a:pt x="4284" y="756"/>
                            </a:lnTo>
                            <a:lnTo>
                              <a:pt x="4282" y="747"/>
                            </a:lnTo>
                            <a:lnTo>
                              <a:pt x="4277" y="734"/>
                            </a:lnTo>
                            <a:lnTo>
                              <a:pt x="4274" y="726"/>
                            </a:lnTo>
                            <a:lnTo>
                              <a:pt x="4272" y="723"/>
                            </a:lnTo>
                            <a:lnTo>
                              <a:pt x="4271" y="721"/>
                            </a:lnTo>
                            <a:lnTo>
                              <a:pt x="4270" y="720"/>
                            </a:lnTo>
                            <a:lnTo>
                              <a:pt x="4374" y="720"/>
                            </a:lnTo>
                            <a:close/>
                            <a:moveTo>
                              <a:pt x="5239" y="1163"/>
                            </a:moveTo>
                            <a:lnTo>
                              <a:pt x="5239" y="1179"/>
                            </a:lnTo>
                            <a:lnTo>
                              <a:pt x="5240" y="1195"/>
                            </a:lnTo>
                            <a:lnTo>
                              <a:pt x="5240" y="1208"/>
                            </a:lnTo>
                            <a:lnTo>
                              <a:pt x="5242" y="1221"/>
                            </a:lnTo>
                            <a:lnTo>
                              <a:pt x="5243" y="1233"/>
                            </a:lnTo>
                            <a:lnTo>
                              <a:pt x="5244" y="1244"/>
                            </a:lnTo>
                            <a:lnTo>
                              <a:pt x="5247" y="1262"/>
                            </a:lnTo>
                            <a:lnTo>
                              <a:pt x="5292" y="1304"/>
                            </a:lnTo>
                            <a:lnTo>
                              <a:pt x="5264" y="1304"/>
                            </a:lnTo>
                            <a:lnTo>
                              <a:pt x="5153" y="1304"/>
                            </a:lnTo>
                            <a:lnTo>
                              <a:pt x="5023" y="1304"/>
                            </a:lnTo>
                            <a:lnTo>
                              <a:pt x="4967" y="1249"/>
                            </a:lnTo>
                            <a:lnTo>
                              <a:pt x="4906" y="1189"/>
                            </a:lnTo>
                            <a:lnTo>
                              <a:pt x="4781" y="1065"/>
                            </a:lnTo>
                            <a:lnTo>
                              <a:pt x="4658" y="942"/>
                            </a:lnTo>
                            <a:lnTo>
                              <a:pt x="4600" y="885"/>
                            </a:lnTo>
                            <a:lnTo>
                              <a:pt x="4546" y="832"/>
                            </a:lnTo>
                            <a:lnTo>
                              <a:pt x="4546" y="839"/>
                            </a:lnTo>
                            <a:lnTo>
                              <a:pt x="4546" y="847"/>
                            </a:lnTo>
                            <a:lnTo>
                              <a:pt x="4546" y="862"/>
                            </a:lnTo>
                            <a:lnTo>
                              <a:pt x="4546" y="1163"/>
                            </a:lnTo>
                            <a:lnTo>
                              <a:pt x="4546" y="1184"/>
                            </a:lnTo>
                            <a:lnTo>
                              <a:pt x="4547" y="1202"/>
                            </a:lnTo>
                            <a:lnTo>
                              <a:pt x="4548" y="1219"/>
                            </a:lnTo>
                            <a:lnTo>
                              <a:pt x="4550" y="1234"/>
                            </a:lnTo>
                            <a:lnTo>
                              <a:pt x="4551" y="1247"/>
                            </a:lnTo>
                            <a:lnTo>
                              <a:pt x="4554" y="1258"/>
                            </a:lnTo>
                            <a:lnTo>
                              <a:pt x="4558" y="1277"/>
                            </a:lnTo>
                            <a:lnTo>
                              <a:pt x="4563" y="1290"/>
                            </a:lnTo>
                            <a:lnTo>
                              <a:pt x="4567" y="1298"/>
                            </a:lnTo>
                            <a:lnTo>
                              <a:pt x="4570" y="1303"/>
                            </a:lnTo>
                            <a:lnTo>
                              <a:pt x="4571" y="1304"/>
                            </a:lnTo>
                            <a:lnTo>
                              <a:pt x="4460" y="1304"/>
                            </a:lnTo>
                            <a:lnTo>
                              <a:pt x="4464" y="1298"/>
                            </a:lnTo>
                            <a:lnTo>
                              <a:pt x="4468" y="1290"/>
                            </a:lnTo>
                            <a:lnTo>
                              <a:pt x="4470" y="1284"/>
                            </a:lnTo>
                            <a:lnTo>
                              <a:pt x="4472" y="1277"/>
                            </a:lnTo>
                            <a:lnTo>
                              <a:pt x="4474" y="1268"/>
                            </a:lnTo>
                            <a:lnTo>
                              <a:pt x="4477" y="1258"/>
                            </a:lnTo>
                            <a:lnTo>
                              <a:pt x="4479" y="1247"/>
                            </a:lnTo>
                            <a:lnTo>
                              <a:pt x="4481" y="1234"/>
                            </a:lnTo>
                            <a:lnTo>
                              <a:pt x="4482" y="1226"/>
                            </a:lnTo>
                            <a:lnTo>
                              <a:pt x="4482" y="1219"/>
                            </a:lnTo>
                            <a:lnTo>
                              <a:pt x="4484" y="1202"/>
                            </a:lnTo>
                            <a:lnTo>
                              <a:pt x="4484" y="1184"/>
                            </a:lnTo>
                            <a:lnTo>
                              <a:pt x="4485" y="1163"/>
                            </a:lnTo>
                            <a:lnTo>
                              <a:pt x="4487" y="861"/>
                            </a:lnTo>
                            <a:lnTo>
                              <a:pt x="4487" y="833"/>
                            </a:lnTo>
                            <a:lnTo>
                              <a:pt x="4486" y="820"/>
                            </a:lnTo>
                            <a:lnTo>
                              <a:pt x="4485" y="808"/>
                            </a:lnTo>
                            <a:lnTo>
                              <a:pt x="4484" y="798"/>
                            </a:lnTo>
                            <a:lnTo>
                              <a:pt x="4483" y="788"/>
                            </a:lnTo>
                            <a:lnTo>
                              <a:pt x="4480" y="771"/>
                            </a:lnTo>
                            <a:lnTo>
                              <a:pt x="4449" y="742"/>
                            </a:lnTo>
                            <a:lnTo>
                              <a:pt x="4435" y="730"/>
                            </a:lnTo>
                            <a:lnTo>
                              <a:pt x="4423" y="720"/>
                            </a:lnTo>
                            <a:lnTo>
                              <a:pt x="4682" y="720"/>
                            </a:lnTo>
                            <a:lnTo>
                              <a:pt x="5177" y="1194"/>
                            </a:lnTo>
                            <a:lnTo>
                              <a:pt x="5178" y="1187"/>
                            </a:lnTo>
                            <a:lnTo>
                              <a:pt x="5178" y="1179"/>
                            </a:lnTo>
                            <a:lnTo>
                              <a:pt x="5178" y="1163"/>
                            </a:lnTo>
                            <a:lnTo>
                              <a:pt x="5180" y="861"/>
                            </a:lnTo>
                            <a:lnTo>
                              <a:pt x="5180" y="840"/>
                            </a:lnTo>
                            <a:lnTo>
                              <a:pt x="5179" y="822"/>
                            </a:lnTo>
                            <a:lnTo>
                              <a:pt x="5178" y="805"/>
                            </a:lnTo>
                            <a:lnTo>
                              <a:pt x="5177" y="790"/>
                            </a:lnTo>
                            <a:lnTo>
                              <a:pt x="5175" y="777"/>
                            </a:lnTo>
                            <a:lnTo>
                              <a:pt x="5173" y="766"/>
                            </a:lnTo>
                            <a:lnTo>
                              <a:pt x="5168" y="747"/>
                            </a:lnTo>
                            <a:lnTo>
                              <a:pt x="5163" y="734"/>
                            </a:lnTo>
                            <a:lnTo>
                              <a:pt x="5159" y="726"/>
                            </a:lnTo>
                            <a:lnTo>
                              <a:pt x="5157" y="721"/>
                            </a:lnTo>
                            <a:lnTo>
                              <a:pt x="5155" y="720"/>
                            </a:lnTo>
                            <a:lnTo>
                              <a:pt x="5264" y="720"/>
                            </a:lnTo>
                            <a:lnTo>
                              <a:pt x="5260" y="726"/>
                            </a:lnTo>
                            <a:lnTo>
                              <a:pt x="5256" y="734"/>
                            </a:lnTo>
                            <a:lnTo>
                              <a:pt x="5254" y="740"/>
                            </a:lnTo>
                            <a:lnTo>
                              <a:pt x="5251" y="747"/>
                            </a:lnTo>
                            <a:lnTo>
                              <a:pt x="5249" y="756"/>
                            </a:lnTo>
                            <a:lnTo>
                              <a:pt x="5247" y="766"/>
                            </a:lnTo>
                            <a:lnTo>
                              <a:pt x="5245" y="778"/>
                            </a:lnTo>
                            <a:lnTo>
                              <a:pt x="5243" y="791"/>
                            </a:lnTo>
                            <a:lnTo>
                              <a:pt x="5242" y="798"/>
                            </a:lnTo>
                            <a:lnTo>
                              <a:pt x="5241" y="806"/>
                            </a:lnTo>
                            <a:lnTo>
                              <a:pt x="5240" y="822"/>
                            </a:lnTo>
                            <a:lnTo>
                              <a:pt x="5239" y="841"/>
                            </a:lnTo>
                            <a:lnTo>
                              <a:pt x="5239" y="862"/>
                            </a:lnTo>
                            <a:lnTo>
                              <a:pt x="5239" y="1163"/>
                            </a:lnTo>
                            <a:close/>
                            <a:moveTo>
                              <a:pt x="5789" y="720"/>
                            </a:moveTo>
                            <a:lnTo>
                              <a:pt x="5828" y="720"/>
                            </a:lnTo>
                            <a:lnTo>
                              <a:pt x="5847" y="721"/>
                            </a:lnTo>
                            <a:lnTo>
                              <a:pt x="5867" y="723"/>
                            </a:lnTo>
                            <a:lnTo>
                              <a:pt x="5886" y="724"/>
                            </a:lnTo>
                            <a:lnTo>
                              <a:pt x="5905" y="726"/>
                            </a:lnTo>
                            <a:lnTo>
                              <a:pt x="5923" y="729"/>
                            </a:lnTo>
                            <a:lnTo>
                              <a:pt x="5941" y="732"/>
                            </a:lnTo>
                            <a:lnTo>
                              <a:pt x="5959" y="735"/>
                            </a:lnTo>
                            <a:lnTo>
                              <a:pt x="5977" y="739"/>
                            </a:lnTo>
                            <a:lnTo>
                              <a:pt x="5994" y="743"/>
                            </a:lnTo>
                            <a:lnTo>
                              <a:pt x="6011" y="748"/>
                            </a:lnTo>
                            <a:lnTo>
                              <a:pt x="6027" y="754"/>
                            </a:lnTo>
                            <a:lnTo>
                              <a:pt x="6042" y="759"/>
                            </a:lnTo>
                            <a:lnTo>
                              <a:pt x="6057" y="766"/>
                            </a:lnTo>
                            <a:lnTo>
                              <a:pt x="6072" y="772"/>
                            </a:lnTo>
                            <a:lnTo>
                              <a:pt x="6086" y="780"/>
                            </a:lnTo>
                            <a:lnTo>
                              <a:pt x="6099" y="788"/>
                            </a:lnTo>
                            <a:lnTo>
                              <a:pt x="6112" y="796"/>
                            </a:lnTo>
                            <a:lnTo>
                              <a:pt x="6124" y="805"/>
                            </a:lnTo>
                            <a:lnTo>
                              <a:pt x="6135" y="815"/>
                            </a:lnTo>
                            <a:lnTo>
                              <a:pt x="6145" y="825"/>
                            </a:lnTo>
                            <a:lnTo>
                              <a:pt x="6154" y="836"/>
                            </a:lnTo>
                            <a:lnTo>
                              <a:pt x="6163" y="847"/>
                            </a:lnTo>
                            <a:lnTo>
                              <a:pt x="6171" y="859"/>
                            </a:lnTo>
                            <a:lnTo>
                              <a:pt x="6174" y="866"/>
                            </a:lnTo>
                            <a:lnTo>
                              <a:pt x="6178" y="872"/>
                            </a:lnTo>
                            <a:lnTo>
                              <a:pt x="6183" y="885"/>
                            </a:lnTo>
                            <a:lnTo>
                              <a:pt x="6188" y="899"/>
                            </a:lnTo>
                            <a:lnTo>
                              <a:pt x="6190" y="906"/>
                            </a:lnTo>
                            <a:lnTo>
                              <a:pt x="6192" y="914"/>
                            </a:lnTo>
                            <a:lnTo>
                              <a:pt x="6195" y="929"/>
                            </a:lnTo>
                            <a:lnTo>
                              <a:pt x="6197" y="945"/>
                            </a:lnTo>
                            <a:lnTo>
                              <a:pt x="6197" y="953"/>
                            </a:lnTo>
                            <a:lnTo>
                              <a:pt x="6197" y="962"/>
                            </a:lnTo>
                            <a:lnTo>
                              <a:pt x="6197" y="978"/>
                            </a:lnTo>
                            <a:lnTo>
                              <a:pt x="6195" y="995"/>
                            </a:lnTo>
                            <a:lnTo>
                              <a:pt x="6193" y="1011"/>
                            </a:lnTo>
                            <a:lnTo>
                              <a:pt x="6190" y="1027"/>
                            </a:lnTo>
                            <a:lnTo>
                              <a:pt x="6185" y="1043"/>
                            </a:lnTo>
                            <a:lnTo>
                              <a:pt x="6180" y="1058"/>
                            </a:lnTo>
                            <a:lnTo>
                              <a:pt x="6174" y="1074"/>
                            </a:lnTo>
                            <a:lnTo>
                              <a:pt x="6167" y="1089"/>
                            </a:lnTo>
                            <a:lnTo>
                              <a:pt x="6163" y="1097"/>
                            </a:lnTo>
                            <a:lnTo>
                              <a:pt x="6159" y="1104"/>
                            </a:lnTo>
                            <a:lnTo>
                              <a:pt x="6151" y="1119"/>
                            </a:lnTo>
                            <a:lnTo>
                              <a:pt x="6146" y="1126"/>
                            </a:lnTo>
                            <a:lnTo>
                              <a:pt x="6141" y="1133"/>
                            </a:lnTo>
                            <a:lnTo>
                              <a:pt x="6130" y="1147"/>
                            </a:lnTo>
                            <a:lnTo>
                              <a:pt x="6125" y="1154"/>
                            </a:lnTo>
                            <a:lnTo>
                              <a:pt x="6119" y="1161"/>
                            </a:lnTo>
                            <a:lnTo>
                              <a:pt x="6106" y="1174"/>
                            </a:lnTo>
                            <a:lnTo>
                              <a:pt x="6093" y="1187"/>
                            </a:lnTo>
                            <a:lnTo>
                              <a:pt x="6086" y="1193"/>
                            </a:lnTo>
                            <a:lnTo>
                              <a:pt x="6079" y="1199"/>
                            </a:lnTo>
                            <a:lnTo>
                              <a:pt x="6064" y="1211"/>
                            </a:lnTo>
                            <a:lnTo>
                              <a:pt x="6048" y="1222"/>
                            </a:lnTo>
                            <a:lnTo>
                              <a:pt x="6031" y="1233"/>
                            </a:lnTo>
                            <a:lnTo>
                              <a:pt x="6013" y="1243"/>
                            </a:lnTo>
                            <a:lnTo>
                              <a:pt x="5995" y="1252"/>
                            </a:lnTo>
                            <a:lnTo>
                              <a:pt x="5976" y="1261"/>
                            </a:lnTo>
                            <a:lnTo>
                              <a:pt x="5955" y="1269"/>
                            </a:lnTo>
                            <a:lnTo>
                              <a:pt x="5934" y="1276"/>
                            </a:lnTo>
                            <a:lnTo>
                              <a:pt x="5912" y="1283"/>
                            </a:lnTo>
                            <a:lnTo>
                              <a:pt x="5890" y="1288"/>
                            </a:lnTo>
                            <a:lnTo>
                              <a:pt x="5866" y="1293"/>
                            </a:lnTo>
                            <a:lnTo>
                              <a:pt x="5842" y="1298"/>
                            </a:lnTo>
                            <a:lnTo>
                              <a:pt x="5817" y="1301"/>
                            </a:lnTo>
                            <a:lnTo>
                              <a:pt x="5791" y="1303"/>
                            </a:lnTo>
                            <a:lnTo>
                              <a:pt x="5777" y="1304"/>
                            </a:lnTo>
                            <a:lnTo>
                              <a:pt x="5764" y="1305"/>
                            </a:lnTo>
                            <a:lnTo>
                              <a:pt x="5736" y="1305"/>
                            </a:lnTo>
                            <a:lnTo>
                              <a:pt x="5612" y="1305"/>
                            </a:lnTo>
                            <a:lnTo>
                              <a:pt x="5379" y="1305"/>
                            </a:lnTo>
                            <a:lnTo>
                              <a:pt x="5380" y="1304"/>
                            </a:lnTo>
                            <a:lnTo>
                              <a:pt x="5383" y="1299"/>
                            </a:lnTo>
                            <a:lnTo>
                              <a:pt x="5386" y="1290"/>
                            </a:lnTo>
                            <a:lnTo>
                              <a:pt x="5391" y="1277"/>
                            </a:lnTo>
                            <a:lnTo>
                              <a:pt x="5393" y="1268"/>
                            </a:lnTo>
                            <a:lnTo>
                              <a:pt x="5395" y="1258"/>
                            </a:lnTo>
                            <a:lnTo>
                              <a:pt x="5397" y="1247"/>
                            </a:lnTo>
                            <a:lnTo>
                              <a:pt x="5398" y="1234"/>
                            </a:lnTo>
                            <a:lnTo>
                              <a:pt x="5400" y="1219"/>
                            </a:lnTo>
                            <a:lnTo>
                              <a:pt x="5401" y="1202"/>
                            </a:lnTo>
                            <a:lnTo>
                              <a:pt x="5402" y="1184"/>
                            </a:lnTo>
                            <a:lnTo>
                              <a:pt x="5402" y="1163"/>
                            </a:lnTo>
                            <a:lnTo>
                              <a:pt x="5404" y="861"/>
                            </a:lnTo>
                            <a:lnTo>
                              <a:pt x="5404" y="840"/>
                            </a:lnTo>
                            <a:lnTo>
                              <a:pt x="5403" y="822"/>
                            </a:lnTo>
                            <a:lnTo>
                              <a:pt x="5402" y="805"/>
                            </a:lnTo>
                            <a:lnTo>
                              <a:pt x="5400" y="790"/>
                            </a:lnTo>
                            <a:lnTo>
                              <a:pt x="5399" y="777"/>
                            </a:lnTo>
                            <a:lnTo>
                              <a:pt x="5396" y="766"/>
                            </a:lnTo>
                            <a:lnTo>
                              <a:pt x="5392" y="747"/>
                            </a:lnTo>
                            <a:lnTo>
                              <a:pt x="5387" y="734"/>
                            </a:lnTo>
                            <a:lnTo>
                              <a:pt x="5383" y="726"/>
                            </a:lnTo>
                            <a:lnTo>
                              <a:pt x="5380" y="721"/>
                            </a:lnTo>
                            <a:lnTo>
                              <a:pt x="5379" y="720"/>
                            </a:lnTo>
                            <a:lnTo>
                              <a:pt x="5612" y="720"/>
                            </a:lnTo>
                            <a:lnTo>
                              <a:pt x="5789" y="720"/>
                            </a:lnTo>
                            <a:close/>
                            <a:moveTo>
                              <a:pt x="5760" y="1270"/>
                            </a:moveTo>
                            <a:lnTo>
                              <a:pt x="5776" y="1270"/>
                            </a:lnTo>
                            <a:lnTo>
                              <a:pt x="5791" y="1269"/>
                            </a:lnTo>
                            <a:lnTo>
                              <a:pt x="5806" y="1267"/>
                            </a:lnTo>
                            <a:lnTo>
                              <a:pt x="5820" y="1265"/>
                            </a:lnTo>
                            <a:lnTo>
                              <a:pt x="5833" y="1263"/>
                            </a:lnTo>
                            <a:lnTo>
                              <a:pt x="5846" y="1260"/>
                            </a:lnTo>
                            <a:lnTo>
                              <a:pt x="5858" y="1256"/>
                            </a:lnTo>
                            <a:lnTo>
                              <a:pt x="5870" y="1252"/>
                            </a:lnTo>
                            <a:lnTo>
                              <a:pt x="5881" y="1247"/>
                            </a:lnTo>
                            <a:lnTo>
                              <a:pt x="5892" y="1242"/>
                            </a:lnTo>
                            <a:lnTo>
                              <a:pt x="5903" y="1236"/>
                            </a:lnTo>
                            <a:lnTo>
                              <a:pt x="5912" y="1230"/>
                            </a:lnTo>
                            <a:lnTo>
                              <a:pt x="5922" y="1223"/>
                            </a:lnTo>
                            <a:lnTo>
                              <a:pt x="5930" y="1216"/>
                            </a:lnTo>
                            <a:lnTo>
                              <a:pt x="5939" y="1208"/>
                            </a:lnTo>
                            <a:lnTo>
                              <a:pt x="5946" y="1200"/>
                            </a:lnTo>
                            <a:lnTo>
                              <a:pt x="5954" y="1192"/>
                            </a:lnTo>
                            <a:lnTo>
                              <a:pt x="5960" y="1183"/>
                            </a:lnTo>
                            <a:lnTo>
                              <a:pt x="5967" y="1173"/>
                            </a:lnTo>
                            <a:lnTo>
                              <a:pt x="5972" y="1164"/>
                            </a:lnTo>
                            <a:lnTo>
                              <a:pt x="5978" y="1154"/>
                            </a:lnTo>
                            <a:lnTo>
                              <a:pt x="5982" y="1143"/>
                            </a:lnTo>
                            <a:lnTo>
                              <a:pt x="5987" y="1133"/>
                            </a:lnTo>
                            <a:lnTo>
                              <a:pt x="5991" y="1122"/>
                            </a:lnTo>
                            <a:lnTo>
                              <a:pt x="5994" y="1110"/>
                            </a:lnTo>
                            <a:lnTo>
                              <a:pt x="5997" y="1099"/>
                            </a:lnTo>
                            <a:lnTo>
                              <a:pt x="6000" y="1087"/>
                            </a:lnTo>
                            <a:lnTo>
                              <a:pt x="6002" y="1074"/>
                            </a:lnTo>
                            <a:lnTo>
                              <a:pt x="6003" y="1062"/>
                            </a:lnTo>
                            <a:lnTo>
                              <a:pt x="6004" y="1049"/>
                            </a:lnTo>
                            <a:lnTo>
                              <a:pt x="6005" y="1036"/>
                            </a:lnTo>
                            <a:lnTo>
                              <a:pt x="6005" y="1023"/>
                            </a:lnTo>
                            <a:lnTo>
                              <a:pt x="6005" y="1006"/>
                            </a:lnTo>
                            <a:lnTo>
                              <a:pt x="6004" y="989"/>
                            </a:lnTo>
                            <a:lnTo>
                              <a:pt x="6002" y="973"/>
                            </a:lnTo>
                            <a:lnTo>
                              <a:pt x="5999" y="958"/>
                            </a:lnTo>
                            <a:lnTo>
                              <a:pt x="5996" y="943"/>
                            </a:lnTo>
                            <a:lnTo>
                              <a:pt x="5991" y="929"/>
                            </a:lnTo>
                            <a:lnTo>
                              <a:pt x="5987" y="915"/>
                            </a:lnTo>
                            <a:lnTo>
                              <a:pt x="5981" y="903"/>
                            </a:lnTo>
                            <a:lnTo>
                              <a:pt x="5975" y="890"/>
                            </a:lnTo>
                            <a:lnTo>
                              <a:pt x="5969" y="879"/>
                            </a:lnTo>
                            <a:lnTo>
                              <a:pt x="5962" y="867"/>
                            </a:lnTo>
                            <a:lnTo>
                              <a:pt x="5958" y="862"/>
                            </a:lnTo>
                            <a:lnTo>
                              <a:pt x="5954" y="857"/>
                            </a:lnTo>
                            <a:lnTo>
                              <a:pt x="5946" y="847"/>
                            </a:lnTo>
                            <a:lnTo>
                              <a:pt x="5937" y="837"/>
                            </a:lnTo>
                            <a:lnTo>
                              <a:pt x="5928" y="829"/>
                            </a:lnTo>
                            <a:lnTo>
                              <a:pt x="5923" y="824"/>
                            </a:lnTo>
                            <a:lnTo>
                              <a:pt x="5918" y="820"/>
                            </a:lnTo>
                            <a:lnTo>
                              <a:pt x="5908" y="813"/>
                            </a:lnTo>
                            <a:lnTo>
                              <a:pt x="5898" y="805"/>
                            </a:lnTo>
                            <a:lnTo>
                              <a:pt x="5887" y="799"/>
                            </a:lnTo>
                            <a:lnTo>
                              <a:pt x="5875" y="793"/>
                            </a:lnTo>
                            <a:lnTo>
                              <a:pt x="5864" y="787"/>
                            </a:lnTo>
                            <a:lnTo>
                              <a:pt x="5852" y="782"/>
                            </a:lnTo>
                            <a:lnTo>
                              <a:pt x="5846" y="779"/>
                            </a:lnTo>
                            <a:lnTo>
                              <a:pt x="5840" y="777"/>
                            </a:lnTo>
                            <a:lnTo>
                              <a:pt x="5827" y="773"/>
                            </a:lnTo>
                            <a:lnTo>
                              <a:pt x="5814" y="770"/>
                            </a:lnTo>
                            <a:lnTo>
                              <a:pt x="5808" y="768"/>
                            </a:lnTo>
                            <a:lnTo>
                              <a:pt x="5801" y="766"/>
                            </a:lnTo>
                            <a:lnTo>
                              <a:pt x="5788" y="764"/>
                            </a:lnTo>
                            <a:lnTo>
                              <a:pt x="5775" y="762"/>
                            </a:lnTo>
                            <a:lnTo>
                              <a:pt x="5761" y="760"/>
                            </a:lnTo>
                            <a:lnTo>
                              <a:pt x="5748" y="759"/>
                            </a:lnTo>
                            <a:lnTo>
                              <a:pt x="5734" y="758"/>
                            </a:lnTo>
                            <a:lnTo>
                              <a:pt x="5720" y="758"/>
                            </a:lnTo>
                            <a:lnTo>
                              <a:pt x="5692" y="758"/>
                            </a:lnTo>
                            <a:lnTo>
                              <a:pt x="5677" y="759"/>
                            </a:lnTo>
                            <a:lnTo>
                              <a:pt x="5661" y="760"/>
                            </a:lnTo>
                            <a:lnTo>
                              <a:pt x="5645" y="762"/>
                            </a:lnTo>
                            <a:lnTo>
                              <a:pt x="5629" y="765"/>
                            </a:lnTo>
                            <a:lnTo>
                              <a:pt x="5612" y="769"/>
                            </a:lnTo>
                            <a:lnTo>
                              <a:pt x="5595" y="774"/>
                            </a:lnTo>
                            <a:lnTo>
                              <a:pt x="5593" y="791"/>
                            </a:lnTo>
                            <a:lnTo>
                              <a:pt x="5591" y="811"/>
                            </a:lnTo>
                            <a:lnTo>
                              <a:pt x="5590" y="835"/>
                            </a:lnTo>
                            <a:lnTo>
                              <a:pt x="5589" y="862"/>
                            </a:lnTo>
                            <a:lnTo>
                              <a:pt x="5589" y="1163"/>
                            </a:lnTo>
                            <a:lnTo>
                              <a:pt x="5589" y="1182"/>
                            </a:lnTo>
                            <a:lnTo>
                              <a:pt x="5590" y="1200"/>
                            </a:lnTo>
                            <a:lnTo>
                              <a:pt x="5591" y="1215"/>
                            </a:lnTo>
                            <a:lnTo>
                              <a:pt x="5592" y="1229"/>
                            </a:lnTo>
                            <a:lnTo>
                              <a:pt x="5608" y="1238"/>
                            </a:lnTo>
                            <a:lnTo>
                              <a:pt x="5624" y="1246"/>
                            </a:lnTo>
                            <a:lnTo>
                              <a:pt x="5642" y="1253"/>
                            </a:lnTo>
                            <a:lnTo>
                              <a:pt x="5652" y="1256"/>
                            </a:lnTo>
                            <a:lnTo>
                              <a:pt x="5662" y="1259"/>
                            </a:lnTo>
                            <a:lnTo>
                              <a:pt x="5672" y="1261"/>
                            </a:lnTo>
                            <a:lnTo>
                              <a:pt x="5683" y="1264"/>
                            </a:lnTo>
                            <a:lnTo>
                              <a:pt x="5695" y="1266"/>
                            </a:lnTo>
                            <a:lnTo>
                              <a:pt x="5707" y="1267"/>
                            </a:lnTo>
                            <a:lnTo>
                              <a:pt x="5719" y="1268"/>
                            </a:lnTo>
                            <a:lnTo>
                              <a:pt x="5732" y="1269"/>
                            </a:lnTo>
                            <a:lnTo>
                              <a:pt x="5746" y="1270"/>
                            </a:lnTo>
                            <a:lnTo>
                              <a:pt x="5760" y="1270"/>
                            </a:lnTo>
                            <a:close/>
                            <a:moveTo>
                              <a:pt x="6489" y="1266"/>
                            </a:moveTo>
                            <a:lnTo>
                              <a:pt x="6603" y="1267"/>
                            </a:lnTo>
                            <a:lnTo>
                              <a:pt x="6652" y="1267"/>
                            </a:lnTo>
                            <a:lnTo>
                              <a:pt x="6696" y="1267"/>
                            </a:lnTo>
                            <a:lnTo>
                              <a:pt x="6737" y="1265"/>
                            </a:lnTo>
                            <a:lnTo>
                              <a:pt x="6755" y="1264"/>
                            </a:lnTo>
                            <a:lnTo>
                              <a:pt x="6773" y="1263"/>
                            </a:lnTo>
                            <a:lnTo>
                              <a:pt x="6790" y="1261"/>
                            </a:lnTo>
                            <a:lnTo>
                              <a:pt x="6806" y="1258"/>
                            </a:lnTo>
                            <a:lnTo>
                              <a:pt x="6821" y="1255"/>
                            </a:lnTo>
                            <a:lnTo>
                              <a:pt x="6836" y="1252"/>
                            </a:lnTo>
                            <a:lnTo>
                              <a:pt x="6850" y="1248"/>
                            </a:lnTo>
                            <a:lnTo>
                              <a:pt x="6864" y="1243"/>
                            </a:lnTo>
                            <a:lnTo>
                              <a:pt x="6877" y="1238"/>
                            </a:lnTo>
                            <a:lnTo>
                              <a:pt x="6883" y="1235"/>
                            </a:lnTo>
                            <a:lnTo>
                              <a:pt x="6889" y="1232"/>
                            </a:lnTo>
                            <a:lnTo>
                              <a:pt x="6901" y="1225"/>
                            </a:lnTo>
                            <a:lnTo>
                              <a:pt x="6913" y="1218"/>
                            </a:lnTo>
                            <a:lnTo>
                              <a:pt x="6924" y="1210"/>
                            </a:lnTo>
                            <a:lnTo>
                              <a:pt x="6935" y="1200"/>
                            </a:lnTo>
                            <a:lnTo>
                              <a:pt x="6946" y="1190"/>
                            </a:lnTo>
                            <a:lnTo>
                              <a:pt x="6957" y="1179"/>
                            </a:lnTo>
                            <a:lnTo>
                              <a:pt x="6968" y="1167"/>
                            </a:lnTo>
                            <a:lnTo>
                              <a:pt x="6978" y="1154"/>
                            </a:lnTo>
                            <a:lnTo>
                              <a:pt x="6989" y="1139"/>
                            </a:lnTo>
                            <a:lnTo>
                              <a:pt x="6999" y="1124"/>
                            </a:lnTo>
                            <a:lnTo>
                              <a:pt x="7010" y="1107"/>
                            </a:lnTo>
                            <a:lnTo>
                              <a:pt x="7021" y="1090"/>
                            </a:lnTo>
                            <a:lnTo>
                              <a:pt x="7052" y="1093"/>
                            </a:lnTo>
                            <a:lnTo>
                              <a:pt x="7015" y="1308"/>
                            </a:lnTo>
                            <a:lnTo>
                              <a:pt x="6274" y="1304"/>
                            </a:lnTo>
                            <a:lnTo>
                              <a:pt x="6277" y="1298"/>
                            </a:lnTo>
                            <a:lnTo>
                              <a:pt x="6280" y="1290"/>
                            </a:lnTo>
                            <a:lnTo>
                              <a:pt x="6284" y="1277"/>
                            </a:lnTo>
                            <a:lnTo>
                              <a:pt x="6288" y="1258"/>
                            </a:lnTo>
                            <a:lnTo>
                              <a:pt x="6289" y="1247"/>
                            </a:lnTo>
                            <a:lnTo>
                              <a:pt x="6291" y="1234"/>
                            </a:lnTo>
                            <a:lnTo>
                              <a:pt x="6292" y="1219"/>
                            </a:lnTo>
                            <a:lnTo>
                              <a:pt x="6293" y="1202"/>
                            </a:lnTo>
                            <a:lnTo>
                              <a:pt x="6294" y="1184"/>
                            </a:lnTo>
                            <a:lnTo>
                              <a:pt x="6294" y="1163"/>
                            </a:lnTo>
                            <a:lnTo>
                              <a:pt x="6297" y="861"/>
                            </a:lnTo>
                            <a:lnTo>
                              <a:pt x="6296" y="840"/>
                            </a:lnTo>
                            <a:lnTo>
                              <a:pt x="6296" y="822"/>
                            </a:lnTo>
                            <a:lnTo>
                              <a:pt x="6295" y="805"/>
                            </a:lnTo>
                            <a:lnTo>
                              <a:pt x="6293" y="790"/>
                            </a:lnTo>
                            <a:lnTo>
                              <a:pt x="6291" y="777"/>
                            </a:lnTo>
                            <a:lnTo>
                              <a:pt x="6290" y="766"/>
                            </a:lnTo>
                            <a:lnTo>
                              <a:pt x="6287" y="756"/>
                            </a:lnTo>
                            <a:lnTo>
                              <a:pt x="6285" y="747"/>
                            </a:lnTo>
                            <a:lnTo>
                              <a:pt x="6283" y="740"/>
                            </a:lnTo>
                            <a:lnTo>
                              <a:pt x="6281" y="734"/>
                            </a:lnTo>
                            <a:lnTo>
                              <a:pt x="6278" y="726"/>
                            </a:lnTo>
                            <a:lnTo>
                              <a:pt x="6275" y="721"/>
                            </a:lnTo>
                            <a:lnTo>
                              <a:pt x="6274" y="720"/>
                            </a:lnTo>
                            <a:lnTo>
                              <a:pt x="6982" y="720"/>
                            </a:lnTo>
                            <a:lnTo>
                              <a:pt x="7019" y="932"/>
                            </a:lnTo>
                            <a:lnTo>
                              <a:pt x="6988" y="935"/>
                            </a:lnTo>
                            <a:lnTo>
                              <a:pt x="6977" y="919"/>
                            </a:lnTo>
                            <a:lnTo>
                              <a:pt x="6967" y="903"/>
                            </a:lnTo>
                            <a:lnTo>
                              <a:pt x="6957" y="888"/>
                            </a:lnTo>
                            <a:lnTo>
                              <a:pt x="6947" y="875"/>
                            </a:lnTo>
                            <a:lnTo>
                              <a:pt x="6937" y="862"/>
                            </a:lnTo>
                            <a:lnTo>
                              <a:pt x="6926" y="851"/>
                            </a:lnTo>
                            <a:lnTo>
                              <a:pt x="6916" y="840"/>
                            </a:lnTo>
                            <a:lnTo>
                              <a:pt x="6905" y="830"/>
                            </a:lnTo>
                            <a:lnTo>
                              <a:pt x="6900" y="825"/>
                            </a:lnTo>
                            <a:lnTo>
                              <a:pt x="6895" y="821"/>
                            </a:lnTo>
                            <a:lnTo>
                              <a:pt x="6889" y="817"/>
                            </a:lnTo>
                            <a:lnTo>
                              <a:pt x="6884" y="813"/>
                            </a:lnTo>
                            <a:lnTo>
                              <a:pt x="6873" y="805"/>
                            </a:lnTo>
                            <a:lnTo>
                              <a:pt x="6861" y="798"/>
                            </a:lnTo>
                            <a:lnTo>
                              <a:pt x="6849" y="792"/>
                            </a:lnTo>
                            <a:lnTo>
                              <a:pt x="6837" y="787"/>
                            </a:lnTo>
                            <a:lnTo>
                              <a:pt x="6824" y="782"/>
                            </a:lnTo>
                            <a:lnTo>
                              <a:pt x="6811" y="777"/>
                            </a:lnTo>
                            <a:lnTo>
                              <a:pt x="6797" y="774"/>
                            </a:lnTo>
                            <a:lnTo>
                              <a:pt x="6782" y="770"/>
                            </a:lnTo>
                            <a:lnTo>
                              <a:pt x="6767" y="768"/>
                            </a:lnTo>
                            <a:lnTo>
                              <a:pt x="6759" y="766"/>
                            </a:lnTo>
                            <a:lnTo>
                              <a:pt x="6751" y="765"/>
                            </a:lnTo>
                            <a:lnTo>
                              <a:pt x="6735" y="763"/>
                            </a:lnTo>
                            <a:lnTo>
                              <a:pt x="6726" y="762"/>
                            </a:lnTo>
                            <a:lnTo>
                              <a:pt x="6717" y="762"/>
                            </a:lnTo>
                            <a:lnTo>
                              <a:pt x="6699" y="760"/>
                            </a:lnTo>
                            <a:lnTo>
                              <a:pt x="6680" y="759"/>
                            </a:lnTo>
                            <a:lnTo>
                              <a:pt x="6638" y="758"/>
                            </a:lnTo>
                            <a:lnTo>
                              <a:pt x="6593" y="758"/>
                            </a:lnTo>
                            <a:lnTo>
                              <a:pt x="6489" y="758"/>
                            </a:lnTo>
                            <a:lnTo>
                              <a:pt x="6486" y="776"/>
                            </a:lnTo>
                            <a:lnTo>
                              <a:pt x="6484" y="787"/>
                            </a:lnTo>
                            <a:lnTo>
                              <a:pt x="6483" y="800"/>
                            </a:lnTo>
                            <a:lnTo>
                              <a:pt x="6481" y="828"/>
                            </a:lnTo>
                            <a:lnTo>
                              <a:pt x="6481" y="844"/>
                            </a:lnTo>
                            <a:lnTo>
                              <a:pt x="6480" y="862"/>
                            </a:lnTo>
                            <a:lnTo>
                              <a:pt x="6480" y="976"/>
                            </a:lnTo>
                            <a:lnTo>
                              <a:pt x="6952" y="976"/>
                            </a:lnTo>
                            <a:lnTo>
                              <a:pt x="6952" y="1015"/>
                            </a:lnTo>
                            <a:lnTo>
                              <a:pt x="6480" y="1015"/>
                            </a:lnTo>
                            <a:lnTo>
                              <a:pt x="6480" y="1163"/>
                            </a:lnTo>
                            <a:lnTo>
                              <a:pt x="6481" y="1181"/>
                            </a:lnTo>
                            <a:lnTo>
                              <a:pt x="6481" y="1197"/>
                            </a:lnTo>
                            <a:lnTo>
                              <a:pt x="6482" y="1211"/>
                            </a:lnTo>
                            <a:lnTo>
                              <a:pt x="6483" y="1225"/>
                            </a:lnTo>
                            <a:lnTo>
                              <a:pt x="6484" y="1237"/>
                            </a:lnTo>
                            <a:lnTo>
                              <a:pt x="6486" y="1248"/>
                            </a:lnTo>
                            <a:lnTo>
                              <a:pt x="6489" y="1266"/>
                            </a:lnTo>
                            <a:close/>
                          </a:path>
                        </a:pathLst>
                      </a:custGeom>
                      <a:solidFill>
                        <a:srgbClr val="9234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2696EB" id="Freeform 12" o:spid="_x0000_s1026" alt="&quot;&quot;" style="position:absolute;margin-left:85.05pt;margin-top:42.55pt;width:237.2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935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" path="m7898,717r37,215l7921,935r-16,-25l7890,888r-15,-20l7860,850r-8,-8l7844,834r-7,-7l7829,820r-16,-12l7805,802r-8,-5l7788,792r-8,-4l7771,784r-10,-4l7752,777r-10,-3l7732,771r-10,-2l7700,765r-12,-2l7676,762r-12,-1l7651,760r-13,-1l7624,758r-3,19l7618,800r-2,28l7616,844r-1,18l7615,1163r1,21l7616,1202r1,17l7619,1234r2,13l7623,1258r2,10l7627,1277r2,7l7631,1290r3,8l7637,1303r1,1l7409,1304r3,-6l7415,1290r4,-13l7423,1258r1,-11l7426,1234r1,-15l7428,1202r1,-18l7429,1163r3,-302l7431,843r,-16l7430,813r-1,-14l7428,787r-2,-11l7423,758r-27,2l7371,762r-24,3l7325,769r-20,5l7285,780r-9,4l7267,788r-9,4l7250,797r-16,11l7226,814r-8,6l7210,827r-8,7l7195,842r-8,8l7172,868r-15,20l7150,899r-8,11l7125,935r-14,-3l7149,717r375,3l7898,717xm5673,185r104,140l5673,454r,-269xm17,623r1,-1l20,617r4,-9l28,595r2,-8l32,577r2,-12l36,552r1,-15l38,521r1,-19l39,482,42,179r,-20l41,140,40,124,38,109,36,96,34,84,29,66,25,53,21,44,18,40,17,38r231,l247,40r-2,4l241,53r-4,13l235,75r-2,10l231,96r-2,13l228,124r-1,17l226,160r,20l226,304r31,-16l290,271r36,-20l363,230r37,-22l437,186r73,-44l575,102,628,69,676,38,816,36r,14l808,50r-7,1l792,52r-8,2l775,56r-9,3l747,66r-21,9l704,85,681,97r-25,14l630,125r-27,16l546,176,419,255r48,46l525,355r63,58l621,443r33,28l686,499r32,26l748,548r15,11l777,569r28,17l817,593r12,6l840,604r10,4l855,609r4,1l867,611r,14l546,625r-1,-3l543,618r-3,-6l536,606r-5,-8l525,590,510,571r-9,-10l492,550,471,527,448,502,423,477,397,453,384,441,371,429,344,406,331,396,318,386r-13,-9l292,369r-12,-8l268,354r-11,-5l246,344r-11,-3l230,340r-4,-1l226,473r,21l227,513r1,17l229,545r2,14l233,571r2,11l237,591r2,8l241,606r4,10l247,621r1,2l17,623xm1331,r23,l1378,1r22,2l1422,5r22,3l1465,11r21,4l1506,20r19,5l1544,31r19,7l1580,45r17,7l1613,60r16,9l1644,78r14,10l1671,98r13,10l1690,114r6,6l1707,131r10,12l1726,156r4,6l1734,169r4,6l1742,182r6,14l1751,203r3,7l1756,218r3,7l1762,240r2,8l1765,255r1,16l1767,288r-1,19l1766,317r-2,9l1761,345r-2,9l1757,363r-3,9l1751,381r-3,8l1744,398r-8,17l1727,431r-10,15l1706,462r-6,7l1694,476r-13,14l1667,504r-15,12l1636,529r-16,11l1603,552r-17,10l1576,567r-9,5l1548,581r-19,8l1509,597r-21,7l1467,611r-21,5l1424,621r-22,5l1380,629r-22,3l1335,634r-23,1l1289,635r-23,l1242,634r-22,-2l1197,630r-22,-3l1154,623r-21,-5l1122,616r-10,-3l1092,607r-19,-6l1054,594r-18,-8l1018,578r-17,-8l985,560r-15,-9l955,540,941,530,928,518,915,507,904,494,893,482,883,469r-9,-14l867,442r-7,-15l854,413r-5,-15l845,382r-3,-15l840,351r,-8l840,334r1,-19l843,296r1,-9l846,278r2,-9l851,260r3,-9l857,242r3,-8l864,225r4,-8l872,209r10,-16l887,186r6,-8l898,171r6,-7l910,156r7,-7l930,136r8,-6l945,123r15,-12l976,99,993,88r18,-10l1020,73r9,-5l1048,59r20,-9l1088,42r20,-7l1129,28r22,-6l1172,17r22,-4l1217,9r22,-4l1262,3r23,-2l1308,r23,xm1383,574r13,l1409,573r7,l1422,572r12,-2l1446,567r11,-2l1467,561r11,-4l1487,553r10,-5l1501,546r4,-3l1514,537r7,-5l1529,525r7,-6l1542,512r6,-7l1554,497r5,-7l1564,482r4,-8l1572,465r7,-17l1582,439r2,-9l1586,421r2,-9l1590,393r1,-18l1590,357r,-9l1589,340r-3,-17l1582,306r-5,-16l1572,274r-7,-15l1558,244r-8,-14l1546,223r-5,-7l1536,209r-5,-6l1521,190r-11,-12l1498,166r-12,-11l1474,144r-14,-10l1447,124r-14,-9l1418,107r-14,-8l1389,92r-15,-6l1358,80r-15,-5l1327,70r-16,-4l1295,63r-16,-2l1264,59r-16,-1l1232,57r-14,1l1205,58r-13,2l1179,62r-12,2l1156,67r-11,3l1140,72r-5,2l1125,78r-9,4l1107,87r-8,5l1091,98r-7,6l1077,110r-6,7l1065,124r-6,7l1054,139r-4,8l1045,155r-3,8l1038,172r-3,9l1033,190r-3,9l1027,218r-1,9l1025,237r-1,20l1025,268r1,11l1027,291r2,12l1032,315r3,13l1039,341r4,13l1048,367r6,13l1061,393r7,14l1076,420r9,13l1094,445r11,13l1116,470r11,11l1140,493r7,5l1153,504r7,5l1168,514r15,9l1199,532r8,5l1215,541r9,3l1233,548r19,7l1271,561r10,2l1292,565r21,4l1335,572r24,2l1371,574r12,xm3672,623r,-10l3671,602r-2,-12l3667,578r-6,-26l3653,523,3567,276r-11,-29l3545,220r-10,-26l3524,170,3341,622r-24,l3286,567,3121,267r-30,-51l3061,168r-99,333l2954,533r-3,16l2948,565r-2,15l2945,595r,15l2945,616r1,7l2841,624r-230,-1l2611,613r-1,-11l2608,590r-2,-12l2600,552r-8,-29l2506,276r-11,-29l2484,220r-10,-26l2463,170,2279,622r-24,l2224,567,2059,267r-30,-51l1999,168r-99,333l1892,533r-3,16l1886,565r-2,15l1883,595r,15l1883,616r1,7l1779,624r6,-12l1791,598r7,-15l1805,566r13,-33l1829,501,1956,107,1943,90,1929,73,1914,56,1898,38r230,l2143,72r14,32l2172,134r16,31l2309,386,2437,114,2425,91,2413,71,2403,53,2393,38r230,l2629,62r5,22l2639,104r6,20l2656,160r12,36l2745,400r10,27l2766,454r12,28l2790,510r13,28l2816,564r8,13l2831,590r7,12l2846,613r6,-12l2858,588r6,-14l2870,559r11,-30l2891,501,3018,107,3005,90,2991,73,2976,56,2960,38r230,l3205,72r14,32l3234,134r16,31l3371,386,3498,114,3486,91,3474,71,3464,53,3454,38r230,l3690,62r5,22l3700,104r6,20l3717,160r12,36l3806,400r11,28l3828,457r13,30l3854,516r13,29l3882,573r8,13l3898,599r8,12l3914,623r-242,xm3938,180r,-20l3938,142r-1,-16l3936,111r-2,-13l3932,87r-4,-19l3926,60r-2,-6l3920,45r-2,-5l3916,38r237,l4149,45r-3,9l4144,60r-2,8l4138,87r-2,11l4135,111r-3,31l4131,160r,20l4132,350r,21l4133,381r1,10l4136,412r4,20l4142,442r3,10l4148,462r4,9l4156,480r4,9l4165,498r6,8l4174,510r3,4l4183,522r7,7l4198,536r4,4l4206,543r9,6l4224,555r10,5l4239,562r6,2l4256,568r12,4l4281,575r14,2l4309,579r15,1l4340,580r18,l4375,579r17,-2l4407,574r15,-3l4437,567r13,-5l4463,557r7,-3l4476,551r11,-6l4498,538r11,-8l4518,522r10,-9l4536,504r8,-10l4552,484r6,-11l4565,462r6,-12l4576,438r5,-13l4585,412r4,-13l4592,386r3,-14l4597,357r2,-14l4601,328r1,-15l4603,298r,-16l4603,248r1,-69l4604,159r-1,-19l4602,124r-2,-15l4598,96r-1,-12l4594,74r-2,-8l4588,53r-4,-9l4583,41r-1,-1l4581,38r103,l4681,43r-2,6l4675,58r-4,13l4670,79r-2,9l4666,98r-1,12l4663,123r-1,14l4662,180r1,112l4663,308r-1,15l4661,339r-2,15l4657,370r-3,15l4651,400r-4,15l4643,430r-3,7l4637,445r-5,14l4625,473r-7,14l4610,500r-9,13l4591,525r-10,12l4576,543r-6,6l4564,554r-6,6l4545,570r-14,10l4524,585r-7,4l4509,593r-8,4l4485,605r-9,3l4467,612r-9,3l4448,618r-9,3l4429,623r-21,4l4387,631r-23,2l4352,634r-12,1l4315,635r-25,l4267,634r-23,-1l4222,630r-11,-1l4200,627r-20,-3l4161,620r-19,-5l4124,610r-17,-6l4091,597r-15,-7l4062,582r-14,-8l4035,565r-6,-5l4023,555r-6,-5l4012,545r-11,-11l3992,523r-5,-6l3983,511r-8,-13l3968,485r-8,-13l3954,457r-5,-14l3945,427r-4,-15l3939,395r-3,-17l3935,361r,-18l3935,325r3,-145xm5591,623r-112,l5349,623r-57,-56l5232,508,5107,383,4984,260r-58,-57l4872,151r,7l4872,165r-1,15l4871,482r1,20l4872,521r2,16l4875,552r2,13l4879,577r5,18l4889,608r4,9l4895,622r1,1l4785,623r4,-6l4793,608r3,-6l4798,595r2,-8l4803,577r2,-12l4807,552r,-7l4808,537r1,-16l4810,502r,-20l4813,179r-1,-28l4812,139r-1,-12l4810,116r-1,-10l4806,89,4775,60,4761,48,4749,38r259,l5503,513r,-8l5504,498r,-16l5506,179r,-20l5505,140r-1,-16l5502,109r-2,-13l5498,84r-4,-18l5489,53r-4,-9l5482,40r-1,-2l5591,38r-4,6l5583,53r-2,6l5578,66r-2,9l5574,85r-2,11l5570,109r-1,8l5568,124r-1,17l5566,160r,20l5566,482r,16l5566,513r1,14l5568,540r2,11l5571,562r3,18l5619,623r-28,xm,720r734,l770,932r-31,3l729,919,718,903,708,888r-5,-6l697,875,686,862,676,851,664,840,653,830r-12,-9l630,813r-7,-4l617,805r-6,-3l605,798r-13,-6l578,787r-14,-5l549,777r-15,-3l519,770r-17,-3l485,765r-17,-2l449,762r-19,-2l410,759r-43,-1l320,758r-105,l212,776r-2,11l209,800r-2,28l207,844r-1,18l206,1009r497,l703,1048r-497,l206,1163r1,21l207,1202r2,17l210,1234r2,13l214,1258r2,10l218,1277r2,7l222,1290r3,8l228,1303r1,1l,1304r3,-6l6,1290r4,-13l14,1258r2,-11l17,1234r1,-15l19,1202r1,-18l20,1163,23,861,22,840r,-18l21,805,19,790,17,777,16,766,13,756r-2,-9l9,740,7,734,4,726,1,721,,720xm1336,691r23,1l1382,693r23,1l1427,697r22,3l1470,703r20,4l1510,712r20,5l1549,723r18,6l1585,736r17,8l1618,752r16,9l1648,770r15,9l1676,789r13,11l1695,806r5,5l1711,823r10,12l1731,847r4,7l1739,860r7,14l1753,888r3,7l1759,902r2,7l1763,917r4,15l1768,939r1,8l1771,963r1,16l1771,999r-1,9l1769,1018r-3,18l1764,1046r-3,9l1758,1064r-3,8l1752,1081r-3,9l1741,1106r-10,16l1721,1138r-11,15l1704,1161r-6,7l1685,1182r-14,13l1657,1208r-16,12l1625,1232r-17,11l1590,1254r-9,5l1572,1263r-19,10l1533,1281r-20,8l1493,1296r-21,6l1451,1308r-22,5l1407,1317r-22,4l1362,1324r-22,2l1317,1327r-23,l1270,1327r-23,-1l1224,1324r-22,-3l1180,1318r-22,-4l1137,1310r-10,-3l1117,1305r-20,-6l1077,1293r-18,-7l1040,1278r-17,-8l1006,1261r-16,-9l974,1242r-15,-10l945,1221r-13,-11l920,1198r-12,-12l898,1174r-10,-13l879,1147r-8,-14l864,1119r-6,-15l853,1089r-4,-15l847,1058r-2,-16l844,1034r,-8l845,1016r,-10l847,986r2,-10l851,966r6,-18l860,939r3,-9l867,921r4,-9l876,904r4,-9l886,887r5,-8l804,720r104,l956,809r10,-7l977,794r21,-14l961,719r104,l1071,742r15,-6l1101,731r16,-6l1133,720r16,-4l1165,712r17,-4l1198,704r17,-3l1232,699r17,-2l1266,695r18,-2l1301,692r35,-1xm1377,1266r14,l1404,1265r6,-1l1416,1264r12,-2l1440,1259r11,-3l1462,1253r10,-4l1482,1245r9,-5l1495,1237r5,-2l1508,1229r8,-6l1523,1217r7,-7l1537,1204r6,-8l1548,1189r5,-8l1558,1173r5,-8l1567,1157r6,-17l1576,1131r3,-9l1581,1113r1,-9l1584,1085r1,-19l1585,1049r-1,-9l1583,1031r-3,-17l1576,998r-4,-16l1566,966r-6,-15l1552,936r-8,-14l1540,915r-5,-7l1531,901r-5,-7l1515,882r-11,-13l1493,858r-12,-12l1468,836r-13,-10l1441,816r-14,-9l1413,799r-15,-8l1383,784r-15,-6l1353,772r-16,-6l1321,762r-16,-4l1290,755r-16,-3l1258,751r-16,-2l1227,749r-14,l1199,750r-13,1l1174,753r-12,3l1150,758r-10,4l1134,763r-5,2l1120,769r-10,5l1102,779r-9,5l1086,790r-8,6l1071,802r-6,7l1059,816r-5,7l1049,831r-5,8l1040,847r-4,8l1033,864r-3,8l1027,881r-2,10l1021,909r-1,10l1019,929r,20l1019,959r1,12l1021,982r2,12l1026,1007r3,13l1033,1032r5,14l1043,1059r6,13l1055,1085r8,13l1071,1111r8,13l1089,1137r10,12l1110,1161r12,12l1134,1184r7,6l1148,1195r7,5l1162,1205r15,10l1193,1224r8,4l1210,1232r8,4l1227,1240r19,6l1266,1252r10,3l1286,1257r21,4l1330,1264r23,2l1365,1266r12,xm2617,875r-1,8l2616,892r-2,8l2612,908r-2,8l2607,923r-4,8l2599,939r-4,7l2590,953r-6,7l2578,967r-6,7l2565,980r-7,7l2551,993r-8,6l2534,1005r-18,11l2497,1026r-21,9l2465,1039r-11,5l2431,1051r-25,6l2394,1060r-13,2l2425,1100r46,38l2493,1157r23,19l2538,1194r23,17l2582,1227r21,15l2624,1255r19,12l2653,1272r9,4l2680,1284r8,3l2696,1289r8,1l2711,1291r,13l2406,1304r,-2l2405,1299r-4,-8l2396,1284r-5,-6l2371,1256r-19,-20l2318,1200r-15,-16l2288,1170r-27,-25l2249,1134r-11,-9l2218,1109r-17,-11l2187,1089r-21,-12l2147,1067r-18,-8l2111,1052r-17,-6l2079,1042r-8,-2l2064,1039r-8,-1l2049,1038r,125l2050,1184r,18l2051,1219r2,15l2055,1247r1,11l2059,1268r2,9l2063,1284r2,6l2068,1298r3,5l2072,1304r-231,l1844,1298r3,-8l1849,1284r2,-7l1854,1268r2,-10l1859,1234r2,-15l1862,1202r1,-18l1863,1163r3,-302l1865,838r-1,-21l1863,798r-2,-16l1859,768r-3,-12l1853,746r-3,-9l1848,730r-3,-6l1842,720r-2,-4l1836,712r-1,-1l2213,711r30,l2272,712r27,1l2325,714r25,2l2373,718r23,2l2417,723r19,2l2454,729r17,3l2487,736r15,4l2515,745r13,5l2534,752r5,3l2550,760r10,6l2569,772r8,6l2584,785r6,7l2595,799r5,7l2604,814r4,8l2611,830r2,9l2615,847r1,9l2616,866r1,9xm2243,1037r17,l2277,1035r17,-2l2302,1031r8,-2l2318,1027r8,-2l2334,1022r7,-2l2356,1013r13,-7l2376,1002r7,-4l2389,993r5,-4l2399,984r5,-6l2409,973r4,-6l2416,961r3,-6l2422,949r3,-7l2426,935r2,-7l2428,921r1,-8l2428,903r-1,-11l2426,883r-3,-10l2422,868r-1,-4l2417,855r-4,-8l2408,839r-5,-8l2397,824r-6,-7l2384,811r-8,-7l2369,799r-9,-6l2352,788r-9,-5l2334,779r-20,-8l2303,767r-10,-3l2282,761r-12,-2l2259,757r-12,-2l2235,753r-13,-1l2197,750r-13,l2171,750r-38,l2103,752r-13,1l2078,755r-22,3l2054,781r-3,25l2051,820r-1,15l2049,870r,118l2066,997r19,9l2095,1010r10,4l2116,1018r11,4l2139,1025r13,3l2165,1031r14,2l2194,1035r15,1l2218,1036r8,1l2243,1037xm3277,997r19,1l3315,999r35,4l3366,1005r15,2l3396,1010r14,3l3423,1016r12,4l3447,1023r11,4l3478,1036r17,9l3510,1054r6,6l3522,1065r3,2l3528,1070r4,6l3537,1081r3,6l3544,1093r2,6l3548,1105r2,6l3553,1123r,13l3553,1145r-2,9l3549,1163r-3,8l3542,1180r-5,8l3532,1196r-7,8l3518,1212r-8,7l3502,1226r-10,7l3482,1240r-10,6l3460,1252r-12,6l3436,1263r-13,6l3409,1273r-14,5l3380,1282r-16,4l3349,1290r-17,3l3315,1295r-17,3l3281,1300r-19,2l3244,1303r-19,1l3206,1304r-20,l3120,1305r-70,l2983,1305r-60,-1l2765,1304r1,-1l2769,1298r4,-8l2777,1277r2,-9l2781,1258r2,-11l2785,1234r1,-15l2787,1202r1,-18l2788,1163r3,-302l2790,840r-1,-18l2788,805r-1,-15l2785,777r-2,-11l2778,747r-5,-13l2769,726r-2,-5l2765,720r232,l3154,720r36,l3208,721r17,1l3241,723r16,1l3273,726r15,2l3317,733r27,6l3357,742r12,3l3392,753r10,5l3412,762r10,5l3430,772r8,5l3446,783r7,5l3459,794r5,7l3469,807r4,7l3476,821r3,7l3481,835r1,8l3482,851r,8l3481,867r-1,8l3478,882r-2,7l3473,896r-4,7l3466,909r-5,6l3457,921r-5,6l3446,932r-6,5l3434,942r-13,9l3414,956r-8,4l3390,967r-17,7l3355,980r-18,5l3327,987r-10,3l3297,994r-20,3xm2974,862r,107l2991,975r17,5l3026,984r19,3l3065,990r22,2l3110,993r25,1l3154,993r19,-2l3190,989r17,-4l3215,983r7,-2l3237,976r13,-7l3262,963r11,-8l3278,951r5,-4l3287,943r4,-5l3298,929r3,-5l3304,919r4,-10l3309,904r1,-5l3311,894r,-6l3311,879r-1,-10l3308,860r-2,-8l3304,844r-3,-8l3297,829r-4,-6l3289,816r-5,-6l3278,805r-6,-5l3259,791r-7,-4l3244,783r-8,-4l3231,778r-4,-2l3209,771r-20,-4l3168,763r-22,-2l3134,760r-12,-1l3098,758r-26,l3048,759r-23,1l3014,762r-11,1l2981,766r-2,18l2976,806r,13l2975,832r-1,30xm3160,1266r21,l3201,1265r19,-2l3239,1261r17,-3l3272,1254r15,-5l3301,1243r6,-3l3313,1236r11,-8l3329,1224r5,-4l3338,1215r4,-5l3345,1204r3,-6l3351,1192r2,-6l3355,1179r1,-7l3357,1165r,-8l3356,1146r-1,-5l3354,1135r-1,-5l3351,1125r-4,-9l3341,1107r-6,-9l3331,1094r-4,-4l3319,1083r-10,-7l3299,1069r-11,-6l3276,1057r-12,-5l3251,1047r-14,-5l3223,1038r-29,-7l3178,1028r-15,-3l3147,1023r-16,-2l3115,1019r-16,-2l3067,1015r-32,-1l3004,1013r-30,1l2974,1163r1,21l2975,1202r1,17l2978,1233r16,7l3012,1246r20,5l3054,1256r23,4l3090,1262r13,1l3130,1265r15,1l3160,1266xm4374,720r-3,4l4368,730r-3,9l4361,753r-2,8l4357,770r-1,10l4354,791r-2,27l4352,862r1,112l4353,989r-1,16l4351,1020r-2,16l4347,1051r-3,15l4341,1082r-4,15l4332,1111r-2,8l4327,1126r-6,14l4315,1155r-8,13l4299,1182r-8,12l4281,1207r-10,12l4265,1225r-5,5l4254,1236r-6,5l4235,1252r-14,9l4214,1266r-8,4l4199,1275r-8,4l4174,1286r-9,4l4157,1293r-10,3l4138,1299r-10,3l4118,1305r-20,4l4076,1312r-23,3l4042,1316r-13,l4004,1317r-24,l3955,1316r-23,-2l3910,1312r-10,-2l3889,1309r-20,-4l3849,1301r-18,-5l3813,1291r-17,-6l3780,1278r-15,-7l3750,1263r-13,-8l3724,1246r-6,-5l3712,1236r-6,-5l3700,1226r-10,-11l3680,1204r-4,-6l3672,1192r-9,-12l3656,1167r-6,-14l3644,1139r-5,-15l3634,1109r-3,-16l3628,1077r-2,-17l3625,1043r-1,-18l3624,1006r4,-144l3628,842r-1,-18l3627,808r-2,-15l3624,780r-2,-12l3618,749r-2,-7l3614,735r-4,-9l3607,721r-1,-1l3841,720r-3,6l3835,735r-2,7l3831,749r-4,19l3825,780r-2,13l3821,824r-1,18l3820,862r,169l3821,1052r,10l3822,1073r3,20l3829,1114r2,10l3834,1134r3,9l3840,1153r5,9l3849,1171r5,8l3859,1188r3,4l3865,1196r7,8l3879,1211r7,7l3890,1221r4,3l3903,1230r10,6l3923,1241r5,3l3933,1246r12,4l3957,1253r14,3l3984,1259r15,1l4014,1261r15,1l4047,1261r18,-1l4081,1258r16,-2l4112,1253r14,-4l4140,1244r13,-5l4159,1236r6,-3l4177,1226r11,-7l4198,1211r10,-8l4217,1194r9,-9l4234,1175r7,-10l4248,1154r6,-11l4260,1131r5,-12l4270,1107r5,-13l4278,1081r4,-14l4284,1053r3,-14l4289,1024r1,-15l4292,994r,-15l4293,964r,-35l4293,861r,-21l4292,822r-1,-17l4290,790r-2,-13l4286,766r-2,-10l4282,747r-5,-13l4274,726r-2,-3l4271,721r-1,-1l4374,720xm5239,1163r,16l5240,1195r,13l5242,1221r1,12l5244,1244r3,18l5292,1304r-28,l5153,1304r-130,l4967,1249r-61,-60l4781,1065,4658,942r-58,-57l4546,832r,7l4546,847r,15l4546,1163r,21l4547,1202r1,17l4550,1234r1,13l4554,1258r4,19l4563,1290r4,8l4570,1303r1,1l4460,1304r4,-6l4468,1290r2,-6l4472,1277r2,-9l4477,1258r2,-11l4481,1234r1,-8l4482,1219r2,-17l4484,1184r1,-21l4487,861r,-28l4486,820r-1,-12l4484,798r-1,-10l4480,771r-31,-29l4435,730r-12,-10l4682,720r495,474l5178,1187r,-8l5178,1163r2,-302l5180,840r-1,-18l5178,805r-1,-15l5175,777r-2,-11l5168,747r-5,-13l5159,726r-2,-5l5155,720r109,l5260,726r-4,8l5254,740r-3,7l5249,756r-2,10l5245,778r-2,13l5242,798r-1,8l5240,822r-1,19l5239,862r,301xm5789,720r39,l5847,721r20,2l5886,724r19,2l5923,729r18,3l5959,735r18,4l5994,743r17,5l6027,754r15,5l6057,766r15,6l6086,780r13,8l6112,796r12,9l6135,815r10,10l6154,836r9,11l6171,859r3,7l6178,872r5,13l6188,899r2,7l6192,914r3,15l6197,945r,8l6197,962r,16l6195,995r-2,16l6190,1027r-5,16l6180,1058r-6,16l6167,1089r-4,8l6159,1104r-8,15l6146,1126r-5,7l6130,1147r-5,7l6119,1161r-13,13l6093,1187r-7,6l6079,1199r-15,12l6048,1222r-17,11l6013,1243r-18,9l5976,1261r-21,8l5934,1276r-22,7l5890,1288r-24,5l5842,1298r-25,3l5791,1303r-14,1l5764,1305r-28,l5612,1305r-233,l5380,1304r3,-5l5386,1290r5,-13l5393,1268r2,-10l5397,1247r1,-13l5400,1219r1,-17l5402,1184r,-21l5404,861r,-21l5403,822r-1,-17l5400,790r-1,-13l5396,766r-4,-19l5387,734r-4,-8l5380,721r-1,-1l5612,720r177,xm5760,1270r16,l5791,1269r15,-2l5820,1265r13,-2l5846,1260r12,-4l5870,1252r11,-5l5892,1242r11,-6l5912,1230r10,-7l5930,1216r9,-8l5946,1200r8,-8l5960,1183r7,-10l5972,1164r6,-10l5982,1143r5,-10l5991,1122r3,-12l5997,1099r3,-12l6002,1074r1,-12l6004,1049r1,-13l6005,1023r,-17l6004,989r-2,-16l5999,958r-3,-15l5991,929r-4,-14l5981,903r-6,-13l5969,879r-7,-12l5958,862r-4,-5l5946,847r-9,-10l5928,829r-5,-5l5918,820r-10,-7l5898,805r-11,-6l5875,793r-11,-6l5852,782r-6,-3l5840,777r-13,-4l5814,770r-6,-2l5801,766r-13,-2l5775,762r-14,-2l5748,759r-14,-1l5720,758r-28,l5677,759r-16,1l5645,762r-16,3l5612,769r-17,5l5593,791r-2,20l5590,835r-1,27l5589,1163r,19l5590,1200r1,15l5592,1229r16,9l5624,1246r18,7l5652,1256r10,3l5672,1261r11,3l5695,1266r12,1l5719,1268r13,1l5746,1270r14,xm6489,1266r114,1l6652,1267r44,l6737,1265r18,-1l6773,1263r17,-2l6806,1258r15,-3l6836,1252r14,-4l6864,1243r13,-5l6883,1235r6,-3l6901,1225r12,-7l6924,1210r11,-10l6946,1190r11,-11l6968,1167r10,-13l6989,1139r10,-15l7010,1107r11,-17l7052,1093r-37,215l6274,1304r3,-6l6280,1290r4,-13l6288,1258r1,-11l6291,1234r1,-15l6293,1202r1,-18l6294,1163r3,-302l6296,840r,-18l6295,805r-2,-15l6291,777r-1,-11l6287,756r-2,-9l6283,740r-2,-6l6278,726r-3,-5l6274,720r708,l7019,932r-31,3l6977,919r-10,-16l6957,888r-10,-13l6937,862r-11,-11l6916,840r-11,-10l6900,825r-5,-4l6889,817r-5,-4l6873,805r-12,-7l6849,792r-12,-5l6824,782r-13,-5l6797,774r-15,-4l6767,768r-8,-2l6751,765r-16,-2l6726,762r-9,l6699,760r-19,-1l6638,758r-45,l6489,758r-3,18l6484,787r-1,13l6481,828r,16l6480,862r,114l6952,976r,39l6480,1015r,148l6481,1181r,16l6482,1211r1,14l6484,1237r2,11l6489,1266xe" fillcolor="#923468" stroked="f">
              <v:path arrowok="t" o:connecttype="custom" o:connectlocs="2892444,462981;2756119,300805;15189,47096;297713,20509;193665,216868;523275,380;670613,120398;471631,240796;323155,98749;530111,218008;594286,98369;423785,31144;427962,182686;1162370,63807;675549,236998;1075031,224084;1474133,217628;1575142,175469;1715644,198258;1775263,22029;1703113,229781;1506790,184205;1820072,230921;2081329,14433;243410,311819;82023,481592;558211,267002;667575,404112;431759,497543;332648,343343;562768,472856;566945,325872;398342,315617;459480,467919;909086,402592;815292,405251;707447,303084;988831,309161;921238,335367;778078,330430;1344263,412847;1209837,495265;1248570,276497;1293379,364612;1256924,341444;1129333,327391;1248570,403732;1654507,292449;1571345,493365;1379958,421203;1455905,430698;1594129,459943;1989433,447789;1700075,477794;1995130,281055;2346005,331189;2236641,489188;2199047,481971;2271197,342963;2122721,317136;2629288,459563;2665362,353977;2460685,327391" o:connectangles="0,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 w:rsidR="00094330" w:rsidRPr="00094330">
      <w:tab/>
    </w:r>
  </w:p>
  <w:p w14:paraId="1FD0BC9B" w14:textId="25E05AFB" w:rsidR="008A0F0D" w:rsidRDefault="008A0F0D" w:rsidP="00094330">
    <w:pPr>
      <w:pStyle w:val="HeaderTitle"/>
    </w:pPr>
  </w:p>
  <w:p w14:paraId="40DE2AC9" w14:textId="08DAAD6C" w:rsidR="008A0F0D" w:rsidRPr="002A0FA7" w:rsidRDefault="00513C06" w:rsidP="00513C06">
    <w:pPr>
      <w:pStyle w:val="HeaderTitle"/>
      <w:ind w:right="424"/>
      <w:rPr>
        <w:noProof/>
        <w:color w:val="000000" w:themeColor="text1"/>
      </w:rPr>
    </w:pPr>
    <w:r w:rsidRPr="002A0FA7">
      <w:rPr>
        <w:noProof/>
        <w:color w:val="000000" w:themeColor="text1"/>
      </w:rPr>
      <w:t xml:space="preserve">  </w:t>
    </w:r>
    <w:r w:rsidR="007834AF" w:rsidRPr="002A0FA7">
      <w:rPr>
        <w:noProof/>
        <w:color w:val="000000" w:themeColor="text1"/>
      </w:rPr>
      <w:fldChar w:fldCharType="begin"/>
    </w:r>
    <w:r w:rsidR="007834AF" w:rsidRPr="002A0FA7">
      <w:rPr>
        <w:noProof/>
        <w:color w:val="000000" w:themeColor="text1"/>
      </w:rPr>
      <w:instrText xml:space="preserve"> PAGE   \* MERGEFORMAT </w:instrText>
    </w:r>
    <w:r w:rsidR="007834AF" w:rsidRPr="002A0FA7">
      <w:rPr>
        <w:noProof/>
        <w:color w:val="000000" w:themeColor="text1"/>
      </w:rPr>
      <w:fldChar w:fldCharType="separate"/>
    </w:r>
    <w:r w:rsidR="007834AF" w:rsidRPr="002A0FA7">
      <w:rPr>
        <w:noProof/>
        <w:color w:val="000000" w:themeColor="text1"/>
      </w:rPr>
      <w:t>1</w:t>
    </w:r>
    <w:r w:rsidR="007834AF" w:rsidRPr="002A0FA7">
      <w:rPr>
        <w:noProof/>
        <w:color w:val="000000" w:themeColor="text1"/>
      </w:rPr>
      <w:fldChar w:fldCharType="end"/>
    </w:r>
    <w:r w:rsidR="007834AF" w:rsidRPr="002A0FA7">
      <w:rPr>
        <w:noProof/>
        <w:color w:val="000000" w:themeColor="text1"/>
      </w:rPr>
      <w:t xml:space="preserve"> (</w:t>
    </w:r>
    <w:r w:rsidR="007834AF" w:rsidRPr="002A0FA7">
      <w:rPr>
        <w:noProof/>
        <w:color w:val="000000" w:themeColor="text1"/>
      </w:rPr>
      <w:fldChar w:fldCharType="begin"/>
    </w:r>
    <w:r w:rsidR="007834AF" w:rsidRPr="002A0FA7">
      <w:rPr>
        <w:noProof/>
        <w:color w:val="000000" w:themeColor="text1"/>
      </w:rPr>
      <w:instrText xml:space="preserve"> NUMPAGES   \* MERGEFORMAT </w:instrText>
    </w:r>
    <w:r w:rsidR="007834AF" w:rsidRPr="002A0FA7">
      <w:rPr>
        <w:noProof/>
        <w:color w:val="000000" w:themeColor="text1"/>
      </w:rPr>
      <w:fldChar w:fldCharType="separate"/>
    </w:r>
    <w:r w:rsidR="007834AF" w:rsidRPr="002A0FA7">
      <w:rPr>
        <w:noProof/>
        <w:color w:val="000000" w:themeColor="text1"/>
      </w:rPr>
      <w:t>2</w:t>
    </w:r>
    <w:r w:rsidR="007834AF" w:rsidRPr="002A0FA7">
      <w:rPr>
        <w:noProof/>
        <w:color w:val="000000" w:themeColor="text1"/>
      </w:rPr>
      <w:fldChar w:fldCharType="end"/>
    </w:r>
    <w:r w:rsidR="007834AF" w:rsidRPr="002A0FA7">
      <w:rPr>
        <w:noProof/>
        <w:color w:val="000000" w:themeColor="text1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E91F" w14:textId="63F3CE45" w:rsidR="00CD20FA" w:rsidRDefault="00CD20FA" w:rsidP="00CD20FA">
    <w:pPr>
      <w:pStyle w:val="HeaderTitle"/>
    </w:pPr>
  </w:p>
  <w:p w14:paraId="1B3D1F09" w14:textId="12DC5A50" w:rsidR="00526C60" w:rsidRDefault="00526C60" w:rsidP="00CD20FA">
    <w:pPr>
      <w:pStyle w:val="HeaderTitle"/>
    </w:pPr>
  </w:p>
  <w:p w14:paraId="74C3F6B1" w14:textId="0975D725" w:rsidR="00CD20FA" w:rsidRPr="002A0FA7" w:rsidRDefault="00106CDE" w:rsidP="00513C06">
    <w:pPr>
      <w:pStyle w:val="HeaderTitle"/>
      <w:ind w:right="283"/>
      <w:rPr>
        <w:b/>
        <w:bCs/>
        <w:color w:val="000000" w:themeColor="text1"/>
      </w:rPr>
    </w:pPr>
    <w:r w:rsidRPr="00A965A6">
      <w:rPr>
        <w:noProof/>
        <w:lang w:eastAsia="fi-FI" w:bidi="ar-SA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8CB5054" wp14:editId="24220EBA">
              <wp:simplePos x="0" y="0"/>
              <wp:positionH relativeFrom="margin">
                <wp:align>left</wp:align>
              </wp:positionH>
              <wp:positionV relativeFrom="page">
                <wp:posOffset>807085</wp:posOffset>
              </wp:positionV>
              <wp:extent cx="3013075" cy="503555"/>
              <wp:effectExtent l="0" t="0" r="0" b="0"/>
              <wp:wrapNone/>
              <wp:docPr id="10" name="Freeform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3013075" cy="503555"/>
                      </a:xfrm>
                      <a:custGeom>
                        <a:avLst/>
                        <a:gdLst>
                          <a:gd name="T0" fmla="*/ 7617 w 7935"/>
                          <a:gd name="T1" fmla="*/ 1219 h 1327"/>
                          <a:gd name="T2" fmla="*/ 7258 w 7935"/>
                          <a:gd name="T3" fmla="*/ 792 h 1327"/>
                          <a:gd name="T4" fmla="*/ 40 w 7935"/>
                          <a:gd name="T5" fmla="*/ 124 h 1327"/>
                          <a:gd name="T6" fmla="*/ 784 w 7935"/>
                          <a:gd name="T7" fmla="*/ 54 h 1327"/>
                          <a:gd name="T8" fmla="*/ 510 w 7935"/>
                          <a:gd name="T9" fmla="*/ 571 h 1327"/>
                          <a:gd name="T10" fmla="*/ 1378 w 7935"/>
                          <a:gd name="T11" fmla="*/ 1 h 1327"/>
                          <a:gd name="T12" fmla="*/ 1766 w 7935"/>
                          <a:gd name="T13" fmla="*/ 317 h 1327"/>
                          <a:gd name="T14" fmla="*/ 1242 w 7935"/>
                          <a:gd name="T15" fmla="*/ 634 h 1327"/>
                          <a:gd name="T16" fmla="*/ 851 w 7935"/>
                          <a:gd name="T17" fmla="*/ 260 h 1327"/>
                          <a:gd name="T18" fmla="*/ 1396 w 7935"/>
                          <a:gd name="T19" fmla="*/ 574 h 1327"/>
                          <a:gd name="T20" fmla="*/ 1565 w 7935"/>
                          <a:gd name="T21" fmla="*/ 259 h 1327"/>
                          <a:gd name="T22" fmla="*/ 1116 w 7935"/>
                          <a:gd name="T23" fmla="*/ 82 h 1327"/>
                          <a:gd name="T24" fmla="*/ 1127 w 7935"/>
                          <a:gd name="T25" fmla="*/ 481 h 1327"/>
                          <a:gd name="T26" fmla="*/ 3061 w 7935"/>
                          <a:gd name="T27" fmla="*/ 168 h 1327"/>
                          <a:gd name="T28" fmla="*/ 1779 w 7935"/>
                          <a:gd name="T29" fmla="*/ 624 h 1327"/>
                          <a:gd name="T30" fmla="*/ 2831 w 7935"/>
                          <a:gd name="T31" fmla="*/ 590 h 1327"/>
                          <a:gd name="T32" fmla="*/ 3882 w 7935"/>
                          <a:gd name="T33" fmla="*/ 573 h 1327"/>
                          <a:gd name="T34" fmla="*/ 4148 w 7935"/>
                          <a:gd name="T35" fmla="*/ 462 h 1327"/>
                          <a:gd name="T36" fmla="*/ 4518 w 7935"/>
                          <a:gd name="T37" fmla="*/ 522 h 1327"/>
                          <a:gd name="T38" fmla="*/ 4675 w 7935"/>
                          <a:gd name="T39" fmla="*/ 58 h 1327"/>
                          <a:gd name="T40" fmla="*/ 4485 w 7935"/>
                          <a:gd name="T41" fmla="*/ 605 h 1327"/>
                          <a:gd name="T42" fmla="*/ 3968 w 7935"/>
                          <a:gd name="T43" fmla="*/ 485 h 1327"/>
                          <a:gd name="T44" fmla="*/ 4793 w 7935"/>
                          <a:gd name="T45" fmla="*/ 608 h 1327"/>
                          <a:gd name="T46" fmla="*/ 5481 w 7935"/>
                          <a:gd name="T47" fmla="*/ 38 h 1327"/>
                          <a:gd name="T48" fmla="*/ 641 w 7935"/>
                          <a:gd name="T49" fmla="*/ 821 h 1327"/>
                          <a:gd name="T50" fmla="*/ 216 w 7935"/>
                          <a:gd name="T51" fmla="*/ 1268 h 1327"/>
                          <a:gd name="T52" fmla="*/ 1470 w 7935"/>
                          <a:gd name="T53" fmla="*/ 703 h 1327"/>
                          <a:gd name="T54" fmla="*/ 1758 w 7935"/>
                          <a:gd name="T55" fmla="*/ 1064 h 1327"/>
                          <a:gd name="T56" fmla="*/ 1137 w 7935"/>
                          <a:gd name="T57" fmla="*/ 1310 h 1327"/>
                          <a:gd name="T58" fmla="*/ 876 w 7935"/>
                          <a:gd name="T59" fmla="*/ 904 h 1327"/>
                          <a:gd name="T60" fmla="*/ 1482 w 7935"/>
                          <a:gd name="T61" fmla="*/ 1245 h 1327"/>
                          <a:gd name="T62" fmla="*/ 1493 w 7935"/>
                          <a:gd name="T63" fmla="*/ 858 h 1327"/>
                          <a:gd name="T64" fmla="*/ 1049 w 7935"/>
                          <a:gd name="T65" fmla="*/ 831 h 1327"/>
                          <a:gd name="T66" fmla="*/ 1210 w 7935"/>
                          <a:gd name="T67" fmla="*/ 1232 h 1327"/>
                          <a:gd name="T68" fmla="*/ 2394 w 7935"/>
                          <a:gd name="T69" fmla="*/ 1060 h 1327"/>
                          <a:gd name="T70" fmla="*/ 2147 w 7935"/>
                          <a:gd name="T71" fmla="*/ 1067 h 1327"/>
                          <a:gd name="T72" fmla="*/ 1863 w 7935"/>
                          <a:gd name="T73" fmla="*/ 798 h 1327"/>
                          <a:gd name="T74" fmla="*/ 2604 w 7935"/>
                          <a:gd name="T75" fmla="*/ 814 h 1327"/>
                          <a:gd name="T76" fmla="*/ 2426 w 7935"/>
                          <a:gd name="T77" fmla="*/ 883 h 1327"/>
                          <a:gd name="T78" fmla="*/ 2049 w 7935"/>
                          <a:gd name="T79" fmla="*/ 870 h 1327"/>
                          <a:gd name="T80" fmla="*/ 3540 w 7935"/>
                          <a:gd name="T81" fmla="*/ 1087 h 1327"/>
                          <a:gd name="T82" fmla="*/ 3186 w 7935"/>
                          <a:gd name="T83" fmla="*/ 1304 h 1327"/>
                          <a:gd name="T84" fmla="*/ 3288 w 7935"/>
                          <a:gd name="T85" fmla="*/ 728 h 1327"/>
                          <a:gd name="T86" fmla="*/ 3406 w 7935"/>
                          <a:gd name="T87" fmla="*/ 960 h 1327"/>
                          <a:gd name="T88" fmla="*/ 3310 w 7935"/>
                          <a:gd name="T89" fmla="*/ 899 h 1327"/>
                          <a:gd name="T90" fmla="*/ 2974 w 7935"/>
                          <a:gd name="T91" fmla="*/ 862 h 1327"/>
                          <a:gd name="T92" fmla="*/ 3288 w 7935"/>
                          <a:gd name="T93" fmla="*/ 1063 h 1327"/>
                          <a:gd name="T94" fmla="*/ 4357 w 7935"/>
                          <a:gd name="T95" fmla="*/ 770 h 1327"/>
                          <a:gd name="T96" fmla="*/ 4138 w 7935"/>
                          <a:gd name="T97" fmla="*/ 1299 h 1327"/>
                          <a:gd name="T98" fmla="*/ 3634 w 7935"/>
                          <a:gd name="T99" fmla="*/ 1109 h 1327"/>
                          <a:gd name="T100" fmla="*/ 3834 w 7935"/>
                          <a:gd name="T101" fmla="*/ 1134 h 1327"/>
                          <a:gd name="T102" fmla="*/ 4198 w 7935"/>
                          <a:gd name="T103" fmla="*/ 1211 h 1327"/>
                          <a:gd name="T104" fmla="*/ 5239 w 7935"/>
                          <a:gd name="T105" fmla="*/ 1179 h 1327"/>
                          <a:gd name="T106" fmla="*/ 4477 w 7935"/>
                          <a:gd name="T107" fmla="*/ 1258 h 1327"/>
                          <a:gd name="T108" fmla="*/ 5254 w 7935"/>
                          <a:gd name="T109" fmla="*/ 740 h 1327"/>
                          <a:gd name="T110" fmla="*/ 6178 w 7935"/>
                          <a:gd name="T111" fmla="*/ 872 h 1327"/>
                          <a:gd name="T112" fmla="*/ 5890 w 7935"/>
                          <a:gd name="T113" fmla="*/ 1288 h 1327"/>
                          <a:gd name="T114" fmla="*/ 5791 w 7935"/>
                          <a:gd name="T115" fmla="*/ 1269 h 1327"/>
                          <a:gd name="T116" fmla="*/ 5981 w 7935"/>
                          <a:gd name="T117" fmla="*/ 903 h 1327"/>
                          <a:gd name="T118" fmla="*/ 5590 w 7935"/>
                          <a:gd name="T119" fmla="*/ 835 h 1327"/>
                          <a:gd name="T120" fmla="*/ 6924 w 7935"/>
                          <a:gd name="T121" fmla="*/ 1210 h 1327"/>
                          <a:gd name="T122" fmla="*/ 7019 w 7935"/>
                          <a:gd name="T123" fmla="*/ 932 h 1327"/>
                          <a:gd name="T124" fmla="*/ 6480 w 7935"/>
                          <a:gd name="T125" fmla="*/ 862 h 13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935" h="1327">
                            <a:moveTo>
                              <a:pt x="7898" y="717"/>
                            </a:moveTo>
                            <a:lnTo>
                              <a:pt x="7935" y="932"/>
                            </a:lnTo>
                            <a:lnTo>
                              <a:pt x="7921" y="935"/>
                            </a:lnTo>
                            <a:lnTo>
                              <a:pt x="7905" y="910"/>
                            </a:lnTo>
                            <a:lnTo>
                              <a:pt x="7890" y="888"/>
                            </a:lnTo>
                            <a:lnTo>
                              <a:pt x="7875" y="868"/>
                            </a:lnTo>
                            <a:lnTo>
                              <a:pt x="7860" y="850"/>
                            </a:lnTo>
                            <a:lnTo>
                              <a:pt x="7852" y="842"/>
                            </a:lnTo>
                            <a:lnTo>
                              <a:pt x="7844" y="834"/>
                            </a:lnTo>
                            <a:lnTo>
                              <a:pt x="7837" y="827"/>
                            </a:lnTo>
                            <a:lnTo>
                              <a:pt x="7829" y="820"/>
                            </a:lnTo>
                            <a:lnTo>
                              <a:pt x="7813" y="808"/>
                            </a:lnTo>
                            <a:lnTo>
                              <a:pt x="7805" y="802"/>
                            </a:lnTo>
                            <a:lnTo>
                              <a:pt x="7797" y="797"/>
                            </a:lnTo>
                            <a:lnTo>
                              <a:pt x="7788" y="792"/>
                            </a:lnTo>
                            <a:lnTo>
                              <a:pt x="7780" y="788"/>
                            </a:lnTo>
                            <a:lnTo>
                              <a:pt x="7771" y="784"/>
                            </a:lnTo>
                            <a:lnTo>
                              <a:pt x="7761" y="780"/>
                            </a:lnTo>
                            <a:lnTo>
                              <a:pt x="7752" y="777"/>
                            </a:lnTo>
                            <a:lnTo>
                              <a:pt x="7742" y="774"/>
                            </a:lnTo>
                            <a:lnTo>
                              <a:pt x="7732" y="771"/>
                            </a:lnTo>
                            <a:lnTo>
                              <a:pt x="7722" y="769"/>
                            </a:lnTo>
                            <a:lnTo>
                              <a:pt x="7700" y="765"/>
                            </a:lnTo>
                            <a:lnTo>
                              <a:pt x="7688" y="763"/>
                            </a:lnTo>
                            <a:lnTo>
                              <a:pt x="7676" y="762"/>
                            </a:lnTo>
                            <a:lnTo>
                              <a:pt x="7664" y="761"/>
                            </a:lnTo>
                            <a:lnTo>
                              <a:pt x="7651" y="760"/>
                            </a:lnTo>
                            <a:lnTo>
                              <a:pt x="7638" y="759"/>
                            </a:lnTo>
                            <a:lnTo>
                              <a:pt x="7624" y="758"/>
                            </a:lnTo>
                            <a:lnTo>
                              <a:pt x="7621" y="777"/>
                            </a:lnTo>
                            <a:lnTo>
                              <a:pt x="7618" y="800"/>
                            </a:lnTo>
                            <a:lnTo>
                              <a:pt x="7616" y="828"/>
                            </a:lnTo>
                            <a:lnTo>
                              <a:pt x="7616" y="844"/>
                            </a:lnTo>
                            <a:lnTo>
                              <a:pt x="7615" y="862"/>
                            </a:lnTo>
                            <a:lnTo>
                              <a:pt x="7615" y="1163"/>
                            </a:lnTo>
                            <a:lnTo>
                              <a:pt x="7616" y="1184"/>
                            </a:lnTo>
                            <a:lnTo>
                              <a:pt x="7616" y="1202"/>
                            </a:lnTo>
                            <a:lnTo>
                              <a:pt x="7617" y="1219"/>
                            </a:lnTo>
                            <a:lnTo>
                              <a:pt x="7619" y="1234"/>
                            </a:lnTo>
                            <a:lnTo>
                              <a:pt x="7621" y="1247"/>
                            </a:lnTo>
                            <a:lnTo>
                              <a:pt x="7623" y="1258"/>
                            </a:lnTo>
                            <a:lnTo>
                              <a:pt x="7625" y="1268"/>
                            </a:lnTo>
                            <a:lnTo>
                              <a:pt x="7627" y="1277"/>
                            </a:lnTo>
                            <a:lnTo>
                              <a:pt x="7629" y="1284"/>
                            </a:lnTo>
                            <a:lnTo>
                              <a:pt x="7631" y="1290"/>
                            </a:lnTo>
                            <a:lnTo>
                              <a:pt x="7634" y="1298"/>
                            </a:lnTo>
                            <a:lnTo>
                              <a:pt x="7637" y="1303"/>
                            </a:lnTo>
                            <a:lnTo>
                              <a:pt x="7638" y="1304"/>
                            </a:lnTo>
                            <a:lnTo>
                              <a:pt x="7409" y="1304"/>
                            </a:lnTo>
                            <a:lnTo>
                              <a:pt x="7412" y="1298"/>
                            </a:lnTo>
                            <a:lnTo>
                              <a:pt x="7415" y="1290"/>
                            </a:lnTo>
                            <a:lnTo>
                              <a:pt x="7419" y="1277"/>
                            </a:lnTo>
                            <a:lnTo>
                              <a:pt x="7423" y="1258"/>
                            </a:lnTo>
                            <a:lnTo>
                              <a:pt x="7424" y="1247"/>
                            </a:lnTo>
                            <a:lnTo>
                              <a:pt x="7426" y="1234"/>
                            </a:lnTo>
                            <a:lnTo>
                              <a:pt x="7427" y="1219"/>
                            </a:lnTo>
                            <a:lnTo>
                              <a:pt x="7428" y="1202"/>
                            </a:lnTo>
                            <a:lnTo>
                              <a:pt x="7429" y="1184"/>
                            </a:lnTo>
                            <a:lnTo>
                              <a:pt x="7429" y="1163"/>
                            </a:lnTo>
                            <a:lnTo>
                              <a:pt x="7432" y="861"/>
                            </a:lnTo>
                            <a:lnTo>
                              <a:pt x="7431" y="843"/>
                            </a:lnTo>
                            <a:lnTo>
                              <a:pt x="7431" y="827"/>
                            </a:lnTo>
                            <a:lnTo>
                              <a:pt x="7430" y="813"/>
                            </a:lnTo>
                            <a:lnTo>
                              <a:pt x="7429" y="799"/>
                            </a:lnTo>
                            <a:lnTo>
                              <a:pt x="7428" y="787"/>
                            </a:lnTo>
                            <a:lnTo>
                              <a:pt x="7426" y="776"/>
                            </a:lnTo>
                            <a:lnTo>
                              <a:pt x="7423" y="758"/>
                            </a:lnTo>
                            <a:lnTo>
                              <a:pt x="7396" y="760"/>
                            </a:lnTo>
                            <a:lnTo>
                              <a:pt x="7371" y="762"/>
                            </a:lnTo>
                            <a:lnTo>
                              <a:pt x="7347" y="765"/>
                            </a:lnTo>
                            <a:lnTo>
                              <a:pt x="7325" y="769"/>
                            </a:lnTo>
                            <a:lnTo>
                              <a:pt x="7305" y="774"/>
                            </a:lnTo>
                            <a:lnTo>
                              <a:pt x="7285" y="780"/>
                            </a:lnTo>
                            <a:lnTo>
                              <a:pt x="7276" y="784"/>
                            </a:lnTo>
                            <a:lnTo>
                              <a:pt x="7267" y="788"/>
                            </a:lnTo>
                            <a:lnTo>
                              <a:pt x="7258" y="792"/>
                            </a:lnTo>
                            <a:lnTo>
                              <a:pt x="7250" y="797"/>
                            </a:lnTo>
                            <a:lnTo>
                              <a:pt x="7234" y="808"/>
                            </a:lnTo>
                            <a:lnTo>
                              <a:pt x="7226" y="814"/>
                            </a:lnTo>
                            <a:lnTo>
                              <a:pt x="7218" y="820"/>
                            </a:lnTo>
                            <a:lnTo>
                              <a:pt x="7210" y="827"/>
                            </a:lnTo>
                            <a:lnTo>
                              <a:pt x="7202" y="834"/>
                            </a:lnTo>
                            <a:lnTo>
                              <a:pt x="7195" y="842"/>
                            </a:lnTo>
                            <a:lnTo>
                              <a:pt x="7187" y="850"/>
                            </a:lnTo>
                            <a:lnTo>
                              <a:pt x="7172" y="868"/>
                            </a:lnTo>
                            <a:lnTo>
                              <a:pt x="7157" y="888"/>
                            </a:lnTo>
                            <a:lnTo>
                              <a:pt x="7150" y="899"/>
                            </a:lnTo>
                            <a:lnTo>
                              <a:pt x="7142" y="910"/>
                            </a:lnTo>
                            <a:lnTo>
                              <a:pt x="7125" y="935"/>
                            </a:lnTo>
                            <a:lnTo>
                              <a:pt x="7111" y="932"/>
                            </a:lnTo>
                            <a:lnTo>
                              <a:pt x="7149" y="717"/>
                            </a:lnTo>
                            <a:lnTo>
                              <a:pt x="7524" y="720"/>
                            </a:lnTo>
                            <a:lnTo>
                              <a:pt x="7898" y="717"/>
                            </a:lnTo>
                            <a:close/>
                            <a:moveTo>
                              <a:pt x="5673" y="185"/>
                            </a:moveTo>
                            <a:lnTo>
                              <a:pt x="5777" y="325"/>
                            </a:lnTo>
                            <a:lnTo>
                              <a:pt x="5673" y="454"/>
                            </a:lnTo>
                            <a:lnTo>
                              <a:pt x="5673" y="185"/>
                            </a:lnTo>
                            <a:close/>
                            <a:moveTo>
                              <a:pt x="17" y="623"/>
                            </a:moveTo>
                            <a:lnTo>
                              <a:pt x="18" y="622"/>
                            </a:lnTo>
                            <a:lnTo>
                              <a:pt x="20" y="617"/>
                            </a:lnTo>
                            <a:lnTo>
                              <a:pt x="24" y="608"/>
                            </a:lnTo>
                            <a:lnTo>
                              <a:pt x="28" y="595"/>
                            </a:lnTo>
                            <a:lnTo>
                              <a:pt x="30" y="587"/>
                            </a:lnTo>
                            <a:lnTo>
                              <a:pt x="32" y="577"/>
                            </a:lnTo>
                            <a:lnTo>
                              <a:pt x="34" y="565"/>
                            </a:lnTo>
                            <a:lnTo>
                              <a:pt x="36" y="552"/>
                            </a:lnTo>
                            <a:lnTo>
                              <a:pt x="37" y="537"/>
                            </a:lnTo>
                            <a:lnTo>
                              <a:pt x="38" y="521"/>
                            </a:lnTo>
                            <a:lnTo>
                              <a:pt x="39" y="502"/>
                            </a:lnTo>
                            <a:lnTo>
                              <a:pt x="39" y="482"/>
                            </a:lnTo>
                            <a:lnTo>
                              <a:pt x="42" y="179"/>
                            </a:lnTo>
                            <a:lnTo>
                              <a:pt x="42" y="159"/>
                            </a:lnTo>
                            <a:lnTo>
                              <a:pt x="41" y="140"/>
                            </a:lnTo>
                            <a:lnTo>
                              <a:pt x="40" y="124"/>
                            </a:lnTo>
                            <a:lnTo>
                              <a:pt x="38" y="109"/>
                            </a:lnTo>
                            <a:lnTo>
                              <a:pt x="36" y="96"/>
                            </a:lnTo>
                            <a:lnTo>
                              <a:pt x="34" y="84"/>
                            </a:lnTo>
                            <a:lnTo>
                              <a:pt x="29" y="66"/>
                            </a:lnTo>
                            <a:lnTo>
                              <a:pt x="25" y="53"/>
                            </a:lnTo>
                            <a:lnTo>
                              <a:pt x="21" y="44"/>
                            </a:lnTo>
                            <a:lnTo>
                              <a:pt x="18" y="40"/>
                            </a:lnTo>
                            <a:lnTo>
                              <a:pt x="17" y="38"/>
                            </a:lnTo>
                            <a:lnTo>
                              <a:pt x="248" y="38"/>
                            </a:lnTo>
                            <a:lnTo>
                              <a:pt x="247" y="40"/>
                            </a:lnTo>
                            <a:lnTo>
                              <a:pt x="245" y="44"/>
                            </a:lnTo>
                            <a:lnTo>
                              <a:pt x="241" y="53"/>
                            </a:lnTo>
                            <a:lnTo>
                              <a:pt x="237" y="66"/>
                            </a:lnTo>
                            <a:lnTo>
                              <a:pt x="235" y="75"/>
                            </a:lnTo>
                            <a:lnTo>
                              <a:pt x="233" y="85"/>
                            </a:lnTo>
                            <a:lnTo>
                              <a:pt x="231" y="96"/>
                            </a:lnTo>
                            <a:lnTo>
                              <a:pt x="229" y="109"/>
                            </a:lnTo>
                            <a:lnTo>
                              <a:pt x="228" y="124"/>
                            </a:lnTo>
                            <a:lnTo>
                              <a:pt x="227" y="141"/>
                            </a:lnTo>
                            <a:lnTo>
                              <a:pt x="226" y="160"/>
                            </a:lnTo>
                            <a:lnTo>
                              <a:pt x="226" y="180"/>
                            </a:lnTo>
                            <a:lnTo>
                              <a:pt x="226" y="304"/>
                            </a:lnTo>
                            <a:lnTo>
                              <a:pt x="257" y="288"/>
                            </a:lnTo>
                            <a:lnTo>
                              <a:pt x="290" y="271"/>
                            </a:lnTo>
                            <a:lnTo>
                              <a:pt x="326" y="251"/>
                            </a:lnTo>
                            <a:lnTo>
                              <a:pt x="363" y="230"/>
                            </a:lnTo>
                            <a:lnTo>
                              <a:pt x="400" y="208"/>
                            </a:lnTo>
                            <a:lnTo>
                              <a:pt x="437" y="186"/>
                            </a:lnTo>
                            <a:lnTo>
                              <a:pt x="510" y="142"/>
                            </a:lnTo>
                            <a:lnTo>
                              <a:pt x="575" y="102"/>
                            </a:lnTo>
                            <a:lnTo>
                              <a:pt x="628" y="69"/>
                            </a:lnTo>
                            <a:lnTo>
                              <a:pt x="676" y="38"/>
                            </a:lnTo>
                            <a:lnTo>
                              <a:pt x="816" y="36"/>
                            </a:lnTo>
                            <a:lnTo>
                              <a:pt x="816" y="50"/>
                            </a:lnTo>
                            <a:lnTo>
                              <a:pt x="808" y="50"/>
                            </a:lnTo>
                            <a:lnTo>
                              <a:pt x="801" y="51"/>
                            </a:lnTo>
                            <a:lnTo>
                              <a:pt x="792" y="52"/>
                            </a:lnTo>
                            <a:lnTo>
                              <a:pt x="784" y="54"/>
                            </a:lnTo>
                            <a:lnTo>
                              <a:pt x="775" y="56"/>
                            </a:lnTo>
                            <a:lnTo>
                              <a:pt x="766" y="59"/>
                            </a:lnTo>
                            <a:lnTo>
                              <a:pt x="747" y="66"/>
                            </a:lnTo>
                            <a:lnTo>
                              <a:pt x="726" y="75"/>
                            </a:lnTo>
                            <a:lnTo>
                              <a:pt x="704" y="85"/>
                            </a:lnTo>
                            <a:lnTo>
                              <a:pt x="681" y="97"/>
                            </a:lnTo>
                            <a:lnTo>
                              <a:pt x="656" y="111"/>
                            </a:lnTo>
                            <a:lnTo>
                              <a:pt x="630" y="125"/>
                            </a:lnTo>
                            <a:lnTo>
                              <a:pt x="603" y="141"/>
                            </a:lnTo>
                            <a:lnTo>
                              <a:pt x="546" y="176"/>
                            </a:lnTo>
                            <a:lnTo>
                              <a:pt x="419" y="255"/>
                            </a:lnTo>
                            <a:lnTo>
                              <a:pt x="467" y="301"/>
                            </a:lnTo>
                            <a:lnTo>
                              <a:pt x="525" y="355"/>
                            </a:lnTo>
                            <a:lnTo>
                              <a:pt x="588" y="413"/>
                            </a:lnTo>
                            <a:lnTo>
                              <a:pt x="621" y="443"/>
                            </a:lnTo>
                            <a:lnTo>
                              <a:pt x="654" y="471"/>
                            </a:lnTo>
                            <a:lnTo>
                              <a:pt x="686" y="499"/>
                            </a:lnTo>
                            <a:lnTo>
                              <a:pt x="718" y="525"/>
                            </a:lnTo>
                            <a:lnTo>
                              <a:pt x="748" y="548"/>
                            </a:lnTo>
                            <a:lnTo>
                              <a:pt x="763" y="559"/>
                            </a:lnTo>
                            <a:lnTo>
                              <a:pt x="777" y="569"/>
                            </a:lnTo>
                            <a:lnTo>
                              <a:pt x="805" y="586"/>
                            </a:lnTo>
                            <a:lnTo>
                              <a:pt x="817" y="593"/>
                            </a:lnTo>
                            <a:lnTo>
                              <a:pt x="829" y="599"/>
                            </a:lnTo>
                            <a:lnTo>
                              <a:pt x="840" y="604"/>
                            </a:lnTo>
                            <a:lnTo>
                              <a:pt x="850" y="608"/>
                            </a:lnTo>
                            <a:lnTo>
                              <a:pt x="855" y="609"/>
                            </a:lnTo>
                            <a:lnTo>
                              <a:pt x="859" y="610"/>
                            </a:lnTo>
                            <a:lnTo>
                              <a:pt x="867" y="611"/>
                            </a:lnTo>
                            <a:lnTo>
                              <a:pt x="867" y="625"/>
                            </a:lnTo>
                            <a:lnTo>
                              <a:pt x="546" y="625"/>
                            </a:lnTo>
                            <a:lnTo>
                              <a:pt x="545" y="622"/>
                            </a:lnTo>
                            <a:lnTo>
                              <a:pt x="543" y="618"/>
                            </a:lnTo>
                            <a:lnTo>
                              <a:pt x="540" y="612"/>
                            </a:lnTo>
                            <a:lnTo>
                              <a:pt x="536" y="606"/>
                            </a:lnTo>
                            <a:lnTo>
                              <a:pt x="531" y="598"/>
                            </a:lnTo>
                            <a:lnTo>
                              <a:pt x="525" y="590"/>
                            </a:lnTo>
                            <a:lnTo>
                              <a:pt x="510" y="571"/>
                            </a:lnTo>
                            <a:lnTo>
                              <a:pt x="501" y="561"/>
                            </a:lnTo>
                            <a:lnTo>
                              <a:pt x="492" y="550"/>
                            </a:lnTo>
                            <a:lnTo>
                              <a:pt x="471" y="527"/>
                            </a:lnTo>
                            <a:lnTo>
                              <a:pt x="448" y="502"/>
                            </a:lnTo>
                            <a:lnTo>
                              <a:pt x="423" y="477"/>
                            </a:lnTo>
                            <a:lnTo>
                              <a:pt x="397" y="453"/>
                            </a:lnTo>
                            <a:lnTo>
                              <a:pt x="384" y="441"/>
                            </a:lnTo>
                            <a:lnTo>
                              <a:pt x="371" y="429"/>
                            </a:lnTo>
                            <a:lnTo>
                              <a:pt x="344" y="406"/>
                            </a:lnTo>
                            <a:lnTo>
                              <a:pt x="331" y="396"/>
                            </a:lnTo>
                            <a:lnTo>
                              <a:pt x="318" y="386"/>
                            </a:lnTo>
                            <a:lnTo>
                              <a:pt x="305" y="377"/>
                            </a:lnTo>
                            <a:lnTo>
                              <a:pt x="292" y="369"/>
                            </a:lnTo>
                            <a:lnTo>
                              <a:pt x="280" y="361"/>
                            </a:lnTo>
                            <a:lnTo>
                              <a:pt x="268" y="354"/>
                            </a:lnTo>
                            <a:lnTo>
                              <a:pt x="257" y="349"/>
                            </a:lnTo>
                            <a:lnTo>
                              <a:pt x="246" y="344"/>
                            </a:lnTo>
                            <a:lnTo>
                              <a:pt x="235" y="341"/>
                            </a:lnTo>
                            <a:lnTo>
                              <a:pt x="230" y="340"/>
                            </a:lnTo>
                            <a:lnTo>
                              <a:pt x="226" y="339"/>
                            </a:lnTo>
                            <a:lnTo>
                              <a:pt x="226" y="473"/>
                            </a:lnTo>
                            <a:lnTo>
                              <a:pt x="226" y="494"/>
                            </a:lnTo>
                            <a:lnTo>
                              <a:pt x="227" y="513"/>
                            </a:lnTo>
                            <a:lnTo>
                              <a:pt x="228" y="530"/>
                            </a:lnTo>
                            <a:lnTo>
                              <a:pt x="229" y="545"/>
                            </a:lnTo>
                            <a:lnTo>
                              <a:pt x="231" y="559"/>
                            </a:lnTo>
                            <a:lnTo>
                              <a:pt x="233" y="571"/>
                            </a:lnTo>
                            <a:lnTo>
                              <a:pt x="235" y="582"/>
                            </a:lnTo>
                            <a:lnTo>
                              <a:pt x="237" y="591"/>
                            </a:lnTo>
                            <a:lnTo>
                              <a:pt x="239" y="599"/>
                            </a:lnTo>
                            <a:lnTo>
                              <a:pt x="241" y="606"/>
                            </a:lnTo>
                            <a:lnTo>
                              <a:pt x="245" y="616"/>
                            </a:lnTo>
                            <a:lnTo>
                              <a:pt x="247" y="621"/>
                            </a:lnTo>
                            <a:lnTo>
                              <a:pt x="248" y="623"/>
                            </a:lnTo>
                            <a:lnTo>
                              <a:pt x="17" y="623"/>
                            </a:lnTo>
                            <a:close/>
                            <a:moveTo>
                              <a:pt x="1331" y="0"/>
                            </a:moveTo>
                            <a:lnTo>
                              <a:pt x="1354" y="0"/>
                            </a:lnTo>
                            <a:lnTo>
                              <a:pt x="1378" y="1"/>
                            </a:lnTo>
                            <a:lnTo>
                              <a:pt x="1400" y="3"/>
                            </a:lnTo>
                            <a:lnTo>
                              <a:pt x="1422" y="5"/>
                            </a:lnTo>
                            <a:lnTo>
                              <a:pt x="1444" y="8"/>
                            </a:lnTo>
                            <a:lnTo>
                              <a:pt x="1465" y="11"/>
                            </a:lnTo>
                            <a:lnTo>
                              <a:pt x="1486" y="15"/>
                            </a:lnTo>
                            <a:lnTo>
                              <a:pt x="1506" y="20"/>
                            </a:lnTo>
                            <a:lnTo>
                              <a:pt x="1525" y="25"/>
                            </a:lnTo>
                            <a:lnTo>
                              <a:pt x="1544" y="31"/>
                            </a:lnTo>
                            <a:lnTo>
                              <a:pt x="1563" y="38"/>
                            </a:lnTo>
                            <a:lnTo>
                              <a:pt x="1580" y="45"/>
                            </a:lnTo>
                            <a:lnTo>
                              <a:pt x="1597" y="52"/>
                            </a:lnTo>
                            <a:lnTo>
                              <a:pt x="1613" y="60"/>
                            </a:lnTo>
                            <a:lnTo>
                              <a:pt x="1629" y="69"/>
                            </a:lnTo>
                            <a:lnTo>
                              <a:pt x="1644" y="78"/>
                            </a:lnTo>
                            <a:lnTo>
                              <a:pt x="1658" y="88"/>
                            </a:lnTo>
                            <a:lnTo>
                              <a:pt x="1671" y="98"/>
                            </a:lnTo>
                            <a:lnTo>
                              <a:pt x="1684" y="108"/>
                            </a:lnTo>
                            <a:lnTo>
                              <a:pt x="1690" y="114"/>
                            </a:lnTo>
                            <a:lnTo>
                              <a:pt x="1696" y="120"/>
                            </a:lnTo>
                            <a:lnTo>
                              <a:pt x="1707" y="131"/>
                            </a:lnTo>
                            <a:lnTo>
                              <a:pt x="1717" y="143"/>
                            </a:lnTo>
                            <a:lnTo>
                              <a:pt x="1726" y="156"/>
                            </a:lnTo>
                            <a:lnTo>
                              <a:pt x="1730" y="162"/>
                            </a:lnTo>
                            <a:lnTo>
                              <a:pt x="1734" y="169"/>
                            </a:lnTo>
                            <a:lnTo>
                              <a:pt x="1738" y="175"/>
                            </a:lnTo>
                            <a:lnTo>
                              <a:pt x="1742" y="182"/>
                            </a:lnTo>
                            <a:lnTo>
                              <a:pt x="1748" y="196"/>
                            </a:lnTo>
                            <a:lnTo>
                              <a:pt x="1751" y="203"/>
                            </a:lnTo>
                            <a:lnTo>
                              <a:pt x="1754" y="210"/>
                            </a:lnTo>
                            <a:lnTo>
                              <a:pt x="1756" y="218"/>
                            </a:lnTo>
                            <a:lnTo>
                              <a:pt x="1759" y="225"/>
                            </a:lnTo>
                            <a:lnTo>
                              <a:pt x="1762" y="240"/>
                            </a:lnTo>
                            <a:lnTo>
                              <a:pt x="1764" y="248"/>
                            </a:lnTo>
                            <a:lnTo>
                              <a:pt x="1765" y="255"/>
                            </a:lnTo>
                            <a:lnTo>
                              <a:pt x="1766" y="271"/>
                            </a:lnTo>
                            <a:lnTo>
                              <a:pt x="1767" y="288"/>
                            </a:lnTo>
                            <a:lnTo>
                              <a:pt x="1766" y="307"/>
                            </a:lnTo>
                            <a:lnTo>
                              <a:pt x="1766" y="317"/>
                            </a:lnTo>
                            <a:lnTo>
                              <a:pt x="1764" y="326"/>
                            </a:lnTo>
                            <a:lnTo>
                              <a:pt x="1761" y="345"/>
                            </a:lnTo>
                            <a:lnTo>
                              <a:pt x="1759" y="354"/>
                            </a:lnTo>
                            <a:lnTo>
                              <a:pt x="1757" y="363"/>
                            </a:lnTo>
                            <a:lnTo>
                              <a:pt x="1754" y="372"/>
                            </a:lnTo>
                            <a:lnTo>
                              <a:pt x="1751" y="381"/>
                            </a:lnTo>
                            <a:lnTo>
                              <a:pt x="1748" y="389"/>
                            </a:lnTo>
                            <a:lnTo>
                              <a:pt x="1744" y="398"/>
                            </a:lnTo>
                            <a:lnTo>
                              <a:pt x="1736" y="415"/>
                            </a:lnTo>
                            <a:lnTo>
                              <a:pt x="1727" y="431"/>
                            </a:lnTo>
                            <a:lnTo>
                              <a:pt x="1717" y="446"/>
                            </a:lnTo>
                            <a:lnTo>
                              <a:pt x="1706" y="462"/>
                            </a:lnTo>
                            <a:lnTo>
                              <a:pt x="1700" y="469"/>
                            </a:lnTo>
                            <a:lnTo>
                              <a:pt x="1694" y="476"/>
                            </a:lnTo>
                            <a:lnTo>
                              <a:pt x="1681" y="490"/>
                            </a:lnTo>
                            <a:lnTo>
                              <a:pt x="1667" y="504"/>
                            </a:lnTo>
                            <a:lnTo>
                              <a:pt x="1652" y="516"/>
                            </a:lnTo>
                            <a:lnTo>
                              <a:pt x="1636" y="529"/>
                            </a:lnTo>
                            <a:lnTo>
                              <a:pt x="1620" y="540"/>
                            </a:lnTo>
                            <a:lnTo>
                              <a:pt x="1603" y="552"/>
                            </a:lnTo>
                            <a:lnTo>
                              <a:pt x="1586" y="562"/>
                            </a:lnTo>
                            <a:lnTo>
                              <a:pt x="1576" y="567"/>
                            </a:lnTo>
                            <a:lnTo>
                              <a:pt x="1567" y="572"/>
                            </a:lnTo>
                            <a:lnTo>
                              <a:pt x="1548" y="581"/>
                            </a:lnTo>
                            <a:lnTo>
                              <a:pt x="1529" y="589"/>
                            </a:lnTo>
                            <a:lnTo>
                              <a:pt x="1509" y="597"/>
                            </a:lnTo>
                            <a:lnTo>
                              <a:pt x="1488" y="604"/>
                            </a:lnTo>
                            <a:lnTo>
                              <a:pt x="1467" y="611"/>
                            </a:lnTo>
                            <a:lnTo>
                              <a:pt x="1446" y="616"/>
                            </a:lnTo>
                            <a:lnTo>
                              <a:pt x="1424" y="621"/>
                            </a:lnTo>
                            <a:lnTo>
                              <a:pt x="1402" y="626"/>
                            </a:lnTo>
                            <a:lnTo>
                              <a:pt x="1380" y="629"/>
                            </a:lnTo>
                            <a:lnTo>
                              <a:pt x="1358" y="632"/>
                            </a:lnTo>
                            <a:lnTo>
                              <a:pt x="1335" y="634"/>
                            </a:lnTo>
                            <a:lnTo>
                              <a:pt x="1312" y="635"/>
                            </a:lnTo>
                            <a:lnTo>
                              <a:pt x="1289" y="635"/>
                            </a:lnTo>
                            <a:lnTo>
                              <a:pt x="1266" y="635"/>
                            </a:lnTo>
                            <a:lnTo>
                              <a:pt x="1242" y="634"/>
                            </a:lnTo>
                            <a:lnTo>
                              <a:pt x="1220" y="632"/>
                            </a:lnTo>
                            <a:lnTo>
                              <a:pt x="1197" y="630"/>
                            </a:lnTo>
                            <a:lnTo>
                              <a:pt x="1175" y="627"/>
                            </a:lnTo>
                            <a:lnTo>
                              <a:pt x="1154" y="623"/>
                            </a:lnTo>
                            <a:lnTo>
                              <a:pt x="1133" y="618"/>
                            </a:lnTo>
                            <a:lnTo>
                              <a:pt x="1122" y="616"/>
                            </a:lnTo>
                            <a:lnTo>
                              <a:pt x="1112" y="613"/>
                            </a:lnTo>
                            <a:lnTo>
                              <a:pt x="1092" y="607"/>
                            </a:lnTo>
                            <a:lnTo>
                              <a:pt x="1073" y="601"/>
                            </a:lnTo>
                            <a:lnTo>
                              <a:pt x="1054" y="594"/>
                            </a:lnTo>
                            <a:lnTo>
                              <a:pt x="1036" y="586"/>
                            </a:lnTo>
                            <a:lnTo>
                              <a:pt x="1018" y="578"/>
                            </a:lnTo>
                            <a:lnTo>
                              <a:pt x="1001" y="570"/>
                            </a:lnTo>
                            <a:lnTo>
                              <a:pt x="985" y="560"/>
                            </a:lnTo>
                            <a:lnTo>
                              <a:pt x="970" y="551"/>
                            </a:lnTo>
                            <a:lnTo>
                              <a:pt x="955" y="540"/>
                            </a:lnTo>
                            <a:lnTo>
                              <a:pt x="941" y="530"/>
                            </a:lnTo>
                            <a:lnTo>
                              <a:pt x="928" y="518"/>
                            </a:lnTo>
                            <a:lnTo>
                              <a:pt x="915" y="507"/>
                            </a:lnTo>
                            <a:lnTo>
                              <a:pt x="904" y="494"/>
                            </a:lnTo>
                            <a:lnTo>
                              <a:pt x="893" y="482"/>
                            </a:lnTo>
                            <a:lnTo>
                              <a:pt x="883" y="469"/>
                            </a:lnTo>
                            <a:lnTo>
                              <a:pt x="874" y="455"/>
                            </a:lnTo>
                            <a:lnTo>
                              <a:pt x="867" y="442"/>
                            </a:lnTo>
                            <a:lnTo>
                              <a:pt x="860" y="427"/>
                            </a:lnTo>
                            <a:lnTo>
                              <a:pt x="854" y="413"/>
                            </a:lnTo>
                            <a:lnTo>
                              <a:pt x="849" y="398"/>
                            </a:lnTo>
                            <a:lnTo>
                              <a:pt x="845" y="382"/>
                            </a:lnTo>
                            <a:lnTo>
                              <a:pt x="842" y="367"/>
                            </a:lnTo>
                            <a:lnTo>
                              <a:pt x="840" y="351"/>
                            </a:lnTo>
                            <a:lnTo>
                              <a:pt x="840" y="343"/>
                            </a:lnTo>
                            <a:lnTo>
                              <a:pt x="840" y="334"/>
                            </a:lnTo>
                            <a:lnTo>
                              <a:pt x="841" y="315"/>
                            </a:lnTo>
                            <a:lnTo>
                              <a:pt x="843" y="296"/>
                            </a:lnTo>
                            <a:lnTo>
                              <a:pt x="844" y="287"/>
                            </a:lnTo>
                            <a:lnTo>
                              <a:pt x="846" y="278"/>
                            </a:lnTo>
                            <a:lnTo>
                              <a:pt x="848" y="269"/>
                            </a:lnTo>
                            <a:lnTo>
                              <a:pt x="851" y="260"/>
                            </a:lnTo>
                            <a:lnTo>
                              <a:pt x="854" y="251"/>
                            </a:lnTo>
                            <a:lnTo>
                              <a:pt x="857" y="242"/>
                            </a:lnTo>
                            <a:lnTo>
                              <a:pt x="860" y="234"/>
                            </a:lnTo>
                            <a:lnTo>
                              <a:pt x="864" y="225"/>
                            </a:lnTo>
                            <a:lnTo>
                              <a:pt x="868" y="217"/>
                            </a:lnTo>
                            <a:lnTo>
                              <a:pt x="872" y="209"/>
                            </a:lnTo>
                            <a:lnTo>
                              <a:pt x="882" y="193"/>
                            </a:lnTo>
                            <a:lnTo>
                              <a:pt x="887" y="186"/>
                            </a:lnTo>
                            <a:lnTo>
                              <a:pt x="893" y="178"/>
                            </a:lnTo>
                            <a:lnTo>
                              <a:pt x="898" y="171"/>
                            </a:lnTo>
                            <a:lnTo>
                              <a:pt x="904" y="164"/>
                            </a:lnTo>
                            <a:lnTo>
                              <a:pt x="910" y="156"/>
                            </a:lnTo>
                            <a:lnTo>
                              <a:pt x="917" y="149"/>
                            </a:lnTo>
                            <a:lnTo>
                              <a:pt x="930" y="136"/>
                            </a:lnTo>
                            <a:lnTo>
                              <a:pt x="938" y="130"/>
                            </a:lnTo>
                            <a:lnTo>
                              <a:pt x="945" y="123"/>
                            </a:lnTo>
                            <a:lnTo>
                              <a:pt x="960" y="111"/>
                            </a:lnTo>
                            <a:lnTo>
                              <a:pt x="976" y="99"/>
                            </a:lnTo>
                            <a:lnTo>
                              <a:pt x="993" y="88"/>
                            </a:lnTo>
                            <a:lnTo>
                              <a:pt x="1011" y="78"/>
                            </a:lnTo>
                            <a:lnTo>
                              <a:pt x="1020" y="73"/>
                            </a:lnTo>
                            <a:lnTo>
                              <a:pt x="1029" y="68"/>
                            </a:lnTo>
                            <a:lnTo>
                              <a:pt x="1048" y="59"/>
                            </a:lnTo>
                            <a:lnTo>
                              <a:pt x="1068" y="50"/>
                            </a:lnTo>
                            <a:lnTo>
                              <a:pt x="1088" y="42"/>
                            </a:lnTo>
                            <a:lnTo>
                              <a:pt x="1108" y="35"/>
                            </a:lnTo>
                            <a:lnTo>
                              <a:pt x="1129" y="28"/>
                            </a:lnTo>
                            <a:lnTo>
                              <a:pt x="1151" y="22"/>
                            </a:lnTo>
                            <a:lnTo>
                              <a:pt x="1172" y="17"/>
                            </a:lnTo>
                            <a:lnTo>
                              <a:pt x="1194" y="13"/>
                            </a:lnTo>
                            <a:lnTo>
                              <a:pt x="1217" y="9"/>
                            </a:lnTo>
                            <a:lnTo>
                              <a:pt x="1239" y="5"/>
                            </a:lnTo>
                            <a:lnTo>
                              <a:pt x="1262" y="3"/>
                            </a:lnTo>
                            <a:lnTo>
                              <a:pt x="1285" y="1"/>
                            </a:lnTo>
                            <a:lnTo>
                              <a:pt x="1308" y="0"/>
                            </a:lnTo>
                            <a:lnTo>
                              <a:pt x="1331" y="0"/>
                            </a:lnTo>
                            <a:close/>
                            <a:moveTo>
                              <a:pt x="1383" y="574"/>
                            </a:moveTo>
                            <a:lnTo>
                              <a:pt x="1396" y="574"/>
                            </a:lnTo>
                            <a:lnTo>
                              <a:pt x="1409" y="573"/>
                            </a:lnTo>
                            <a:lnTo>
                              <a:pt x="1416" y="573"/>
                            </a:lnTo>
                            <a:lnTo>
                              <a:pt x="1422" y="572"/>
                            </a:lnTo>
                            <a:lnTo>
                              <a:pt x="1434" y="570"/>
                            </a:lnTo>
                            <a:lnTo>
                              <a:pt x="1446" y="567"/>
                            </a:lnTo>
                            <a:lnTo>
                              <a:pt x="1457" y="565"/>
                            </a:lnTo>
                            <a:lnTo>
                              <a:pt x="1467" y="561"/>
                            </a:lnTo>
                            <a:lnTo>
                              <a:pt x="1478" y="557"/>
                            </a:lnTo>
                            <a:lnTo>
                              <a:pt x="1487" y="553"/>
                            </a:lnTo>
                            <a:lnTo>
                              <a:pt x="1497" y="548"/>
                            </a:lnTo>
                            <a:lnTo>
                              <a:pt x="1501" y="546"/>
                            </a:lnTo>
                            <a:lnTo>
                              <a:pt x="1505" y="543"/>
                            </a:lnTo>
                            <a:lnTo>
                              <a:pt x="1514" y="537"/>
                            </a:lnTo>
                            <a:lnTo>
                              <a:pt x="1521" y="532"/>
                            </a:lnTo>
                            <a:lnTo>
                              <a:pt x="1529" y="525"/>
                            </a:lnTo>
                            <a:lnTo>
                              <a:pt x="1536" y="519"/>
                            </a:lnTo>
                            <a:lnTo>
                              <a:pt x="1542" y="512"/>
                            </a:lnTo>
                            <a:lnTo>
                              <a:pt x="1548" y="505"/>
                            </a:lnTo>
                            <a:lnTo>
                              <a:pt x="1554" y="497"/>
                            </a:lnTo>
                            <a:lnTo>
                              <a:pt x="1559" y="490"/>
                            </a:lnTo>
                            <a:lnTo>
                              <a:pt x="1564" y="482"/>
                            </a:lnTo>
                            <a:lnTo>
                              <a:pt x="1568" y="474"/>
                            </a:lnTo>
                            <a:lnTo>
                              <a:pt x="1572" y="465"/>
                            </a:lnTo>
                            <a:lnTo>
                              <a:pt x="1579" y="448"/>
                            </a:lnTo>
                            <a:lnTo>
                              <a:pt x="1582" y="439"/>
                            </a:lnTo>
                            <a:lnTo>
                              <a:pt x="1584" y="430"/>
                            </a:lnTo>
                            <a:lnTo>
                              <a:pt x="1586" y="421"/>
                            </a:lnTo>
                            <a:lnTo>
                              <a:pt x="1588" y="412"/>
                            </a:lnTo>
                            <a:lnTo>
                              <a:pt x="1590" y="393"/>
                            </a:lnTo>
                            <a:lnTo>
                              <a:pt x="1591" y="375"/>
                            </a:lnTo>
                            <a:lnTo>
                              <a:pt x="1590" y="357"/>
                            </a:lnTo>
                            <a:lnTo>
                              <a:pt x="1590" y="348"/>
                            </a:lnTo>
                            <a:lnTo>
                              <a:pt x="1589" y="340"/>
                            </a:lnTo>
                            <a:lnTo>
                              <a:pt x="1586" y="323"/>
                            </a:lnTo>
                            <a:lnTo>
                              <a:pt x="1582" y="306"/>
                            </a:lnTo>
                            <a:lnTo>
                              <a:pt x="1577" y="290"/>
                            </a:lnTo>
                            <a:lnTo>
                              <a:pt x="1572" y="274"/>
                            </a:lnTo>
                            <a:lnTo>
                              <a:pt x="1565" y="259"/>
                            </a:lnTo>
                            <a:lnTo>
                              <a:pt x="1558" y="244"/>
                            </a:lnTo>
                            <a:lnTo>
                              <a:pt x="1550" y="230"/>
                            </a:lnTo>
                            <a:lnTo>
                              <a:pt x="1546" y="223"/>
                            </a:lnTo>
                            <a:lnTo>
                              <a:pt x="1541" y="216"/>
                            </a:lnTo>
                            <a:lnTo>
                              <a:pt x="1536" y="209"/>
                            </a:lnTo>
                            <a:lnTo>
                              <a:pt x="1531" y="203"/>
                            </a:lnTo>
                            <a:lnTo>
                              <a:pt x="1521" y="190"/>
                            </a:lnTo>
                            <a:lnTo>
                              <a:pt x="1510" y="178"/>
                            </a:lnTo>
                            <a:lnTo>
                              <a:pt x="1498" y="166"/>
                            </a:lnTo>
                            <a:lnTo>
                              <a:pt x="1486" y="155"/>
                            </a:lnTo>
                            <a:lnTo>
                              <a:pt x="1474" y="144"/>
                            </a:lnTo>
                            <a:lnTo>
                              <a:pt x="1460" y="134"/>
                            </a:lnTo>
                            <a:lnTo>
                              <a:pt x="1447" y="124"/>
                            </a:lnTo>
                            <a:lnTo>
                              <a:pt x="1433" y="115"/>
                            </a:lnTo>
                            <a:lnTo>
                              <a:pt x="1418" y="107"/>
                            </a:lnTo>
                            <a:lnTo>
                              <a:pt x="1404" y="99"/>
                            </a:lnTo>
                            <a:lnTo>
                              <a:pt x="1389" y="92"/>
                            </a:lnTo>
                            <a:lnTo>
                              <a:pt x="1374" y="86"/>
                            </a:lnTo>
                            <a:lnTo>
                              <a:pt x="1358" y="80"/>
                            </a:lnTo>
                            <a:lnTo>
                              <a:pt x="1343" y="75"/>
                            </a:lnTo>
                            <a:lnTo>
                              <a:pt x="1327" y="70"/>
                            </a:lnTo>
                            <a:lnTo>
                              <a:pt x="1311" y="66"/>
                            </a:lnTo>
                            <a:lnTo>
                              <a:pt x="1295" y="63"/>
                            </a:lnTo>
                            <a:lnTo>
                              <a:pt x="1279" y="61"/>
                            </a:lnTo>
                            <a:lnTo>
                              <a:pt x="1264" y="59"/>
                            </a:lnTo>
                            <a:lnTo>
                              <a:pt x="1248" y="58"/>
                            </a:lnTo>
                            <a:lnTo>
                              <a:pt x="1232" y="57"/>
                            </a:lnTo>
                            <a:lnTo>
                              <a:pt x="1218" y="58"/>
                            </a:lnTo>
                            <a:lnTo>
                              <a:pt x="1205" y="58"/>
                            </a:lnTo>
                            <a:lnTo>
                              <a:pt x="1192" y="60"/>
                            </a:lnTo>
                            <a:lnTo>
                              <a:pt x="1179" y="62"/>
                            </a:lnTo>
                            <a:lnTo>
                              <a:pt x="1167" y="64"/>
                            </a:lnTo>
                            <a:lnTo>
                              <a:pt x="1156" y="67"/>
                            </a:lnTo>
                            <a:lnTo>
                              <a:pt x="1145" y="70"/>
                            </a:lnTo>
                            <a:lnTo>
                              <a:pt x="1140" y="72"/>
                            </a:lnTo>
                            <a:lnTo>
                              <a:pt x="1135" y="74"/>
                            </a:lnTo>
                            <a:lnTo>
                              <a:pt x="1125" y="78"/>
                            </a:lnTo>
                            <a:lnTo>
                              <a:pt x="1116" y="82"/>
                            </a:lnTo>
                            <a:lnTo>
                              <a:pt x="1107" y="87"/>
                            </a:lnTo>
                            <a:lnTo>
                              <a:pt x="1099" y="92"/>
                            </a:lnTo>
                            <a:lnTo>
                              <a:pt x="1091" y="98"/>
                            </a:lnTo>
                            <a:lnTo>
                              <a:pt x="1084" y="104"/>
                            </a:lnTo>
                            <a:lnTo>
                              <a:pt x="1077" y="110"/>
                            </a:lnTo>
                            <a:lnTo>
                              <a:pt x="1071" y="117"/>
                            </a:lnTo>
                            <a:lnTo>
                              <a:pt x="1065" y="124"/>
                            </a:lnTo>
                            <a:lnTo>
                              <a:pt x="1059" y="131"/>
                            </a:lnTo>
                            <a:lnTo>
                              <a:pt x="1054" y="139"/>
                            </a:lnTo>
                            <a:lnTo>
                              <a:pt x="1050" y="147"/>
                            </a:lnTo>
                            <a:lnTo>
                              <a:pt x="1045" y="155"/>
                            </a:lnTo>
                            <a:lnTo>
                              <a:pt x="1042" y="163"/>
                            </a:lnTo>
                            <a:lnTo>
                              <a:pt x="1038" y="172"/>
                            </a:lnTo>
                            <a:lnTo>
                              <a:pt x="1035" y="181"/>
                            </a:lnTo>
                            <a:lnTo>
                              <a:pt x="1033" y="190"/>
                            </a:lnTo>
                            <a:lnTo>
                              <a:pt x="1030" y="199"/>
                            </a:lnTo>
                            <a:lnTo>
                              <a:pt x="1027" y="218"/>
                            </a:lnTo>
                            <a:lnTo>
                              <a:pt x="1026" y="227"/>
                            </a:lnTo>
                            <a:lnTo>
                              <a:pt x="1025" y="237"/>
                            </a:lnTo>
                            <a:lnTo>
                              <a:pt x="1024" y="257"/>
                            </a:lnTo>
                            <a:lnTo>
                              <a:pt x="1025" y="268"/>
                            </a:lnTo>
                            <a:lnTo>
                              <a:pt x="1026" y="279"/>
                            </a:lnTo>
                            <a:lnTo>
                              <a:pt x="1027" y="291"/>
                            </a:lnTo>
                            <a:lnTo>
                              <a:pt x="1029" y="303"/>
                            </a:lnTo>
                            <a:lnTo>
                              <a:pt x="1032" y="315"/>
                            </a:lnTo>
                            <a:lnTo>
                              <a:pt x="1035" y="328"/>
                            </a:lnTo>
                            <a:lnTo>
                              <a:pt x="1039" y="341"/>
                            </a:lnTo>
                            <a:lnTo>
                              <a:pt x="1043" y="354"/>
                            </a:lnTo>
                            <a:lnTo>
                              <a:pt x="1048" y="367"/>
                            </a:lnTo>
                            <a:lnTo>
                              <a:pt x="1054" y="380"/>
                            </a:lnTo>
                            <a:lnTo>
                              <a:pt x="1061" y="393"/>
                            </a:lnTo>
                            <a:lnTo>
                              <a:pt x="1068" y="407"/>
                            </a:lnTo>
                            <a:lnTo>
                              <a:pt x="1076" y="420"/>
                            </a:lnTo>
                            <a:lnTo>
                              <a:pt x="1085" y="433"/>
                            </a:lnTo>
                            <a:lnTo>
                              <a:pt x="1094" y="445"/>
                            </a:lnTo>
                            <a:lnTo>
                              <a:pt x="1105" y="458"/>
                            </a:lnTo>
                            <a:lnTo>
                              <a:pt x="1116" y="470"/>
                            </a:lnTo>
                            <a:lnTo>
                              <a:pt x="1127" y="481"/>
                            </a:lnTo>
                            <a:lnTo>
                              <a:pt x="1140" y="493"/>
                            </a:lnTo>
                            <a:lnTo>
                              <a:pt x="1147" y="498"/>
                            </a:lnTo>
                            <a:lnTo>
                              <a:pt x="1153" y="504"/>
                            </a:lnTo>
                            <a:lnTo>
                              <a:pt x="1160" y="509"/>
                            </a:lnTo>
                            <a:lnTo>
                              <a:pt x="1168" y="514"/>
                            </a:lnTo>
                            <a:lnTo>
                              <a:pt x="1183" y="523"/>
                            </a:lnTo>
                            <a:lnTo>
                              <a:pt x="1199" y="532"/>
                            </a:lnTo>
                            <a:lnTo>
                              <a:pt x="1207" y="537"/>
                            </a:lnTo>
                            <a:lnTo>
                              <a:pt x="1215" y="541"/>
                            </a:lnTo>
                            <a:lnTo>
                              <a:pt x="1224" y="544"/>
                            </a:lnTo>
                            <a:lnTo>
                              <a:pt x="1233" y="548"/>
                            </a:lnTo>
                            <a:lnTo>
                              <a:pt x="1252" y="555"/>
                            </a:lnTo>
                            <a:lnTo>
                              <a:pt x="1271" y="561"/>
                            </a:lnTo>
                            <a:lnTo>
                              <a:pt x="1281" y="563"/>
                            </a:lnTo>
                            <a:lnTo>
                              <a:pt x="1292" y="565"/>
                            </a:lnTo>
                            <a:lnTo>
                              <a:pt x="1313" y="569"/>
                            </a:lnTo>
                            <a:lnTo>
                              <a:pt x="1335" y="572"/>
                            </a:lnTo>
                            <a:lnTo>
                              <a:pt x="1359" y="574"/>
                            </a:lnTo>
                            <a:lnTo>
                              <a:pt x="1371" y="574"/>
                            </a:lnTo>
                            <a:lnTo>
                              <a:pt x="1383" y="574"/>
                            </a:lnTo>
                            <a:close/>
                            <a:moveTo>
                              <a:pt x="3672" y="623"/>
                            </a:moveTo>
                            <a:lnTo>
                              <a:pt x="3672" y="613"/>
                            </a:lnTo>
                            <a:lnTo>
                              <a:pt x="3671" y="602"/>
                            </a:lnTo>
                            <a:lnTo>
                              <a:pt x="3669" y="590"/>
                            </a:lnTo>
                            <a:lnTo>
                              <a:pt x="3667" y="578"/>
                            </a:lnTo>
                            <a:lnTo>
                              <a:pt x="3661" y="552"/>
                            </a:lnTo>
                            <a:lnTo>
                              <a:pt x="3653" y="523"/>
                            </a:lnTo>
                            <a:lnTo>
                              <a:pt x="3567" y="276"/>
                            </a:lnTo>
                            <a:lnTo>
                              <a:pt x="3556" y="247"/>
                            </a:lnTo>
                            <a:lnTo>
                              <a:pt x="3545" y="220"/>
                            </a:lnTo>
                            <a:lnTo>
                              <a:pt x="3535" y="194"/>
                            </a:lnTo>
                            <a:lnTo>
                              <a:pt x="3524" y="170"/>
                            </a:lnTo>
                            <a:lnTo>
                              <a:pt x="3341" y="622"/>
                            </a:lnTo>
                            <a:lnTo>
                              <a:pt x="3317" y="622"/>
                            </a:lnTo>
                            <a:lnTo>
                              <a:pt x="3286" y="567"/>
                            </a:lnTo>
                            <a:lnTo>
                              <a:pt x="3121" y="267"/>
                            </a:lnTo>
                            <a:lnTo>
                              <a:pt x="3091" y="216"/>
                            </a:lnTo>
                            <a:lnTo>
                              <a:pt x="3061" y="168"/>
                            </a:lnTo>
                            <a:lnTo>
                              <a:pt x="2962" y="501"/>
                            </a:lnTo>
                            <a:lnTo>
                              <a:pt x="2954" y="533"/>
                            </a:lnTo>
                            <a:lnTo>
                              <a:pt x="2951" y="549"/>
                            </a:lnTo>
                            <a:lnTo>
                              <a:pt x="2948" y="565"/>
                            </a:lnTo>
                            <a:lnTo>
                              <a:pt x="2946" y="580"/>
                            </a:lnTo>
                            <a:lnTo>
                              <a:pt x="2945" y="595"/>
                            </a:lnTo>
                            <a:lnTo>
                              <a:pt x="2945" y="610"/>
                            </a:lnTo>
                            <a:lnTo>
                              <a:pt x="2945" y="616"/>
                            </a:lnTo>
                            <a:lnTo>
                              <a:pt x="2946" y="623"/>
                            </a:lnTo>
                            <a:lnTo>
                              <a:pt x="2841" y="624"/>
                            </a:lnTo>
                            <a:lnTo>
                              <a:pt x="2611" y="623"/>
                            </a:lnTo>
                            <a:lnTo>
                              <a:pt x="2611" y="613"/>
                            </a:lnTo>
                            <a:lnTo>
                              <a:pt x="2610" y="602"/>
                            </a:lnTo>
                            <a:lnTo>
                              <a:pt x="2608" y="590"/>
                            </a:lnTo>
                            <a:lnTo>
                              <a:pt x="2606" y="578"/>
                            </a:lnTo>
                            <a:lnTo>
                              <a:pt x="2600" y="552"/>
                            </a:lnTo>
                            <a:lnTo>
                              <a:pt x="2592" y="523"/>
                            </a:lnTo>
                            <a:lnTo>
                              <a:pt x="2506" y="276"/>
                            </a:lnTo>
                            <a:lnTo>
                              <a:pt x="2495" y="247"/>
                            </a:lnTo>
                            <a:lnTo>
                              <a:pt x="2484" y="220"/>
                            </a:lnTo>
                            <a:lnTo>
                              <a:pt x="2474" y="194"/>
                            </a:lnTo>
                            <a:lnTo>
                              <a:pt x="2463" y="170"/>
                            </a:lnTo>
                            <a:lnTo>
                              <a:pt x="2279" y="622"/>
                            </a:lnTo>
                            <a:lnTo>
                              <a:pt x="2255" y="622"/>
                            </a:lnTo>
                            <a:lnTo>
                              <a:pt x="2224" y="567"/>
                            </a:lnTo>
                            <a:lnTo>
                              <a:pt x="2059" y="267"/>
                            </a:lnTo>
                            <a:lnTo>
                              <a:pt x="2029" y="216"/>
                            </a:lnTo>
                            <a:lnTo>
                              <a:pt x="1999" y="168"/>
                            </a:lnTo>
                            <a:lnTo>
                              <a:pt x="1900" y="501"/>
                            </a:lnTo>
                            <a:lnTo>
                              <a:pt x="1892" y="533"/>
                            </a:lnTo>
                            <a:lnTo>
                              <a:pt x="1889" y="549"/>
                            </a:lnTo>
                            <a:lnTo>
                              <a:pt x="1886" y="565"/>
                            </a:lnTo>
                            <a:lnTo>
                              <a:pt x="1884" y="580"/>
                            </a:lnTo>
                            <a:lnTo>
                              <a:pt x="1883" y="595"/>
                            </a:lnTo>
                            <a:lnTo>
                              <a:pt x="1883" y="610"/>
                            </a:lnTo>
                            <a:lnTo>
                              <a:pt x="1883" y="616"/>
                            </a:lnTo>
                            <a:lnTo>
                              <a:pt x="1884" y="623"/>
                            </a:lnTo>
                            <a:lnTo>
                              <a:pt x="1779" y="624"/>
                            </a:lnTo>
                            <a:lnTo>
                              <a:pt x="1785" y="612"/>
                            </a:lnTo>
                            <a:lnTo>
                              <a:pt x="1791" y="598"/>
                            </a:lnTo>
                            <a:lnTo>
                              <a:pt x="1798" y="583"/>
                            </a:lnTo>
                            <a:lnTo>
                              <a:pt x="1805" y="566"/>
                            </a:lnTo>
                            <a:lnTo>
                              <a:pt x="1818" y="533"/>
                            </a:lnTo>
                            <a:lnTo>
                              <a:pt x="1829" y="501"/>
                            </a:lnTo>
                            <a:lnTo>
                              <a:pt x="1956" y="107"/>
                            </a:lnTo>
                            <a:lnTo>
                              <a:pt x="1943" y="90"/>
                            </a:lnTo>
                            <a:lnTo>
                              <a:pt x="1929" y="73"/>
                            </a:lnTo>
                            <a:lnTo>
                              <a:pt x="1914" y="56"/>
                            </a:lnTo>
                            <a:lnTo>
                              <a:pt x="1898" y="38"/>
                            </a:lnTo>
                            <a:lnTo>
                              <a:pt x="2128" y="38"/>
                            </a:lnTo>
                            <a:lnTo>
                              <a:pt x="2143" y="72"/>
                            </a:lnTo>
                            <a:lnTo>
                              <a:pt x="2157" y="104"/>
                            </a:lnTo>
                            <a:lnTo>
                              <a:pt x="2172" y="134"/>
                            </a:lnTo>
                            <a:lnTo>
                              <a:pt x="2188" y="165"/>
                            </a:lnTo>
                            <a:lnTo>
                              <a:pt x="2309" y="386"/>
                            </a:lnTo>
                            <a:lnTo>
                              <a:pt x="2437" y="114"/>
                            </a:lnTo>
                            <a:lnTo>
                              <a:pt x="2425" y="91"/>
                            </a:lnTo>
                            <a:lnTo>
                              <a:pt x="2413" y="71"/>
                            </a:lnTo>
                            <a:lnTo>
                              <a:pt x="2403" y="53"/>
                            </a:lnTo>
                            <a:lnTo>
                              <a:pt x="2393" y="38"/>
                            </a:lnTo>
                            <a:lnTo>
                              <a:pt x="2623" y="38"/>
                            </a:lnTo>
                            <a:lnTo>
                              <a:pt x="2629" y="62"/>
                            </a:lnTo>
                            <a:lnTo>
                              <a:pt x="2634" y="84"/>
                            </a:lnTo>
                            <a:lnTo>
                              <a:pt x="2639" y="104"/>
                            </a:lnTo>
                            <a:lnTo>
                              <a:pt x="2645" y="124"/>
                            </a:lnTo>
                            <a:lnTo>
                              <a:pt x="2656" y="160"/>
                            </a:lnTo>
                            <a:lnTo>
                              <a:pt x="2668" y="196"/>
                            </a:lnTo>
                            <a:lnTo>
                              <a:pt x="2745" y="400"/>
                            </a:lnTo>
                            <a:lnTo>
                              <a:pt x="2755" y="427"/>
                            </a:lnTo>
                            <a:lnTo>
                              <a:pt x="2766" y="454"/>
                            </a:lnTo>
                            <a:lnTo>
                              <a:pt x="2778" y="482"/>
                            </a:lnTo>
                            <a:lnTo>
                              <a:pt x="2790" y="510"/>
                            </a:lnTo>
                            <a:lnTo>
                              <a:pt x="2803" y="538"/>
                            </a:lnTo>
                            <a:lnTo>
                              <a:pt x="2816" y="564"/>
                            </a:lnTo>
                            <a:lnTo>
                              <a:pt x="2824" y="577"/>
                            </a:lnTo>
                            <a:lnTo>
                              <a:pt x="2831" y="590"/>
                            </a:lnTo>
                            <a:lnTo>
                              <a:pt x="2838" y="602"/>
                            </a:lnTo>
                            <a:lnTo>
                              <a:pt x="2846" y="613"/>
                            </a:lnTo>
                            <a:lnTo>
                              <a:pt x="2852" y="601"/>
                            </a:lnTo>
                            <a:lnTo>
                              <a:pt x="2858" y="588"/>
                            </a:lnTo>
                            <a:lnTo>
                              <a:pt x="2864" y="574"/>
                            </a:lnTo>
                            <a:lnTo>
                              <a:pt x="2870" y="559"/>
                            </a:lnTo>
                            <a:lnTo>
                              <a:pt x="2881" y="529"/>
                            </a:lnTo>
                            <a:lnTo>
                              <a:pt x="2891" y="501"/>
                            </a:lnTo>
                            <a:lnTo>
                              <a:pt x="3018" y="107"/>
                            </a:lnTo>
                            <a:lnTo>
                              <a:pt x="3005" y="90"/>
                            </a:lnTo>
                            <a:lnTo>
                              <a:pt x="2991" y="73"/>
                            </a:lnTo>
                            <a:lnTo>
                              <a:pt x="2976" y="56"/>
                            </a:lnTo>
                            <a:lnTo>
                              <a:pt x="2960" y="38"/>
                            </a:lnTo>
                            <a:lnTo>
                              <a:pt x="3190" y="38"/>
                            </a:lnTo>
                            <a:lnTo>
                              <a:pt x="3205" y="72"/>
                            </a:lnTo>
                            <a:lnTo>
                              <a:pt x="3219" y="104"/>
                            </a:lnTo>
                            <a:lnTo>
                              <a:pt x="3234" y="134"/>
                            </a:lnTo>
                            <a:lnTo>
                              <a:pt x="3250" y="165"/>
                            </a:lnTo>
                            <a:lnTo>
                              <a:pt x="3371" y="386"/>
                            </a:lnTo>
                            <a:lnTo>
                              <a:pt x="3498" y="114"/>
                            </a:lnTo>
                            <a:lnTo>
                              <a:pt x="3486" y="91"/>
                            </a:lnTo>
                            <a:lnTo>
                              <a:pt x="3474" y="71"/>
                            </a:lnTo>
                            <a:lnTo>
                              <a:pt x="3464" y="53"/>
                            </a:lnTo>
                            <a:lnTo>
                              <a:pt x="3454" y="38"/>
                            </a:lnTo>
                            <a:lnTo>
                              <a:pt x="3684" y="38"/>
                            </a:lnTo>
                            <a:lnTo>
                              <a:pt x="3690" y="62"/>
                            </a:lnTo>
                            <a:lnTo>
                              <a:pt x="3695" y="84"/>
                            </a:lnTo>
                            <a:lnTo>
                              <a:pt x="3700" y="104"/>
                            </a:lnTo>
                            <a:lnTo>
                              <a:pt x="3706" y="124"/>
                            </a:lnTo>
                            <a:lnTo>
                              <a:pt x="3717" y="160"/>
                            </a:lnTo>
                            <a:lnTo>
                              <a:pt x="3729" y="196"/>
                            </a:lnTo>
                            <a:lnTo>
                              <a:pt x="3806" y="400"/>
                            </a:lnTo>
                            <a:lnTo>
                              <a:pt x="3817" y="428"/>
                            </a:lnTo>
                            <a:lnTo>
                              <a:pt x="3828" y="457"/>
                            </a:lnTo>
                            <a:lnTo>
                              <a:pt x="3841" y="487"/>
                            </a:lnTo>
                            <a:lnTo>
                              <a:pt x="3854" y="516"/>
                            </a:lnTo>
                            <a:lnTo>
                              <a:pt x="3867" y="545"/>
                            </a:lnTo>
                            <a:lnTo>
                              <a:pt x="3882" y="573"/>
                            </a:lnTo>
                            <a:lnTo>
                              <a:pt x="3890" y="586"/>
                            </a:lnTo>
                            <a:lnTo>
                              <a:pt x="3898" y="599"/>
                            </a:lnTo>
                            <a:lnTo>
                              <a:pt x="3906" y="611"/>
                            </a:lnTo>
                            <a:lnTo>
                              <a:pt x="3914" y="623"/>
                            </a:lnTo>
                            <a:lnTo>
                              <a:pt x="3672" y="623"/>
                            </a:lnTo>
                            <a:close/>
                            <a:moveTo>
                              <a:pt x="3938" y="180"/>
                            </a:moveTo>
                            <a:lnTo>
                              <a:pt x="3938" y="160"/>
                            </a:lnTo>
                            <a:lnTo>
                              <a:pt x="3938" y="142"/>
                            </a:lnTo>
                            <a:lnTo>
                              <a:pt x="3937" y="126"/>
                            </a:lnTo>
                            <a:lnTo>
                              <a:pt x="3936" y="111"/>
                            </a:lnTo>
                            <a:lnTo>
                              <a:pt x="3934" y="98"/>
                            </a:lnTo>
                            <a:lnTo>
                              <a:pt x="3932" y="87"/>
                            </a:lnTo>
                            <a:lnTo>
                              <a:pt x="3928" y="68"/>
                            </a:lnTo>
                            <a:lnTo>
                              <a:pt x="3926" y="60"/>
                            </a:lnTo>
                            <a:lnTo>
                              <a:pt x="3924" y="54"/>
                            </a:lnTo>
                            <a:lnTo>
                              <a:pt x="3920" y="45"/>
                            </a:lnTo>
                            <a:lnTo>
                              <a:pt x="3918" y="40"/>
                            </a:lnTo>
                            <a:lnTo>
                              <a:pt x="3916" y="38"/>
                            </a:lnTo>
                            <a:lnTo>
                              <a:pt x="4153" y="38"/>
                            </a:lnTo>
                            <a:lnTo>
                              <a:pt x="4149" y="45"/>
                            </a:lnTo>
                            <a:lnTo>
                              <a:pt x="4146" y="54"/>
                            </a:lnTo>
                            <a:lnTo>
                              <a:pt x="4144" y="60"/>
                            </a:lnTo>
                            <a:lnTo>
                              <a:pt x="4142" y="68"/>
                            </a:lnTo>
                            <a:lnTo>
                              <a:pt x="4138" y="87"/>
                            </a:lnTo>
                            <a:lnTo>
                              <a:pt x="4136" y="98"/>
                            </a:lnTo>
                            <a:lnTo>
                              <a:pt x="4135" y="111"/>
                            </a:lnTo>
                            <a:lnTo>
                              <a:pt x="4132" y="142"/>
                            </a:lnTo>
                            <a:lnTo>
                              <a:pt x="4131" y="160"/>
                            </a:lnTo>
                            <a:lnTo>
                              <a:pt x="4131" y="180"/>
                            </a:lnTo>
                            <a:lnTo>
                              <a:pt x="4132" y="350"/>
                            </a:lnTo>
                            <a:lnTo>
                              <a:pt x="4132" y="371"/>
                            </a:lnTo>
                            <a:lnTo>
                              <a:pt x="4133" y="381"/>
                            </a:lnTo>
                            <a:lnTo>
                              <a:pt x="4134" y="391"/>
                            </a:lnTo>
                            <a:lnTo>
                              <a:pt x="4136" y="412"/>
                            </a:lnTo>
                            <a:lnTo>
                              <a:pt x="4140" y="432"/>
                            </a:lnTo>
                            <a:lnTo>
                              <a:pt x="4142" y="442"/>
                            </a:lnTo>
                            <a:lnTo>
                              <a:pt x="4145" y="452"/>
                            </a:lnTo>
                            <a:lnTo>
                              <a:pt x="4148" y="462"/>
                            </a:lnTo>
                            <a:lnTo>
                              <a:pt x="4152" y="471"/>
                            </a:lnTo>
                            <a:lnTo>
                              <a:pt x="4156" y="480"/>
                            </a:lnTo>
                            <a:lnTo>
                              <a:pt x="4160" y="489"/>
                            </a:lnTo>
                            <a:lnTo>
                              <a:pt x="4165" y="498"/>
                            </a:lnTo>
                            <a:lnTo>
                              <a:pt x="4171" y="506"/>
                            </a:lnTo>
                            <a:lnTo>
                              <a:pt x="4174" y="510"/>
                            </a:lnTo>
                            <a:lnTo>
                              <a:pt x="4177" y="514"/>
                            </a:lnTo>
                            <a:lnTo>
                              <a:pt x="4183" y="522"/>
                            </a:lnTo>
                            <a:lnTo>
                              <a:pt x="4190" y="529"/>
                            </a:lnTo>
                            <a:lnTo>
                              <a:pt x="4198" y="536"/>
                            </a:lnTo>
                            <a:lnTo>
                              <a:pt x="4202" y="540"/>
                            </a:lnTo>
                            <a:lnTo>
                              <a:pt x="4206" y="543"/>
                            </a:lnTo>
                            <a:lnTo>
                              <a:pt x="4215" y="549"/>
                            </a:lnTo>
                            <a:lnTo>
                              <a:pt x="4224" y="555"/>
                            </a:lnTo>
                            <a:lnTo>
                              <a:pt x="4234" y="560"/>
                            </a:lnTo>
                            <a:lnTo>
                              <a:pt x="4239" y="562"/>
                            </a:lnTo>
                            <a:lnTo>
                              <a:pt x="4245" y="564"/>
                            </a:lnTo>
                            <a:lnTo>
                              <a:pt x="4256" y="568"/>
                            </a:lnTo>
                            <a:lnTo>
                              <a:pt x="4268" y="572"/>
                            </a:lnTo>
                            <a:lnTo>
                              <a:pt x="4281" y="575"/>
                            </a:lnTo>
                            <a:lnTo>
                              <a:pt x="4295" y="577"/>
                            </a:lnTo>
                            <a:lnTo>
                              <a:pt x="4309" y="579"/>
                            </a:lnTo>
                            <a:lnTo>
                              <a:pt x="4324" y="580"/>
                            </a:lnTo>
                            <a:lnTo>
                              <a:pt x="4340" y="580"/>
                            </a:lnTo>
                            <a:lnTo>
                              <a:pt x="4358" y="580"/>
                            </a:lnTo>
                            <a:lnTo>
                              <a:pt x="4375" y="579"/>
                            </a:lnTo>
                            <a:lnTo>
                              <a:pt x="4392" y="577"/>
                            </a:lnTo>
                            <a:lnTo>
                              <a:pt x="4407" y="574"/>
                            </a:lnTo>
                            <a:lnTo>
                              <a:pt x="4422" y="571"/>
                            </a:lnTo>
                            <a:lnTo>
                              <a:pt x="4437" y="567"/>
                            </a:lnTo>
                            <a:lnTo>
                              <a:pt x="4450" y="562"/>
                            </a:lnTo>
                            <a:lnTo>
                              <a:pt x="4463" y="557"/>
                            </a:lnTo>
                            <a:lnTo>
                              <a:pt x="4470" y="554"/>
                            </a:lnTo>
                            <a:lnTo>
                              <a:pt x="4476" y="551"/>
                            </a:lnTo>
                            <a:lnTo>
                              <a:pt x="4487" y="545"/>
                            </a:lnTo>
                            <a:lnTo>
                              <a:pt x="4498" y="538"/>
                            </a:lnTo>
                            <a:lnTo>
                              <a:pt x="4509" y="530"/>
                            </a:lnTo>
                            <a:lnTo>
                              <a:pt x="4518" y="522"/>
                            </a:lnTo>
                            <a:lnTo>
                              <a:pt x="4528" y="513"/>
                            </a:lnTo>
                            <a:lnTo>
                              <a:pt x="4536" y="504"/>
                            </a:lnTo>
                            <a:lnTo>
                              <a:pt x="4544" y="494"/>
                            </a:lnTo>
                            <a:lnTo>
                              <a:pt x="4552" y="484"/>
                            </a:lnTo>
                            <a:lnTo>
                              <a:pt x="4558" y="473"/>
                            </a:lnTo>
                            <a:lnTo>
                              <a:pt x="4565" y="462"/>
                            </a:lnTo>
                            <a:lnTo>
                              <a:pt x="4571" y="450"/>
                            </a:lnTo>
                            <a:lnTo>
                              <a:pt x="4576" y="438"/>
                            </a:lnTo>
                            <a:lnTo>
                              <a:pt x="4581" y="425"/>
                            </a:lnTo>
                            <a:lnTo>
                              <a:pt x="4585" y="412"/>
                            </a:lnTo>
                            <a:lnTo>
                              <a:pt x="4589" y="399"/>
                            </a:lnTo>
                            <a:lnTo>
                              <a:pt x="4592" y="386"/>
                            </a:lnTo>
                            <a:lnTo>
                              <a:pt x="4595" y="372"/>
                            </a:lnTo>
                            <a:lnTo>
                              <a:pt x="4597" y="357"/>
                            </a:lnTo>
                            <a:lnTo>
                              <a:pt x="4599" y="343"/>
                            </a:lnTo>
                            <a:lnTo>
                              <a:pt x="4601" y="328"/>
                            </a:lnTo>
                            <a:lnTo>
                              <a:pt x="4602" y="313"/>
                            </a:lnTo>
                            <a:lnTo>
                              <a:pt x="4603" y="298"/>
                            </a:lnTo>
                            <a:lnTo>
                              <a:pt x="4603" y="282"/>
                            </a:lnTo>
                            <a:lnTo>
                              <a:pt x="4603" y="248"/>
                            </a:lnTo>
                            <a:lnTo>
                              <a:pt x="4604" y="179"/>
                            </a:lnTo>
                            <a:lnTo>
                              <a:pt x="4604" y="159"/>
                            </a:lnTo>
                            <a:lnTo>
                              <a:pt x="4603" y="140"/>
                            </a:lnTo>
                            <a:lnTo>
                              <a:pt x="4602" y="124"/>
                            </a:lnTo>
                            <a:lnTo>
                              <a:pt x="4600" y="109"/>
                            </a:lnTo>
                            <a:lnTo>
                              <a:pt x="4598" y="96"/>
                            </a:lnTo>
                            <a:lnTo>
                              <a:pt x="4597" y="84"/>
                            </a:lnTo>
                            <a:lnTo>
                              <a:pt x="4594" y="74"/>
                            </a:lnTo>
                            <a:lnTo>
                              <a:pt x="4592" y="66"/>
                            </a:lnTo>
                            <a:lnTo>
                              <a:pt x="4588" y="53"/>
                            </a:lnTo>
                            <a:lnTo>
                              <a:pt x="4584" y="44"/>
                            </a:lnTo>
                            <a:lnTo>
                              <a:pt x="4583" y="41"/>
                            </a:lnTo>
                            <a:lnTo>
                              <a:pt x="4582" y="40"/>
                            </a:lnTo>
                            <a:lnTo>
                              <a:pt x="4581" y="38"/>
                            </a:lnTo>
                            <a:lnTo>
                              <a:pt x="4684" y="38"/>
                            </a:lnTo>
                            <a:lnTo>
                              <a:pt x="4681" y="43"/>
                            </a:lnTo>
                            <a:lnTo>
                              <a:pt x="4679" y="49"/>
                            </a:lnTo>
                            <a:lnTo>
                              <a:pt x="4675" y="58"/>
                            </a:lnTo>
                            <a:lnTo>
                              <a:pt x="4671" y="71"/>
                            </a:lnTo>
                            <a:lnTo>
                              <a:pt x="4670" y="79"/>
                            </a:lnTo>
                            <a:lnTo>
                              <a:pt x="4668" y="88"/>
                            </a:lnTo>
                            <a:lnTo>
                              <a:pt x="4666" y="98"/>
                            </a:lnTo>
                            <a:lnTo>
                              <a:pt x="4665" y="110"/>
                            </a:lnTo>
                            <a:lnTo>
                              <a:pt x="4663" y="123"/>
                            </a:lnTo>
                            <a:lnTo>
                              <a:pt x="4662" y="137"/>
                            </a:lnTo>
                            <a:lnTo>
                              <a:pt x="4662" y="180"/>
                            </a:lnTo>
                            <a:lnTo>
                              <a:pt x="4663" y="292"/>
                            </a:lnTo>
                            <a:lnTo>
                              <a:pt x="4663" y="308"/>
                            </a:lnTo>
                            <a:lnTo>
                              <a:pt x="4662" y="323"/>
                            </a:lnTo>
                            <a:lnTo>
                              <a:pt x="4661" y="339"/>
                            </a:lnTo>
                            <a:lnTo>
                              <a:pt x="4659" y="354"/>
                            </a:lnTo>
                            <a:lnTo>
                              <a:pt x="4657" y="370"/>
                            </a:lnTo>
                            <a:lnTo>
                              <a:pt x="4654" y="385"/>
                            </a:lnTo>
                            <a:lnTo>
                              <a:pt x="4651" y="400"/>
                            </a:lnTo>
                            <a:lnTo>
                              <a:pt x="4647" y="415"/>
                            </a:lnTo>
                            <a:lnTo>
                              <a:pt x="4643" y="430"/>
                            </a:lnTo>
                            <a:lnTo>
                              <a:pt x="4640" y="437"/>
                            </a:lnTo>
                            <a:lnTo>
                              <a:pt x="4637" y="445"/>
                            </a:lnTo>
                            <a:lnTo>
                              <a:pt x="4632" y="459"/>
                            </a:lnTo>
                            <a:lnTo>
                              <a:pt x="4625" y="473"/>
                            </a:lnTo>
                            <a:lnTo>
                              <a:pt x="4618" y="487"/>
                            </a:lnTo>
                            <a:lnTo>
                              <a:pt x="4610" y="500"/>
                            </a:lnTo>
                            <a:lnTo>
                              <a:pt x="4601" y="513"/>
                            </a:lnTo>
                            <a:lnTo>
                              <a:pt x="4591" y="525"/>
                            </a:lnTo>
                            <a:lnTo>
                              <a:pt x="4581" y="537"/>
                            </a:lnTo>
                            <a:lnTo>
                              <a:pt x="4576" y="543"/>
                            </a:lnTo>
                            <a:lnTo>
                              <a:pt x="4570" y="549"/>
                            </a:lnTo>
                            <a:lnTo>
                              <a:pt x="4564" y="554"/>
                            </a:lnTo>
                            <a:lnTo>
                              <a:pt x="4558" y="560"/>
                            </a:lnTo>
                            <a:lnTo>
                              <a:pt x="4545" y="570"/>
                            </a:lnTo>
                            <a:lnTo>
                              <a:pt x="4531" y="580"/>
                            </a:lnTo>
                            <a:lnTo>
                              <a:pt x="4524" y="585"/>
                            </a:lnTo>
                            <a:lnTo>
                              <a:pt x="4517" y="589"/>
                            </a:lnTo>
                            <a:lnTo>
                              <a:pt x="4509" y="593"/>
                            </a:lnTo>
                            <a:lnTo>
                              <a:pt x="4501" y="597"/>
                            </a:lnTo>
                            <a:lnTo>
                              <a:pt x="4485" y="605"/>
                            </a:lnTo>
                            <a:lnTo>
                              <a:pt x="4476" y="608"/>
                            </a:lnTo>
                            <a:lnTo>
                              <a:pt x="4467" y="612"/>
                            </a:lnTo>
                            <a:lnTo>
                              <a:pt x="4458" y="615"/>
                            </a:lnTo>
                            <a:lnTo>
                              <a:pt x="4448" y="618"/>
                            </a:lnTo>
                            <a:lnTo>
                              <a:pt x="4439" y="621"/>
                            </a:lnTo>
                            <a:lnTo>
                              <a:pt x="4429" y="623"/>
                            </a:lnTo>
                            <a:lnTo>
                              <a:pt x="4408" y="627"/>
                            </a:lnTo>
                            <a:lnTo>
                              <a:pt x="4387" y="631"/>
                            </a:lnTo>
                            <a:lnTo>
                              <a:pt x="4364" y="633"/>
                            </a:lnTo>
                            <a:lnTo>
                              <a:pt x="4352" y="634"/>
                            </a:lnTo>
                            <a:lnTo>
                              <a:pt x="4340" y="635"/>
                            </a:lnTo>
                            <a:lnTo>
                              <a:pt x="4315" y="635"/>
                            </a:lnTo>
                            <a:lnTo>
                              <a:pt x="4290" y="635"/>
                            </a:lnTo>
                            <a:lnTo>
                              <a:pt x="4267" y="634"/>
                            </a:lnTo>
                            <a:lnTo>
                              <a:pt x="4244" y="633"/>
                            </a:lnTo>
                            <a:lnTo>
                              <a:pt x="4222" y="630"/>
                            </a:lnTo>
                            <a:lnTo>
                              <a:pt x="4211" y="629"/>
                            </a:lnTo>
                            <a:lnTo>
                              <a:pt x="4200" y="627"/>
                            </a:lnTo>
                            <a:lnTo>
                              <a:pt x="4180" y="624"/>
                            </a:lnTo>
                            <a:lnTo>
                              <a:pt x="4161" y="620"/>
                            </a:lnTo>
                            <a:lnTo>
                              <a:pt x="4142" y="615"/>
                            </a:lnTo>
                            <a:lnTo>
                              <a:pt x="4124" y="610"/>
                            </a:lnTo>
                            <a:lnTo>
                              <a:pt x="4107" y="604"/>
                            </a:lnTo>
                            <a:lnTo>
                              <a:pt x="4091" y="597"/>
                            </a:lnTo>
                            <a:lnTo>
                              <a:pt x="4076" y="590"/>
                            </a:lnTo>
                            <a:lnTo>
                              <a:pt x="4062" y="582"/>
                            </a:lnTo>
                            <a:lnTo>
                              <a:pt x="4048" y="574"/>
                            </a:lnTo>
                            <a:lnTo>
                              <a:pt x="4035" y="565"/>
                            </a:lnTo>
                            <a:lnTo>
                              <a:pt x="4029" y="560"/>
                            </a:lnTo>
                            <a:lnTo>
                              <a:pt x="4023" y="555"/>
                            </a:lnTo>
                            <a:lnTo>
                              <a:pt x="4017" y="550"/>
                            </a:lnTo>
                            <a:lnTo>
                              <a:pt x="4012" y="545"/>
                            </a:lnTo>
                            <a:lnTo>
                              <a:pt x="4001" y="534"/>
                            </a:lnTo>
                            <a:lnTo>
                              <a:pt x="3992" y="523"/>
                            </a:lnTo>
                            <a:lnTo>
                              <a:pt x="3987" y="517"/>
                            </a:lnTo>
                            <a:lnTo>
                              <a:pt x="3983" y="511"/>
                            </a:lnTo>
                            <a:lnTo>
                              <a:pt x="3975" y="498"/>
                            </a:lnTo>
                            <a:lnTo>
                              <a:pt x="3968" y="485"/>
                            </a:lnTo>
                            <a:lnTo>
                              <a:pt x="3960" y="472"/>
                            </a:lnTo>
                            <a:lnTo>
                              <a:pt x="3954" y="457"/>
                            </a:lnTo>
                            <a:lnTo>
                              <a:pt x="3949" y="443"/>
                            </a:lnTo>
                            <a:lnTo>
                              <a:pt x="3945" y="427"/>
                            </a:lnTo>
                            <a:lnTo>
                              <a:pt x="3941" y="412"/>
                            </a:lnTo>
                            <a:lnTo>
                              <a:pt x="3939" y="395"/>
                            </a:lnTo>
                            <a:lnTo>
                              <a:pt x="3936" y="378"/>
                            </a:lnTo>
                            <a:lnTo>
                              <a:pt x="3935" y="361"/>
                            </a:lnTo>
                            <a:lnTo>
                              <a:pt x="3935" y="343"/>
                            </a:lnTo>
                            <a:lnTo>
                              <a:pt x="3935" y="325"/>
                            </a:lnTo>
                            <a:lnTo>
                              <a:pt x="3938" y="180"/>
                            </a:lnTo>
                            <a:close/>
                            <a:moveTo>
                              <a:pt x="5591" y="623"/>
                            </a:moveTo>
                            <a:lnTo>
                              <a:pt x="5479" y="623"/>
                            </a:lnTo>
                            <a:lnTo>
                              <a:pt x="5349" y="623"/>
                            </a:lnTo>
                            <a:lnTo>
                              <a:pt x="5292" y="567"/>
                            </a:lnTo>
                            <a:lnTo>
                              <a:pt x="5232" y="508"/>
                            </a:lnTo>
                            <a:lnTo>
                              <a:pt x="5107" y="383"/>
                            </a:lnTo>
                            <a:lnTo>
                              <a:pt x="4984" y="260"/>
                            </a:lnTo>
                            <a:lnTo>
                              <a:pt x="4926" y="203"/>
                            </a:lnTo>
                            <a:lnTo>
                              <a:pt x="4872" y="151"/>
                            </a:lnTo>
                            <a:lnTo>
                              <a:pt x="4872" y="158"/>
                            </a:lnTo>
                            <a:lnTo>
                              <a:pt x="4872" y="165"/>
                            </a:lnTo>
                            <a:lnTo>
                              <a:pt x="4871" y="180"/>
                            </a:lnTo>
                            <a:lnTo>
                              <a:pt x="4871" y="482"/>
                            </a:lnTo>
                            <a:lnTo>
                              <a:pt x="4872" y="502"/>
                            </a:lnTo>
                            <a:lnTo>
                              <a:pt x="4872" y="521"/>
                            </a:lnTo>
                            <a:lnTo>
                              <a:pt x="4874" y="537"/>
                            </a:lnTo>
                            <a:lnTo>
                              <a:pt x="4875" y="552"/>
                            </a:lnTo>
                            <a:lnTo>
                              <a:pt x="4877" y="565"/>
                            </a:lnTo>
                            <a:lnTo>
                              <a:pt x="4879" y="577"/>
                            </a:lnTo>
                            <a:lnTo>
                              <a:pt x="4884" y="595"/>
                            </a:lnTo>
                            <a:lnTo>
                              <a:pt x="4889" y="608"/>
                            </a:lnTo>
                            <a:lnTo>
                              <a:pt x="4893" y="617"/>
                            </a:lnTo>
                            <a:lnTo>
                              <a:pt x="4895" y="622"/>
                            </a:lnTo>
                            <a:lnTo>
                              <a:pt x="4896" y="623"/>
                            </a:lnTo>
                            <a:lnTo>
                              <a:pt x="4785" y="623"/>
                            </a:lnTo>
                            <a:lnTo>
                              <a:pt x="4789" y="617"/>
                            </a:lnTo>
                            <a:lnTo>
                              <a:pt x="4793" y="608"/>
                            </a:lnTo>
                            <a:lnTo>
                              <a:pt x="4796" y="602"/>
                            </a:lnTo>
                            <a:lnTo>
                              <a:pt x="4798" y="595"/>
                            </a:lnTo>
                            <a:lnTo>
                              <a:pt x="4800" y="587"/>
                            </a:lnTo>
                            <a:lnTo>
                              <a:pt x="4803" y="577"/>
                            </a:lnTo>
                            <a:lnTo>
                              <a:pt x="4805" y="565"/>
                            </a:lnTo>
                            <a:lnTo>
                              <a:pt x="4807" y="552"/>
                            </a:lnTo>
                            <a:lnTo>
                              <a:pt x="4807" y="545"/>
                            </a:lnTo>
                            <a:lnTo>
                              <a:pt x="4808" y="537"/>
                            </a:lnTo>
                            <a:lnTo>
                              <a:pt x="4809" y="521"/>
                            </a:lnTo>
                            <a:lnTo>
                              <a:pt x="4810" y="502"/>
                            </a:lnTo>
                            <a:lnTo>
                              <a:pt x="4810" y="482"/>
                            </a:lnTo>
                            <a:lnTo>
                              <a:pt x="4813" y="179"/>
                            </a:lnTo>
                            <a:lnTo>
                              <a:pt x="4812" y="151"/>
                            </a:lnTo>
                            <a:lnTo>
                              <a:pt x="4812" y="139"/>
                            </a:lnTo>
                            <a:lnTo>
                              <a:pt x="4811" y="127"/>
                            </a:lnTo>
                            <a:lnTo>
                              <a:pt x="4810" y="116"/>
                            </a:lnTo>
                            <a:lnTo>
                              <a:pt x="4809" y="106"/>
                            </a:lnTo>
                            <a:lnTo>
                              <a:pt x="4806" y="89"/>
                            </a:lnTo>
                            <a:lnTo>
                              <a:pt x="4775" y="60"/>
                            </a:lnTo>
                            <a:lnTo>
                              <a:pt x="4761" y="48"/>
                            </a:lnTo>
                            <a:lnTo>
                              <a:pt x="4749" y="38"/>
                            </a:lnTo>
                            <a:lnTo>
                              <a:pt x="5008" y="38"/>
                            </a:lnTo>
                            <a:lnTo>
                              <a:pt x="5503" y="513"/>
                            </a:lnTo>
                            <a:lnTo>
                              <a:pt x="5503" y="505"/>
                            </a:lnTo>
                            <a:lnTo>
                              <a:pt x="5504" y="498"/>
                            </a:lnTo>
                            <a:lnTo>
                              <a:pt x="5504" y="482"/>
                            </a:lnTo>
                            <a:lnTo>
                              <a:pt x="5506" y="179"/>
                            </a:lnTo>
                            <a:lnTo>
                              <a:pt x="5506" y="159"/>
                            </a:lnTo>
                            <a:lnTo>
                              <a:pt x="5505" y="140"/>
                            </a:lnTo>
                            <a:lnTo>
                              <a:pt x="5504" y="124"/>
                            </a:lnTo>
                            <a:lnTo>
                              <a:pt x="5502" y="109"/>
                            </a:lnTo>
                            <a:lnTo>
                              <a:pt x="5500" y="96"/>
                            </a:lnTo>
                            <a:lnTo>
                              <a:pt x="5498" y="84"/>
                            </a:lnTo>
                            <a:lnTo>
                              <a:pt x="5494" y="66"/>
                            </a:lnTo>
                            <a:lnTo>
                              <a:pt x="5489" y="53"/>
                            </a:lnTo>
                            <a:lnTo>
                              <a:pt x="5485" y="44"/>
                            </a:lnTo>
                            <a:lnTo>
                              <a:pt x="5482" y="40"/>
                            </a:lnTo>
                            <a:lnTo>
                              <a:pt x="5481" y="38"/>
                            </a:lnTo>
                            <a:lnTo>
                              <a:pt x="5591" y="38"/>
                            </a:lnTo>
                            <a:lnTo>
                              <a:pt x="5587" y="44"/>
                            </a:lnTo>
                            <a:lnTo>
                              <a:pt x="5583" y="53"/>
                            </a:lnTo>
                            <a:lnTo>
                              <a:pt x="5581" y="59"/>
                            </a:lnTo>
                            <a:lnTo>
                              <a:pt x="5578" y="66"/>
                            </a:lnTo>
                            <a:lnTo>
                              <a:pt x="5576" y="75"/>
                            </a:lnTo>
                            <a:lnTo>
                              <a:pt x="5574" y="85"/>
                            </a:lnTo>
                            <a:lnTo>
                              <a:pt x="5572" y="96"/>
                            </a:lnTo>
                            <a:lnTo>
                              <a:pt x="5570" y="109"/>
                            </a:lnTo>
                            <a:lnTo>
                              <a:pt x="5569" y="117"/>
                            </a:lnTo>
                            <a:lnTo>
                              <a:pt x="5568" y="124"/>
                            </a:lnTo>
                            <a:lnTo>
                              <a:pt x="5567" y="141"/>
                            </a:lnTo>
                            <a:lnTo>
                              <a:pt x="5566" y="160"/>
                            </a:lnTo>
                            <a:lnTo>
                              <a:pt x="5566" y="180"/>
                            </a:lnTo>
                            <a:lnTo>
                              <a:pt x="5566" y="482"/>
                            </a:lnTo>
                            <a:lnTo>
                              <a:pt x="5566" y="498"/>
                            </a:lnTo>
                            <a:lnTo>
                              <a:pt x="5566" y="513"/>
                            </a:lnTo>
                            <a:lnTo>
                              <a:pt x="5567" y="527"/>
                            </a:lnTo>
                            <a:lnTo>
                              <a:pt x="5568" y="540"/>
                            </a:lnTo>
                            <a:lnTo>
                              <a:pt x="5570" y="551"/>
                            </a:lnTo>
                            <a:lnTo>
                              <a:pt x="5571" y="562"/>
                            </a:lnTo>
                            <a:lnTo>
                              <a:pt x="5574" y="580"/>
                            </a:lnTo>
                            <a:lnTo>
                              <a:pt x="5619" y="623"/>
                            </a:lnTo>
                            <a:lnTo>
                              <a:pt x="5591" y="623"/>
                            </a:lnTo>
                            <a:close/>
                            <a:moveTo>
                              <a:pt x="0" y="720"/>
                            </a:moveTo>
                            <a:lnTo>
                              <a:pt x="734" y="720"/>
                            </a:lnTo>
                            <a:lnTo>
                              <a:pt x="770" y="932"/>
                            </a:lnTo>
                            <a:lnTo>
                              <a:pt x="739" y="935"/>
                            </a:lnTo>
                            <a:lnTo>
                              <a:pt x="729" y="919"/>
                            </a:lnTo>
                            <a:lnTo>
                              <a:pt x="718" y="903"/>
                            </a:lnTo>
                            <a:lnTo>
                              <a:pt x="708" y="888"/>
                            </a:lnTo>
                            <a:lnTo>
                              <a:pt x="703" y="882"/>
                            </a:lnTo>
                            <a:lnTo>
                              <a:pt x="697" y="875"/>
                            </a:lnTo>
                            <a:lnTo>
                              <a:pt x="686" y="862"/>
                            </a:lnTo>
                            <a:lnTo>
                              <a:pt x="676" y="851"/>
                            </a:lnTo>
                            <a:lnTo>
                              <a:pt x="664" y="840"/>
                            </a:lnTo>
                            <a:lnTo>
                              <a:pt x="653" y="830"/>
                            </a:lnTo>
                            <a:lnTo>
                              <a:pt x="641" y="821"/>
                            </a:lnTo>
                            <a:lnTo>
                              <a:pt x="630" y="813"/>
                            </a:lnTo>
                            <a:lnTo>
                              <a:pt x="623" y="809"/>
                            </a:lnTo>
                            <a:lnTo>
                              <a:pt x="617" y="805"/>
                            </a:lnTo>
                            <a:lnTo>
                              <a:pt x="611" y="802"/>
                            </a:lnTo>
                            <a:lnTo>
                              <a:pt x="605" y="798"/>
                            </a:lnTo>
                            <a:lnTo>
                              <a:pt x="592" y="792"/>
                            </a:lnTo>
                            <a:lnTo>
                              <a:pt x="578" y="787"/>
                            </a:lnTo>
                            <a:lnTo>
                              <a:pt x="564" y="782"/>
                            </a:lnTo>
                            <a:lnTo>
                              <a:pt x="549" y="777"/>
                            </a:lnTo>
                            <a:lnTo>
                              <a:pt x="534" y="774"/>
                            </a:lnTo>
                            <a:lnTo>
                              <a:pt x="519" y="770"/>
                            </a:lnTo>
                            <a:lnTo>
                              <a:pt x="502" y="767"/>
                            </a:lnTo>
                            <a:lnTo>
                              <a:pt x="485" y="765"/>
                            </a:lnTo>
                            <a:lnTo>
                              <a:pt x="468" y="763"/>
                            </a:lnTo>
                            <a:lnTo>
                              <a:pt x="449" y="762"/>
                            </a:lnTo>
                            <a:lnTo>
                              <a:pt x="430" y="760"/>
                            </a:lnTo>
                            <a:lnTo>
                              <a:pt x="410" y="759"/>
                            </a:lnTo>
                            <a:lnTo>
                              <a:pt x="367" y="758"/>
                            </a:lnTo>
                            <a:lnTo>
                              <a:pt x="320" y="758"/>
                            </a:lnTo>
                            <a:lnTo>
                              <a:pt x="215" y="758"/>
                            </a:lnTo>
                            <a:lnTo>
                              <a:pt x="212" y="776"/>
                            </a:lnTo>
                            <a:lnTo>
                              <a:pt x="210" y="787"/>
                            </a:lnTo>
                            <a:lnTo>
                              <a:pt x="209" y="800"/>
                            </a:lnTo>
                            <a:lnTo>
                              <a:pt x="207" y="828"/>
                            </a:lnTo>
                            <a:lnTo>
                              <a:pt x="207" y="844"/>
                            </a:lnTo>
                            <a:lnTo>
                              <a:pt x="206" y="862"/>
                            </a:lnTo>
                            <a:lnTo>
                              <a:pt x="206" y="1009"/>
                            </a:lnTo>
                            <a:lnTo>
                              <a:pt x="703" y="1009"/>
                            </a:lnTo>
                            <a:lnTo>
                              <a:pt x="703" y="1048"/>
                            </a:lnTo>
                            <a:lnTo>
                              <a:pt x="206" y="1048"/>
                            </a:lnTo>
                            <a:lnTo>
                              <a:pt x="206" y="1163"/>
                            </a:lnTo>
                            <a:lnTo>
                              <a:pt x="207" y="1184"/>
                            </a:lnTo>
                            <a:lnTo>
                              <a:pt x="207" y="1202"/>
                            </a:lnTo>
                            <a:lnTo>
                              <a:pt x="209" y="1219"/>
                            </a:lnTo>
                            <a:lnTo>
                              <a:pt x="210" y="1234"/>
                            </a:lnTo>
                            <a:lnTo>
                              <a:pt x="212" y="1247"/>
                            </a:lnTo>
                            <a:lnTo>
                              <a:pt x="214" y="1258"/>
                            </a:lnTo>
                            <a:lnTo>
                              <a:pt x="216" y="1268"/>
                            </a:lnTo>
                            <a:lnTo>
                              <a:pt x="218" y="1277"/>
                            </a:lnTo>
                            <a:lnTo>
                              <a:pt x="220" y="1284"/>
                            </a:lnTo>
                            <a:lnTo>
                              <a:pt x="222" y="1290"/>
                            </a:lnTo>
                            <a:lnTo>
                              <a:pt x="225" y="1298"/>
                            </a:lnTo>
                            <a:lnTo>
                              <a:pt x="228" y="1303"/>
                            </a:lnTo>
                            <a:lnTo>
                              <a:pt x="229" y="1304"/>
                            </a:lnTo>
                            <a:lnTo>
                              <a:pt x="0" y="1304"/>
                            </a:lnTo>
                            <a:lnTo>
                              <a:pt x="3" y="1298"/>
                            </a:lnTo>
                            <a:lnTo>
                              <a:pt x="6" y="1290"/>
                            </a:lnTo>
                            <a:lnTo>
                              <a:pt x="10" y="1277"/>
                            </a:lnTo>
                            <a:lnTo>
                              <a:pt x="14" y="1258"/>
                            </a:lnTo>
                            <a:lnTo>
                              <a:pt x="16" y="1247"/>
                            </a:lnTo>
                            <a:lnTo>
                              <a:pt x="17" y="1234"/>
                            </a:lnTo>
                            <a:lnTo>
                              <a:pt x="18" y="1219"/>
                            </a:lnTo>
                            <a:lnTo>
                              <a:pt x="19" y="1202"/>
                            </a:lnTo>
                            <a:lnTo>
                              <a:pt x="20" y="1184"/>
                            </a:lnTo>
                            <a:lnTo>
                              <a:pt x="20" y="1163"/>
                            </a:lnTo>
                            <a:lnTo>
                              <a:pt x="23" y="861"/>
                            </a:lnTo>
                            <a:lnTo>
                              <a:pt x="22" y="840"/>
                            </a:lnTo>
                            <a:lnTo>
                              <a:pt x="22" y="822"/>
                            </a:lnTo>
                            <a:lnTo>
                              <a:pt x="21" y="805"/>
                            </a:lnTo>
                            <a:lnTo>
                              <a:pt x="19" y="790"/>
                            </a:lnTo>
                            <a:lnTo>
                              <a:pt x="17" y="777"/>
                            </a:lnTo>
                            <a:lnTo>
                              <a:pt x="16" y="766"/>
                            </a:lnTo>
                            <a:lnTo>
                              <a:pt x="13" y="756"/>
                            </a:lnTo>
                            <a:lnTo>
                              <a:pt x="11" y="747"/>
                            </a:lnTo>
                            <a:lnTo>
                              <a:pt x="9" y="740"/>
                            </a:lnTo>
                            <a:lnTo>
                              <a:pt x="7" y="734"/>
                            </a:lnTo>
                            <a:lnTo>
                              <a:pt x="4" y="726"/>
                            </a:lnTo>
                            <a:lnTo>
                              <a:pt x="1" y="721"/>
                            </a:lnTo>
                            <a:lnTo>
                              <a:pt x="0" y="720"/>
                            </a:lnTo>
                            <a:close/>
                            <a:moveTo>
                              <a:pt x="1336" y="691"/>
                            </a:moveTo>
                            <a:lnTo>
                              <a:pt x="1359" y="692"/>
                            </a:lnTo>
                            <a:lnTo>
                              <a:pt x="1382" y="693"/>
                            </a:lnTo>
                            <a:lnTo>
                              <a:pt x="1405" y="694"/>
                            </a:lnTo>
                            <a:lnTo>
                              <a:pt x="1427" y="697"/>
                            </a:lnTo>
                            <a:lnTo>
                              <a:pt x="1449" y="700"/>
                            </a:lnTo>
                            <a:lnTo>
                              <a:pt x="1470" y="703"/>
                            </a:lnTo>
                            <a:lnTo>
                              <a:pt x="1490" y="707"/>
                            </a:lnTo>
                            <a:lnTo>
                              <a:pt x="1510" y="712"/>
                            </a:lnTo>
                            <a:lnTo>
                              <a:pt x="1530" y="717"/>
                            </a:lnTo>
                            <a:lnTo>
                              <a:pt x="1549" y="723"/>
                            </a:lnTo>
                            <a:lnTo>
                              <a:pt x="1567" y="729"/>
                            </a:lnTo>
                            <a:lnTo>
                              <a:pt x="1585" y="736"/>
                            </a:lnTo>
                            <a:lnTo>
                              <a:pt x="1602" y="744"/>
                            </a:lnTo>
                            <a:lnTo>
                              <a:pt x="1618" y="752"/>
                            </a:lnTo>
                            <a:lnTo>
                              <a:pt x="1634" y="761"/>
                            </a:lnTo>
                            <a:lnTo>
                              <a:pt x="1648" y="770"/>
                            </a:lnTo>
                            <a:lnTo>
                              <a:pt x="1663" y="779"/>
                            </a:lnTo>
                            <a:lnTo>
                              <a:pt x="1676" y="789"/>
                            </a:lnTo>
                            <a:lnTo>
                              <a:pt x="1689" y="800"/>
                            </a:lnTo>
                            <a:lnTo>
                              <a:pt x="1695" y="806"/>
                            </a:lnTo>
                            <a:lnTo>
                              <a:pt x="1700" y="811"/>
                            </a:lnTo>
                            <a:lnTo>
                              <a:pt x="1711" y="823"/>
                            </a:lnTo>
                            <a:lnTo>
                              <a:pt x="1721" y="835"/>
                            </a:lnTo>
                            <a:lnTo>
                              <a:pt x="1731" y="847"/>
                            </a:lnTo>
                            <a:lnTo>
                              <a:pt x="1735" y="854"/>
                            </a:lnTo>
                            <a:lnTo>
                              <a:pt x="1739" y="860"/>
                            </a:lnTo>
                            <a:lnTo>
                              <a:pt x="1746" y="874"/>
                            </a:lnTo>
                            <a:lnTo>
                              <a:pt x="1753" y="888"/>
                            </a:lnTo>
                            <a:lnTo>
                              <a:pt x="1756" y="895"/>
                            </a:lnTo>
                            <a:lnTo>
                              <a:pt x="1759" y="902"/>
                            </a:lnTo>
                            <a:lnTo>
                              <a:pt x="1761" y="909"/>
                            </a:lnTo>
                            <a:lnTo>
                              <a:pt x="1763" y="917"/>
                            </a:lnTo>
                            <a:lnTo>
                              <a:pt x="1767" y="932"/>
                            </a:lnTo>
                            <a:lnTo>
                              <a:pt x="1768" y="939"/>
                            </a:lnTo>
                            <a:lnTo>
                              <a:pt x="1769" y="947"/>
                            </a:lnTo>
                            <a:lnTo>
                              <a:pt x="1771" y="963"/>
                            </a:lnTo>
                            <a:lnTo>
                              <a:pt x="1772" y="979"/>
                            </a:lnTo>
                            <a:lnTo>
                              <a:pt x="1771" y="999"/>
                            </a:lnTo>
                            <a:lnTo>
                              <a:pt x="1770" y="1008"/>
                            </a:lnTo>
                            <a:lnTo>
                              <a:pt x="1769" y="1018"/>
                            </a:lnTo>
                            <a:lnTo>
                              <a:pt x="1766" y="1036"/>
                            </a:lnTo>
                            <a:lnTo>
                              <a:pt x="1764" y="1046"/>
                            </a:lnTo>
                            <a:lnTo>
                              <a:pt x="1761" y="1055"/>
                            </a:lnTo>
                            <a:lnTo>
                              <a:pt x="1758" y="1064"/>
                            </a:lnTo>
                            <a:lnTo>
                              <a:pt x="1755" y="1072"/>
                            </a:lnTo>
                            <a:lnTo>
                              <a:pt x="1752" y="1081"/>
                            </a:lnTo>
                            <a:lnTo>
                              <a:pt x="1749" y="1090"/>
                            </a:lnTo>
                            <a:lnTo>
                              <a:pt x="1741" y="1106"/>
                            </a:lnTo>
                            <a:lnTo>
                              <a:pt x="1731" y="1122"/>
                            </a:lnTo>
                            <a:lnTo>
                              <a:pt x="1721" y="1138"/>
                            </a:lnTo>
                            <a:lnTo>
                              <a:pt x="1710" y="1153"/>
                            </a:lnTo>
                            <a:lnTo>
                              <a:pt x="1704" y="1161"/>
                            </a:lnTo>
                            <a:lnTo>
                              <a:pt x="1698" y="1168"/>
                            </a:lnTo>
                            <a:lnTo>
                              <a:pt x="1685" y="1182"/>
                            </a:lnTo>
                            <a:lnTo>
                              <a:pt x="1671" y="1195"/>
                            </a:lnTo>
                            <a:lnTo>
                              <a:pt x="1657" y="1208"/>
                            </a:lnTo>
                            <a:lnTo>
                              <a:pt x="1641" y="1220"/>
                            </a:lnTo>
                            <a:lnTo>
                              <a:pt x="1625" y="1232"/>
                            </a:lnTo>
                            <a:lnTo>
                              <a:pt x="1608" y="1243"/>
                            </a:lnTo>
                            <a:lnTo>
                              <a:pt x="1590" y="1254"/>
                            </a:lnTo>
                            <a:lnTo>
                              <a:pt x="1581" y="1259"/>
                            </a:lnTo>
                            <a:lnTo>
                              <a:pt x="1572" y="1263"/>
                            </a:lnTo>
                            <a:lnTo>
                              <a:pt x="1553" y="1273"/>
                            </a:lnTo>
                            <a:lnTo>
                              <a:pt x="1533" y="1281"/>
                            </a:lnTo>
                            <a:lnTo>
                              <a:pt x="1513" y="1289"/>
                            </a:lnTo>
                            <a:lnTo>
                              <a:pt x="1493" y="1296"/>
                            </a:lnTo>
                            <a:lnTo>
                              <a:pt x="1472" y="1302"/>
                            </a:lnTo>
                            <a:lnTo>
                              <a:pt x="1451" y="1308"/>
                            </a:lnTo>
                            <a:lnTo>
                              <a:pt x="1429" y="1313"/>
                            </a:lnTo>
                            <a:lnTo>
                              <a:pt x="1407" y="1317"/>
                            </a:lnTo>
                            <a:lnTo>
                              <a:pt x="1385" y="1321"/>
                            </a:lnTo>
                            <a:lnTo>
                              <a:pt x="1362" y="1324"/>
                            </a:lnTo>
                            <a:lnTo>
                              <a:pt x="1340" y="1326"/>
                            </a:lnTo>
                            <a:lnTo>
                              <a:pt x="1317" y="1327"/>
                            </a:lnTo>
                            <a:lnTo>
                              <a:pt x="1294" y="1327"/>
                            </a:lnTo>
                            <a:lnTo>
                              <a:pt x="1270" y="1327"/>
                            </a:lnTo>
                            <a:lnTo>
                              <a:pt x="1247" y="1326"/>
                            </a:lnTo>
                            <a:lnTo>
                              <a:pt x="1224" y="1324"/>
                            </a:lnTo>
                            <a:lnTo>
                              <a:pt x="1202" y="1321"/>
                            </a:lnTo>
                            <a:lnTo>
                              <a:pt x="1180" y="1318"/>
                            </a:lnTo>
                            <a:lnTo>
                              <a:pt x="1158" y="1314"/>
                            </a:lnTo>
                            <a:lnTo>
                              <a:pt x="1137" y="1310"/>
                            </a:lnTo>
                            <a:lnTo>
                              <a:pt x="1127" y="1307"/>
                            </a:lnTo>
                            <a:lnTo>
                              <a:pt x="1117" y="1305"/>
                            </a:lnTo>
                            <a:lnTo>
                              <a:pt x="1097" y="1299"/>
                            </a:lnTo>
                            <a:lnTo>
                              <a:pt x="1077" y="1293"/>
                            </a:lnTo>
                            <a:lnTo>
                              <a:pt x="1059" y="1286"/>
                            </a:lnTo>
                            <a:lnTo>
                              <a:pt x="1040" y="1278"/>
                            </a:lnTo>
                            <a:lnTo>
                              <a:pt x="1023" y="1270"/>
                            </a:lnTo>
                            <a:lnTo>
                              <a:pt x="1006" y="1261"/>
                            </a:lnTo>
                            <a:lnTo>
                              <a:pt x="990" y="1252"/>
                            </a:lnTo>
                            <a:lnTo>
                              <a:pt x="974" y="1242"/>
                            </a:lnTo>
                            <a:lnTo>
                              <a:pt x="959" y="1232"/>
                            </a:lnTo>
                            <a:lnTo>
                              <a:pt x="945" y="1221"/>
                            </a:lnTo>
                            <a:lnTo>
                              <a:pt x="932" y="1210"/>
                            </a:lnTo>
                            <a:lnTo>
                              <a:pt x="920" y="1198"/>
                            </a:lnTo>
                            <a:lnTo>
                              <a:pt x="908" y="1186"/>
                            </a:lnTo>
                            <a:lnTo>
                              <a:pt x="898" y="1174"/>
                            </a:lnTo>
                            <a:lnTo>
                              <a:pt x="888" y="1161"/>
                            </a:lnTo>
                            <a:lnTo>
                              <a:pt x="879" y="1147"/>
                            </a:lnTo>
                            <a:lnTo>
                              <a:pt x="871" y="1133"/>
                            </a:lnTo>
                            <a:lnTo>
                              <a:pt x="864" y="1119"/>
                            </a:lnTo>
                            <a:lnTo>
                              <a:pt x="858" y="1104"/>
                            </a:lnTo>
                            <a:lnTo>
                              <a:pt x="853" y="1089"/>
                            </a:lnTo>
                            <a:lnTo>
                              <a:pt x="849" y="1074"/>
                            </a:lnTo>
                            <a:lnTo>
                              <a:pt x="847" y="1058"/>
                            </a:lnTo>
                            <a:lnTo>
                              <a:pt x="845" y="1042"/>
                            </a:lnTo>
                            <a:lnTo>
                              <a:pt x="844" y="1034"/>
                            </a:lnTo>
                            <a:lnTo>
                              <a:pt x="844" y="1026"/>
                            </a:lnTo>
                            <a:lnTo>
                              <a:pt x="845" y="1016"/>
                            </a:lnTo>
                            <a:lnTo>
                              <a:pt x="845" y="1006"/>
                            </a:lnTo>
                            <a:lnTo>
                              <a:pt x="847" y="986"/>
                            </a:lnTo>
                            <a:lnTo>
                              <a:pt x="849" y="976"/>
                            </a:lnTo>
                            <a:lnTo>
                              <a:pt x="851" y="966"/>
                            </a:lnTo>
                            <a:lnTo>
                              <a:pt x="857" y="948"/>
                            </a:lnTo>
                            <a:lnTo>
                              <a:pt x="860" y="939"/>
                            </a:lnTo>
                            <a:lnTo>
                              <a:pt x="863" y="930"/>
                            </a:lnTo>
                            <a:lnTo>
                              <a:pt x="867" y="921"/>
                            </a:lnTo>
                            <a:lnTo>
                              <a:pt x="871" y="912"/>
                            </a:lnTo>
                            <a:lnTo>
                              <a:pt x="876" y="904"/>
                            </a:lnTo>
                            <a:lnTo>
                              <a:pt x="880" y="895"/>
                            </a:lnTo>
                            <a:lnTo>
                              <a:pt x="886" y="887"/>
                            </a:lnTo>
                            <a:lnTo>
                              <a:pt x="891" y="879"/>
                            </a:lnTo>
                            <a:lnTo>
                              <a:pt x="804" y="720"/>
                            </a:lnTo>
                            <a:lnTo>
                              <a:pt x="908" y="720"/>
                            </a:lnTo>
                            <a:lnTo>
                              <a:pt x="956" y="809"/>
                            </a:lnTo>
                            <a:lnTo>
                              <a:pt x="966" y="802"/>
                            </a:lnTo>
                            <a:lnTo>
                              <a:pt x="977" y="794"/>
                            </a:lnTo>
                            <a:lnTo>
                              <a:pt x="998" y="780"/>
                            </a:lnTo>
                            <a:lnTo>
                              <a:pt x="961" y="719"/>
                            </a:lnTo>
                            <a:lnTo>
                              <a:pt x="1065" y="719"/>
                            </a:lnTo>
                            <a:lnTo>
                              <a:pt x="1071" y="742"/>
                            </a:lnTo>
                            <a:lnTo>
                              <a:pt x="1086" y="736"/>
                            </a:lnTo>
                            <a:lnTo>
                              <a:pt x="1101" y="731"/>
                            </a:lnTo>
                            <a:lnTo>
                              <a:pt x="1117" y="725"/>
                            </a:lnTo>
                            <a:lnTo>
                              <a:pt x="1133" y="720"/>
                            </a:lnTo>
                            <a:lnTo>
                              <a:pt x="1149" y="716"/>
                            </a:lnTo>
                            <a:lnTo>
                              <a:pt x="1165" y="712"/>
                            </a:lnTo>
                            <a:lnTo>
                              <a:pt x="1182" y="708"/>
                            </a:lnTo>
                            <a:lnTo>
                              <a:pt x="1198" y="704"/>
                            </a:lnTo>
                            <a:lnTo>
                              <a:pt x="1215" y="701"/>
                            </a:lnTo>
                            <a:lnTo>
                              <a:pt x="1232" y="699"/>
                            </a:lnTo>
                            <a:lnTo>
                              <a:pt x="1249" y="697"/>
                            </a:lnTo>
                            <a:lnTo>
                              <a:pt x="1266" y="695"/>
                            </a:lnTo>
                            <a:lnTo>
                              <a:pt x="1284" y="693"/>
                            </a:lnTo>
                            <a:lnTo>
                              <a:pt x="1301" y="692"/>
                            </a:lnTo>
                            <a:lnTo>
                              <a:pt x="1336" y="691"/>
                            </a:lnTo>
                            <a:close/>
                            <a:moveTo>
                              <a:pt x="1377" y="1266"/>
                            </a:moveTo>
                            <a:lnTo>
                              <a:pt x="1391" y="1266"/>
                            </a:lnTo>
                            <a:lnTo>
                              <a:pt x="1404" y="1265"/>
                            </a:lnTo>
                            <a:lnTo>
                              <a:pt x="1410" y="1264"/>
                            </a:lnTo>
                            <a:lnTo>
                              <a:pt x="1416" y="1264"/>
                            </a:lnTo>
                            <a:lnTo>
                              <a:pt x="1428" y="1262"/>
                            </a:lnTo>
                            <a:lnTo>
                              <a:pt x="1440" y="1259"/>
                            </a:lnTo>
                            <a:lnTo>
                              <a:pt x="1451" y="1256"/>
                            </a:lnTo>
                            <a:lnTo>
                              <a:pt x="1462" y="1253"/>
                            </a:lnTo>
                            <a:lnTo>
                              <a:pt x="1472" y="1249"/>
                            </a:lnTo>
                            <a:lnTo>
                              <a:pt x="1482" y="1245"/>
                            </a:lnTo>
                            <a:lnTo>
                              <a:pt x="1491" y="1240"/>
                            </a:lnTo>
                            <a:lnTo>
                              <a:pt x="1495" y="1237"/>
                            </a:lnTo>
                            <a:lnTo>
                              <a:pt x="1500" y="1235"/>
                            </a:lnTo>
                            <a:lnTo>
                              <a:pt x="1508" y="1229"/>
                            </a:lnTo>
                            <a:lnTo>
                              <a:pt x="1516" y="1223"/>
                            </a:lnTo>
                            <a:lnTo>
                              <a:pt x="1523" y="1217"/>
                            </a:lnTo>
                            <a:lnTo>
                              <a:pt x="1530" y="1210"/>
                            </a:lnTo>
                            <a:lnTo>
                              <a:pt x="1537" y="1204"/>
                            </a:lnTo>
                            <a:lnTo>
                              <a:pt x="1543" y="1196"/>
                            </a:lnTo>
                            <a:lnTo>
                              <a:pt x="1548" y="1189"/>
                            </a:lnTo>
                            <a:lnTo>
                              <a:pt x="1553" y="1181"/>
                            </a:lnTo>
                            <a:lnTo>
                              <a:pt x="1558" y="1173"/>
                            </a:lnTo>
                            <a:lnTo>
                              <a:pt x="1563" y="1165"/>
                            </a:lnTo>
                            <a:lnTo>
                              <a:pt x="1567" y="1157"/>
                            </a:lnTo>
                            <a:lnTo>
                              <a:pt x="1573" y="1140"/>
                            </a:lnTo>
                            <a:lnTo>
                              <a:pt x="1576" y="1131"/>
                            </a:lnTo>
                            <a:lnTo>
                              <a:pt x="1579" y="1122"/>
                            </a:lnTo>
                            <a:lnTo>
                              <a:pt x="1581" y="1113"/>
                            </a:lnTo>
                            <a:lnTo>
                              <a:pt x="1582" y="1104"/>
                            </a:lnTo>
                            <a:lnTo>
                              <a:pt x="1584" y="1085"/>
                            </a:lnTo>
                            <a:lnTo>
                              <a:pt x="1585" y="1066"/>
                            </a:lnTo>
                            <a:lnTo>
                              <a:pt x="1585" y="1049"/>
                            </a:lnTo>
                            <a:lnTo>
                              <a:pt x="1584" y="1040"/>
                            </a:lnTo>
                            <a:lnTo>
                              <a:pt x="1583" y="1031"/>
                            </a:lnTo>
                            <a:lnTo>
                              <a:pt x="1580" y="1014"/>
                            </a:lnTo>
                            <a:lnTo>
                              <a:pt x="1576" y="998"/>
                            </a:lnTo>
                            <a:lnTo>
                              <a:pt x="1572" y="982"/>
                            </a:lnTo>
                            <a:lnTo>
                              <a:pt x="1566" y="966"/>
                            </a:lnTo>
                            <a:lnTo>
                              <a:pt x="1560" y="951"/>
                            </a:lnTo>
                            <a:lnTo>
                              <a:pt x="1552" y="936"/>
                            </a:lnTo>
                            <a:lnTo>
                              <a:pt x="1544" y="922"/>
                            </a:lnTo>
                            <a:lnTo>
                              <a:pt x="1540" y="915"/>
                            </a:lnTo>
                            <a:lnTo>
                              <a:pt x="1535" y="908"/>
                            </a:lnTo>
                            <a:lnTo>
                              <a:pt x="1531" y="901"/>
                            </a:lnTo>
                            <a:lnTo>
                              <a:pt x="1526" y="894"/>
                            </a:lnTo>
                            <a:lnTo>
                              <a:pt x="1515" y="882"/>
                            </a:lnTo>
                            <a:lnTo>
                              <a:pt x="1504" y="869"/>
                            </a:lnTo>
                            <a:lnTo>
                              <a:pt x="1493" y="858"/>
                            </a:lnTo>
                            <a:lnTo>
                              <a:pt x="1481" y="846"/>
                            </a:lnTo>
                            <a:lnTo>
                              <a:pt x="1468" y="836"/>
                            </a:lnTo>
                            <a:lnTo>
                              <a:pt x="1455" y="826"/>
                            </a:lnTo>
                            <a:lnTo>
                              <a:pt x="1441" y="816"/>
                            </a:lnTo>
                            <a:lnTo>
                              <a:pt x="1427" y="807"/>
                            </a:lnTo>
                            <a:lnTo>
                              <a:pt x="1413" y="799"/>
                            </a:lnTo>
                            <a:lnTo>
                              <a:pt x="1398" y="791"/>
                            </a:lnTo>
                            <a:lnTo>
                              <a:pt x="1383" y="784"/>
                            </a:lnTo>
                            <a:lnTo>
                              <a:pt x="1368" y="778"/>
                            </a:lnTo>
                            <a:lnTo>
                              <a:pt x="1353" y="772"/>
                            </a:lnTo>
                            <a:lnTo>
                              <a:pt x="1337" y="766"/>
                            </a:lnTo>
                            <a:lnTo>
                              <a:pt x="1321" y="762"/>
                            </a:lnTo>
                            <a:lnTo>
                              <a:pt x="1305" y="758"/>
                            </a:lnTo>
                            <a:lnTo>
                              <a:pt x="1290" y="755"/>
                            </a:lnTo>
                            <a:lnTo>
                              <a:pt x="1274" y="752"/>
                            </a:lnTo>
                            <a:lnTo>
                              <a:pt x="1258" y="751"/>
                            </a:lnTo>
                            <a:lnTo>
                              <a:pt x="1242" y="749"/>
                            </a:lnTo>
                            <a:lnTo>
                              <a:pt x="1227" y="749"/>
                            </a:lnTo>
                            <a:lnTo>
                              <a:pt x="1213" y="749"/>
                            </a:lnTo>
                            <a:lnTo>
                              <a:pt x="1199" y="750"/>
                            </a:lnTo>
                            <a:lnTo>
                              <a:pt x="1186" y="751"/>
                            </a:lnTo>
                            <a:lnTo>
                              <a:pt x="1174" y="753"/>
                            </a:lnTo>
                            <a:lnTo>
                              <a:pt x="1162" y="756"/>
                            </a:lnTo>
                            <a:lnTo>
                              <a:pt x="1150" y="758"/>
                            </a:lnTo>
                            <a:lnTo>
                              <a:pt x="1140" y="762"/>
                            </a:lnTo>
                            <a:lnTo>
                              <a:pt x="1134" y="763"/>
                            </a:lnTo>
                            <a:lnTo>
                              <a:pt x="1129" y="765"/>
                            </a:lnTo>
                            <a:lnTo>
                              <a:pt x="1120" y="769"/>
                            </a:lnTo>
                            <a:lnTo>
                              <a:pt x="1110" y="774"/>
                            </a:lnTo>
                            <a:lnTo>
                              <a:pt x="1102" y="779"/>
                            </a:lnTo>
                            <a:lnTo>
                              <a:pt x="1093" y="784"/>
                            </a:lnTo>
                            <a:lnTo>
                              <a:pt x="1086" y="790"/>
                            </a:lnTo>
                            <a:lnTo>
                              <a:pt x="1078" y="796"/>
                            </a:lnTo>
                            <a:lnTo>
                              <a:pt x="1071" y="802"/>
                            </a:lnTo>
                            <a:lnTo>
                              <a:pt x="1065" y="809"/>
                            </a:lnTo>
                            <a:lnTo>
                              <a:pt x="1059" y="816"/>
                            </a:lnTo>
                            <a:lnTo>
                              <a:pt x="1054" y="823"/>
                            </a:lnTo>
                            <a:lnTo>
                              <a:pt x="1049" y="831"/>
                            </a:lnTo>
                            <a:lnTo>
                              <a:pt x="1044" y="839"/>
                            </a:lnTo>
                            <a:lnTo>
                              <a:pt x="1040" y="847"/>
                            </a:lnTo>
                            <a:lnTo>
                              <a:pt x="1036" y="855"/>
                            </a:lnTo>
                            <a:lnTo>
                              <a:pt x="1033" y="864"/>
                            </a:lnTo>
                            <a:lnTo>
                              <a:pt x="1030" y="872"/>
                            </a:lnTo>
                            <a:lnTo>
                              <a:pt x="1027" y="881"/>
                            </a:lnTo>
                            <a:lnTo>
                              <a:pt x="1025" y="891"/>
                            </a:lnTo>
                            <a:lnTo>
                              <a:pt x="1021" y="909"/>
                            </a:lnTo>
                            <a:lnTo>
                              <a:pt x="1020" y="919"/>
                            </a:lnTo>
                            <a:lnTo>
                              <a:pt x="1019" y="929"/>
                            </a:lnTo>
                            <a:lnTo>
                              <a:pt x="1019" y="949"/>
                            </a:lnTo>
                            <a:lnTo>
                              <a:pt x="1019" y="959"/>
                            </a:lnTo>
                            <a:lnTo>
                              <a:pt x="1020" y="971"/>
                            </a:lnTo>
                            <a:lnTo>
                              <a:pt x="1021" y="982"/>
                            </a:lnTo>
                            <a:lnTo>
                              <a:pt x="1023" y="994"/>
                            </a:lnTo>
                            <a:lnTo>
                              <a:pt x="1026" y="1007"/>
                            </a:lnTo>
                            <a:lnTo>
                              <a:pt x="1029" y="1020"/>
                            </a:lnTo>
                            <a:lnTo>
                              <a:pt x="1033" y="1032"/>
                            </a:lnTo>
                            <a:lnTo>
                              <a:pt x="1038" y="1046"/>
                            </a:lnTo>
                            <a:lnTo>
                              <a:pt x="1043" y="1059"/>
                            </a:lnTo>
                            <a:lnTo>
                              <a:pt x="1049" y="1072"/>
                            </a:lnTo>
                            <a:lnTo>
                              <a:pt x="1055" y="1085"/>
                            </a:lnTo>
                            <a:lnTo>
                              <a:pt x="1063" y="1098"/>
                            </a:lnTo>
                            <a:lnTo>
                              <a:pt x="1071" y="1111"/>
                            </a:lnTo>
                            <a:lnTo>
                              <a:pt x="1079" y="1124"/>
                            </a:lnTo>
                            <a:lnTo>
                              <a:pt x="1089" y="1137"/>
                            </a:lnTo>
                            <a:lnTo>
                              <a:pt x="1099" y="1149"/>
                            </a:lnTo>
                            <a:lnTo>
                              <a:pt x="1110" y="1161"/>
                            </a:lnTo>
                            <a:lnTo>
                              <a:pt x="1122" y="1173"/>
                            </a:lnTo>
                            <a:lnTo>
                              <a:pt x="1134" y="1184"/>
                            </a:lnTo>
                            <a:lnTo>
                              <a:pt x="1141" y="1190"/>
                            </a:lnTo>
                            <a:lnTo>
                              <a:pt x="1148" y="1195"/>
                            </a:lnTo>
                            <a:lnTo>
                              <a:pt x="1155" y="1200"/>
                            </a:lnTo>
                            <a:lnTo>
                              <a:pt x="1162" y="1205"/>
                            </a:lnTo>
                            <a:lnTo>
                              <a:pt x="1177" y="1215"/>
                            </a:lnTo>
                            <a:lnTo>
                              <a:pt x="1193" y="1224"/>
                            </a:lnTo>
                            <a:lnTo>
                              <a:pt x="1201" y="1228"/>
                            </a:lnTo>
                            <a:lnTo>
                              <a:pt x="1210" y="1232"/>
                            </a:lnTo>
                            <a:lnTo>
                              <a:pt x="1218" y="1236"/>
                            </a:lnTo>
                            <a:lnTo>
                              <a:pt x="1227" y="1240"/>
                            </a:lnTo>
                            <a:lnTo>
                              <a:pt x="1246" y="1246"/>
                            </a:lnTo>
                            <a:lnTo>
                              <a:pt x="1266" y="1252"/>
                            </a:lnTo>
                            <a:lnTo>
                              <a:pt x="1276" y="1255"/>
                            </a:lnTo>
                            <a:lnTo>
                              <a:pt x="1286" y="1257"/>
                            </a:lnTo>
                            <a:lnTo>
                              <a:pt x="1307" y="1261"/>
                            </a:lnTo>
                            <a:lnTo>
                              <a:pt x="1330" y="1264"/>
                            </a:lnTo>
                            <a:lnTo>
                              <a:pt x="1353" y="1266"/>
                            </a:lnTo>
                            <a:lnTo>
                              <a:pt x="1365" y="1266"/>
                            </a:lnTo>
                            <a:lnTo>
                              <a:pt x="1377" y="1266"/>
                            </a:lnTo>
                            <a:close/>
                            <a:moveTo>
                              <a:pt x="2617" y="875"/>
                            </a:moveTo>
                            <a:lnTo>
                              <a:pt x="2616" y="883"/>
                            </a:lnTo>
                            <a:lnTo>
                              <a:pt x="2616" y="892"/>
                            </a:lnTo>
                            <a:lnTo>
                              <a:pt x="2614" y="900"/>
                            </a:lnTo>
                            <a:lnTo>
                              <a:pt x="2612" y="908"/>
                            </a:lnTo>
                            <a:lnTo>
                              <a:pt x="2610" y="916"/>
                            </a:lnTo>
                            <a:lnTo>
                              <a:pt x="2607" y="923"/>
                            </a:lnTo>
                            <a:lnTo>
                              <a:pt x="2603" y="931"/>
                            </a:lnTo>
                            <a:lnTo>
                              <a:pt x="2599" y="939"/>
                            </a:lnTo>
                            <a:lnTo>
                              <a:pt x="2595" y="946"/>
                            </a:lnTo>
                            <a:lnTo>
                              <a:pt x="2590" y="953"/>
                            </a:lnTo>
                            <a:lnTo>
                              <a:pt x="2584" y="960"/>
                            </a:lnTo>
                            <a:lnTo>
                              <a:pt x="2578" y="967"/>
                            </a:lnTo>
                            <a:lnTo>
                              <a:pt x="2572" y="974"/>
                            </a:lnTo>
                            <a:lnTo>
                              <a:pt x="2565" y="980"/>
                            </a:lnTo>
                            <a:lnTo>
                              <a:pt x="2558" y="987"/>
                            </a:lnTo>
                            <a:lnTo>
                              <a:pt x="2551" y="993"/>
                            </a:lnTo>
                            <a:lnTo>
                              <a:pt x="2543" y="999"/>
                            </a:lnTo>
                            <a:lnTo>
                              <a:pt x="2534" y="1005"/>
                            </a:lnTo>
                            <a:lnTo>
                              <a:pt x="2516" y="1016"/>
                            </a:lnTo>
                            <a:lnTo>
                              <a:pt x="2497" y="1026"/>
                            </a:lnTo>
                            <a:lnTo>
                              <a:pt x="2476" y="1035"/>
                            </a:lnTo>
                            <a:lnTo>
                              <a:pt x="2465" y="1039"/>
                            </a:lnTo>
                            <a:lnTo>
                              <a:pt x="2454" y="1044"/>
                            </a:lnTo>
                            <a:lnTo>
                              <a:pt x="2431" y="1051"/>
                            </a:lnTo>
                            <a:lnTo>
                              <a:pt x="2406" y="1057"/>
                            </a:lnTo>
                            <a:lnTo>
                              <a:pt x="2394" y="1060"/>
                            </a:lnTo>
                            <a:lnTo>
                              <a:pt x="2381" y="1062"/>
                            </a:lnTo>
                            <a:lnTo>
                              <a:pt x="2425" y="1100"/>
                            </a:lnTo>
                            <a:lnTo>
                              <a:pt x="2471" y="1138"/>
                            </a:lnTo>
                            <a:lnTo>
                              <a:pt x="2493" y="1157"/>
                            </a:lnTo>
                            <a:lnTo>
                              <a:pt x="2516" y="1176"/>
                            </a:lnTo>
                            <a:lnTo>
                              <a:pt x="2538" y="1194"/>
                            </a:lnTo>
                            <a:lnTo>
                              <a:pt x="2561" y="1211"/>
                            </a:lnTo>
                            <a:lnTo>
                              <a:pt x="2582" y="1227"/>
                            </a:lnTo>
                            <a:lnTo>
                              <a:pt x="2603" y="1242"/>
                            </a:lnTo>
                            <a:lnTo>
                              <a:pt x="2624" y="1255"/>
                            </a:lnTo>
                            <a:lnTo>
                              <a:pt x="2643" y="1267"/>
                            </a:lnTo>
                            <a:lnTo>
                              <a:pt x="2653" y="1272"/>
                            </a:lnTo>
                            <a:lnTo>
                              <a:pt x="2662" y="1276"/>
                            </a:lnTo>
                            <a:lnTo>
                              <a:pt x="2680" y="1284"/>
                            </a:lnTo>
                            <a:lnTo>
                              <a:pt x="2688" y="1287"/>
                            </a:lnTo>
                            <a:lnTo>
                              <a:pt x="2696" y="1289"/>
                            </a:lnTo>
                            <a:lnTo>
                              <a:pt x="2704" y="1290"/>
                            </a:lnTo>
                            <a:lnTo>
                              <a:pt x="2711" y="1291"/>
                            </a:lnTo>
                            <a:lnTo>
                              <a:pt x="2711" y="1304"/>
                            </a:lnTo>
                            <a:lnTo>
                              <a:pt x="2406" y="1304"/>
                            </a:lnTo>
                            <a:lnTo>
                              <a:pt x="2406" y="1302"/>
                            </a:lnTo>
                            <a:lnTo>
                              <a:pt x="2405" y="1299"/>
                            </a:lnTo>
                            <a:lnTo>
                              <a:pt x="2401" y="1291"/>
                            </a:lnTo>
                            <a:lnTo>
                              <a:pt x="2396" y="1284"/>
                            </a:lnTo>
                            <a:lnTo>
                              <a:pt x="2391" y="1278"/>
                            </a:lnTo>
                            <a:lnTo>
                              <a:pt x="2371" y="1256"/>
                            </a:lnTo>
                            <a:lnTo>
                              <a:pt x="2352" y="1236"/>
                            </a:lnTo>
                            <a:lnTo>
                              <a:pt x="2318" y="1200"/>
                            </a:lnTo>
                            <a:lnTo>
                              <a:pt x="2303" y="1184"/>
                            </a:lnTo>
                            <a:lnTo>
                              <a:pt x="2288" y="1170"/>
                            </a:lnTo>
                            <a:lnTo>
                              <a:pt x="2261" y="1145"/>
                            </a:lnTo>
                            <a:lnTo>
                              <a:pt x="2249" y="1134"/>
                            </a:lnTo>
                            <a:lnTo>
                              <a:pt x="2238" y="1125"/>
                            </a:lnTo>
                            <a:lnTo>
                              <a:pt x="2218" y="1109"/>
                            </a:lnTo>
                            <a:lnTo>
                              <a:pt x="2201" y="1098"/>
                            </a:lnTo>
                            <a:lnTo>
                              <a:pt x="2187" y="1089"/>
                            </a:lnTo>
                            <a:lnTo>
                              <a:pt x="2166" y="1077"/>
                            </a:lnTo>
                            <a:lnTo>
                              <a:pt x="2147" y="1067"/>
                            </a:lnTo>
                            <a:lnTo>
                              <a:pt x="2129" y="1059"/>
                            </a:lnTo>
                            <a:lnTo>
                              <a:pt x="2111" y="1052"/>
                            </a:lnTo>
                            <a:lnTo>
                              <a:pt x="2094" y="1046"/>
                            </a:lnTo>
                            <a:lnTo>
                              <a:pt x="2079" y="1042"/>
                            </a:lnTo>
                            <a:lnTo>
                              <a:pt x="2071" y="1040"/>
                            </a:lnTo>
                            <a:lnTo>
                              <a:pt x="2064" y="1039"/>
                            </a:lnTo>
                            <a:lnTo>
                              <a:pt x="2056" y="1038"/>
                            </a:lnTo>
                            <a:lnTo>
                              <a:pt x="2049" y="1038"/>
                            </a:lnTo>
                            <a:lnTo>
                              <a:pt x="2049" y="1163"/>
                            </a:lnTo>
                            <a:lnTo>
                              <a:pt x="2050" y="1184"/>
                            </a:lnTo>
                            <a:lnTo>
                              <a:pt x="2050" y="1202"/>
                            </a:lnTo>
                            <a:lnTo>
                              <a:pt x="2051" y="1219"/>
                            </a:lnTo>
                            <a:lnTo>
                              <a:pt x="2053" y="1234"/>
                            </a:lnTo>
                            <a:lnTo>
                              <a:pt x="2055" y="1247"/>
                            </a:lnTo>
                            <a:lnTo>
                              <a:pt x="2056" y="1258"/>
                            </a:lnTo>
                            <a:lnTo>
                              <a:pt x="2059" y="1268"/>
                            </a:lnTo>
                            <a:lnTo>
                              <a:pt x="2061" y="1277"/>
                            </a:lnTo>
                            <a:lnTo>
                              <a:pt x="2063" y="1284"/>
                            </a:lnTo>
                            <a:lnTo>
                              <a:pt x="2065" y="1290"/>
                            </a:lnTo>
                            <a:lnTo>
                              <a:pt x="2068" y="1298"/>
                            </a:lnTo>
                            <a:lnTo>
                              <a:pt x="2071" y="1303"/>
                            </a:lnTo>
                            <a:lnTo>
                              <a:pt x="2072" y="1304"/>
                            </a:lnTo>
                            <a:lnTo>
                              <a:pt x="1841" y="1304"/>
                            </a:lnTo>
                            <a:lnTo>
                              <a:pt x="1844" y="1298"/>
                            </a:lnTo>
                            <a:lnTo>
                              <a:pt x="1847" y="1290"/>
                            </a:lnTo>
                            <a:lnTo>
                              <a:pt x="1849" y="1284"/>
                            </a:lnTo>
                            <a:lnTo>
                              <a:pt x="1851" y="1277"/>
                            </a:lnTo>
                            <a:lnTo>
                              <a:pt x="1854" y="1268"/>
                            </a:lnTo>
                            <a:lnTo>
                              <a:pt x="1856" y="1258"/>
                            </a:lnTo>
                            <a:lnTo>
                              <a:pt x="1859" y="1234"/>
                            </a:lnTo>
                            <a:lnTo>
                              <a:pt x="1861" y="1219"/>
                            </a:lnTo>
                            <a:lnTo>
                              <a:pt x="1862" y="1202"/>
                            </a:lnTo>
                            <a:lnTo>
                              <a:pt x="1863" y="1184"/>
                            </a:lnTo>
                            <a:lnTo>
                              <a:pt x="1863" y="1163"/>
                            </a:lnTo>
                            <a:lnTo>
                              <a:pt x="1866" y="861"/>
                            </a:lnTo>
                            <a:lnTo>
                              <a:pt x="1865" y="838"/>
                            </a:lnTo>
                            <a:lnTo>
                              <a:pt x="1864" y="817"/>
                            </a:lnTo>
                            <a:lnTo>
                              <a:pt x="1863" y="798"/>
                            </a:lnTo>
                            <a:lnTo>
                              <a:pt x="1861" y="782"/>
                            </a:lnTo>
                            <a:lnTo>
                              <a:pt x="1859" y="768"/>
                            </a:lnTo>
                            <a:lnTo>
                              <a:pt x="1856" y="756"/>
                            </a:lnTo>
                            <a:lnTo>
                              <a:pt x="1853" y="746"/>
                            </a:lnTo>
                            <a:lnTo>
                              <a:pt x="1850" y="737"/>
                            </a:lnTo>
                            <a:lnTo>
                              <a:pt x="1848" y="730"/>
                            </a:lnTo>
                            <a:lnTo>
                              <a:pt x="1845" y="724"/>
                            </a:lnTo>
                            <a:lnTo>
                              <a:pt x="1842" y="720"/>
                            </a:lnTo>
                            <a:lnTo>
                              <a:pt x="1840" y="716"/>
                            </a:lnTo>
                            <a:lnTo>
                              <a:pt x="1836" y="712"/>
                            </a:lnTo>
                            <a:lnTo>
                              <a:pt x="1835" y="711"/>
                            </a:lnTo>
                            <a:lnTo>
                              <a:pt x="2213" y="711"/>
                            </a:lnTo>
                            <a:lnTo>
                              <a:pt x="2243" y="711"/>
                            </a:lnTo>
                            <a:lnTo>
                              <a:pt x="2272" y="712"/>
                            </a:lnTo>
                            <a:lnTo>
                              <a:pt x="2299" y="713"/>
                            </a:lnTo>
                            <a:lnTo>
                              <a:pt x="2325" y="714"/>
                            </a:lnTo>
                            <a:lnTo>
                              <a:pt x="2350" y="716"/>
                            </a:lnTo>
                            <a:lnTo>
                              <a:pt x="2373" y="718"/>
                            </a:lnTo>
                            <a:lnTo>
                              <a:pt x="2396" y="720"/>
                            </a:lnTo>
                            <a:lnTo>
                              <a:pt x="2417" y="723"/>
                            </a:lnTo>
                            <a:lnTo>
                              <a:pt x="2436" y="725"/>
                            </a:lnTo>
                            <a:lnTo>
                              <a:pt x="2454" y="729"/>
                            </a:lnTo>
                            <a:lnTo>
                              <a:pt x="2471" y="732"/>
                            </a:lnTo>
                            <a:lnTo>
                              <a:pt x="2487" y="736"/>
                            </a:lnTo>
                            <a:lnTo>
                              <a:pt x="2502" y="740"/>
                            </a:lnTo>
                            <a:lnTo>
                              <a:pt x="2515" y="745"/>
                            </a:lnTo>
                            <a:lnTo>
                              <a:pt x="2528" y="750"/>
                            </a:lnTo>
                            <a:lnTo>
                              <a:pt x="2534" y="752"/>
                            </a:lnTo>
                            <a:lnTo>
                              <a:pt x="2539" y="755"/>
                            </a:lnTo>
                            <a:lnTo>
                              <a:pt x="2550" y="760"/>
                            </a:lnTo>
                            <a:lnTo>
                              <a:pt x="2560" y="766"/>
                            </a:lnTo>
                            <a:lnTo>
                              <a:pt x="2569" y="772"/>
                            </a:lnTo>
                            <a:lnTo>
                              <a:pt x="2577" y="778"/>
                            </a:lnTo>
                            <a:lnTo>
                              <a:pt x="2584" y="785"/>
                            </a:lnTo>
                            <a:lnTo>
                              <a:pt x="2590" y="792"/>
                            </a:lnTo>
                            <a:lnTo>
                              <a:pt x="2595" y="799"/>
                            </a:lnTo>
                            <a:lnTo>
                              <a:pt x="2600" y="806"/>
                            </a:lnTo>
                            <a:lnTo>
                              <a:pt x="2604" y="814"/>
                            </a:lnTo>
                            <a:lnTo>
                              <a:pt x="2608" y="822"/>
                            </a:lnTo>
                            <a:lnTo>
                              <a:pt x="2611" y="830"/>
                            </a:lnTo>
                            <a:lnTo>
                              <a:pt x="2613" y="839"/>
                            </a:lnTo>
                            <a:lnTo>
                              <a:pt x="2615" y="847"/>
                            </a:lnTo>
                            <a:lnTo>
                              <a:pt x="2616" y="856"/>
                            </a:lnTo>
                            <a:lnTo>
                              <a:pt x="2616" y="866"/>
                            </a:lnTo>
                            <a:lnTo>
                              <a:pt x="2617" y="875"/>
                            </a:lnTo>
                            <a:close/>
                            <a:moveTo>
                              <a:pt x="2243" y="1037"/>
                            </a:moveTo>
                            <a:lnTo>
                              <a:pt x="2260" y="1037"/>
                            </a:lnTo>
                            <a:lnTo>
                              <a:pt x="2277" y="1035"/>
                            </a:lnTo>
                            <a:lnTo>
                              <a:pt x="2294" y="1033"/>
                            </a:lnTo>
                            <a:lnTo>
                              <a:pt x="2302" y="1031"/>
                            </a:lnTo>
                            <a:lnTo>
                              <a:pt x="2310" y="1029"/>
                            </a:lnTo>
                            <a:lnTo>
                              <a:pt x="2318" y="1027"/>
                            </a:lnTo>
                            <a:lnTo>
                              <a:pt x="2326" y="1025"/>
                            </a:lnTo>
                            <a:lnTo>
                              <a:pt x="2334" y="1022"/>
                            </a:lnTo>
                            <a:lnTo>
                              <a:pt x="2341" y="1020"/>
                            </a:lnTo>
                            <a:lnTo>
                              <a:pt x="2356" y="1013"/>
                            </a:lnTo>
                            <a:lnTo>
                              <a:pt x="2369" y="1006"/>
                            </a:lnTo>
                            <a:lnTo>
                              <a:pt x="2376" y="1002"/>
                            </a:lnTo>
                            <a:lnTo>
                              <a:pt x="2383" y="998"/>
                            </a:lnTo>
                            <a:lnTo>
                              <a:pt x="2389" y="993"/>
                            </a:lnTo>
                            <a:lnTo>
                              <a:pt x="2394" y="989"/>
                            </a:lnTo>
                            <a:lnTo>
                              <a:pt x="2399" y="984"/>
                            </a:lnTo>
                            <a:lnTo>
                              <a:pt x="2404" y="978"/>
                            </a:lnTo>
                            <a:lnTo>
                              <a:pt x="2409" y="973"/>
                            </a:lnTo>
                            <a:lnTo>
                              <a:pt x="2413" y="967"/>
                            </a:lnTo>
                            <a:lnTo>
                              <a:pt x="2416" y="961"/>
                            </a:lnTo>
                            <a:lnTo>
                              <a:pt x="2419" y="955"/>
                            </a:lnTo>
                            <a:lnTo>
                              <a:pt x="2422" y="949"/>
                            </a:lnTo>
                            <a:lnTo>
                              <a:pt x="2425" y="942"/>
                            </a:lnTo>
                            <a:lnTo>
                              <a:pt x="2426" y="935"/>
                            </a:lnTo>
                            <a:lnTo>
                              <a:pt x="2428" y="928"/>
                            </a:lnTo>
                            <a:lnTo>
                              <a:pt x="2428" y="921"/>
                            </a:lnTo>
                            <a:lnTo>
                              <a:pt x="2429" y="913"/>
                            </a:lnTo>
                            <a:lnTo>
                              <a:pt x="2428" y="903"/>
                            </a:lnTo>
                            <a:lnTo>
                              <a:pt x="2427" y="892"/>
                            </a:lnTo>
                            <a:lnTo>
                              <a:pt x="2426" y="883"/>
                            </a:lnTo>
                            <a:lnTo>
                              <a:pt x="2423" y="873"/>
                            </a:lnTo>
                            <a:lnTo>
                              <a:pt x="2422" y="868"/>
                            </a:lnTo>
                            <a:lnTo>
                              <a:pt x="2421" y="864"/>
                            </a:lnTo>
                            <a:lnTo>
                              <a:pt x="2417" y="855"/>
                            </a:lnTo>
                            <a:lnTo>
                              <a:pt x="2413" y="847"/>
                            </a:lnTo>
                            <a:lnTo>
                              <a:pt x="2408" y="839"/>
                            </a:lnTo>
                            <a:lnTo>
                              <a:pt x="2403" y="831"/>
                            </a:lnTo>
                            <a:lnTo>
                              <a:pt x="2397" y="824"/>
                            </a:lnTo>
                            <a:lnTo>
                              <a:pt x="2391" y="817"/>
                            </a:lnTo>
                            <a:lnTo>
                              <a:pt x="2384" y="811"/>
                            </a:lnTo>
                            <a:lnTo>
                              <a:pt x="2376" y="804"/>
                            </a:lnTo>
                            <a:lnTo>
                              <a:pt x="2369" y="799"/>
                            </a:lnTo>
                            <a:lnTo>
                              <a:pt x="2360" y="793"/>
                            </a:lnTo>
                            <a:lnTo>
                              <a:pt x="2352" y="788"/>
                            </a:lnTo>
                            <a:lnTo>
                              <a:pt x="2343" y="783"/>
                            </a:lnTo>
                            <a:lnTo>
                              <a:pt x="2334" y="779"/>
                            </a:lnTo>
                            <a:lnTo>
                              <a:pt x="2314" y="771"/>
                            </a:lnTo>
                            <a:lnTo>
                              <a:pt x="2303" y="767"/>
                            </a:lnTo>
                            <a:lnTo>
                              <a:pt x="2293" y="764"/>
                            </a:lnTo>
                            <a:lnTo>
                              <a:pt x="2282" y="761"/>
                            </a:lnTo>
                            <a:lnTo>
                              <a:pt x="2270" y="759"/>
                            </a:lnTo>
                            <a:lnTo>
                              <a:pt x="2259" y="757"/>
                            </a:lnTo>
                            <a:lnTo>
                              <a:pt x="2247" y="755"/>
                            </a:lnTo>
                            <a:lnTo>
                              <a:pt x="2235" y="753"/>
                            </a:lnTo>
                            <a:lnTo>
                              <a:pt x="2222" y="752"/>
                            </a:lnTo>
                            <a:lnTo>
                              <a:pt x="2197" y="750"/>
                            </a:lnTo>
                            <a:lnTo>
                              <a:pt x="2184" y="750"/>
                            </a:lnTo>
                            <a:lnTo>
                              <a:pt x="2171" y="750"/>
                            </a:lnTo>
                            <a:lnTo>
                              <a:pt x="2133" y="750"/>
                            </a:lnTo>
                            <a:lnTo>
                              <a:pt x="2103" y="752"/>
                            </a:lnTo>
                            <a:lnTo>
                              <a:pt x="2090" y="753"/>
                            </a:lnTo>
                            <a:lnTo>
                              <a:pt x="2078" y="755"/>
                            </a:lnTo>
                            <a:lnTo>
                              <a:pt x="2056" y="758"/>
                            </a:lnTo>
                            <a:lnTo>
                              <a:pt x="2054" y="781"/>
                            </a:lnTo>
                            <a:lnTo>
                              <a:pt x="2051" y="806"/>
                            </a:lnTo>
                            <a:lnTo>
                              <a:pt x="2051" y="820"/>
                            </a:lnTo>
                            <a:lnTo>
                              <a:pt x="2050" y="835"/>
                            </a:lnTo>
                            <a:lnTo>
                              <a:pt x="2049" y="870"/>
                            </a:lnTo>
                            <a:lnTo>
                              <a:pt x="2049" y="988"/>
                            </a:lnTo>
                            <a:lnTo>
                              <a:pt x="2066" y="997"/>
                            </a:lnTo>
                            <a:lnTo>
                              <a:pt x="2085" y="1006"/>
                            </a:lnTo>
                            <a:lnTo>
                              <a:pt x="2095" y="1010"/>
                            </a:lnTo>
                            <a:lnTo>
                              <a:pt x="2105" y="1014"/>
                            </a:lnTo>
                            <a:lnTo>
                              <a:pt x="2116" y="1018"/>
                            </a:lnTo>
                            <a:lnTo>
                              <a:pt x="2127" y="1022"/>
                            </a:lnTo>
                            <a:lnTo>
                              <a:pt x="2139" y="1025"/>
                            </a:lnTo>
                            <a:lnTo>
                              <a:pt x="2152" y="1028"/>
                            </a:lnTo>
                            <a:lnTo>
                              <a:pt x="2165" y="1031"/>
                            </a:lnTo>
                            <a:lnTo>
                              <a:pt x="2179" y="1033"/>
                            </a:lnTo>
                            <a:lnTo>
                              <a:pt x="2194" y="1035"/>
                            </a:lnTo>
                            <a:lnTo>
                              <a:pt x="2209" y="1036"/>
                            </a:lnTo>
                            <a:lnTo>
                              <a:pt x="2218" y="1036"/>
                            </a:lnTo>
                            <a:lnTo>
                              <a:pt x="2226" y="1037"/>
                            </a:lnTo>
                            <a:lnTo>
                              <a:pt x="2243" y="1037"/>
                            </a:lnTo>
                            <a:close/>
                            <a:moveTo>
                              <a:pt x="3277" y="997"/>
                            </a:moveTo>
                            <a:lnTo>
                              <a:pt x="3296" y="998"/>
                            </a:lnTo>
                            <a:lnTo>
                              <a:pt x="3315" y="999"/>
                            </a:lnTo>
                            <a:lnTo>
                              <a:pt x="3350" y="1003"/>
                            </a:lnTo>
                            <a:lnTo>
                              <a:pt x="3366" y="1005"/>
                            </a:lnTo>
                            <a:lnTo>
                              <a:pt x="3381" y="1007"/>
                            </a:lnTo>
                            <a:lnTo>
                              <a:pt x="3396" y="1010"/>
                            </a:lnTo>
                            <a:lnTo>
                              <a:pt x="3410" y="1013"/>
                            </a:lnTo>
                            <a:lnTo>
                              <a:pt x="3423" y="1016"/>
                            </a:lnTo>
                            <a:lnTo>
                              <a:pt x="3435" y="1020"/>
                            </a:lnTo>
                            <a:lnTo>
                              <a:pt x="3447" y="1023"/>
                            </a:lnTo>
                            <a:lnTo>
                              <a:pt x="3458" y="1027"/>
                            </a:lnTo>
                            <a:lnTo>
                              <a:pt x="3478" y="1036"/>
                            </a:lnTo>
                            <a:lnTo>
                              <a:pt x="3495" y="1045"/>
                            </a:lnTo>
                            <a:lnTo>
                              <a:pt x="3510" y="1054"/>
                            </a:lnTo>
                            <a:lnTo>
                              <a:pt x="3516" y="1060"/>
                            </a:lnTo>
                            <a:lnTo>
                              <a:pt x="3522" y="1065"/>
                            </a:lnTo>
                            <a:lnTo>
                              <a:pt x="3525" y="1067"/>
                            </a:lnTo>
                            <a:lnTo>
                              <a:pt x="3528" y="1070"/>
                            </a:lnTo>
                            <a:lnTo>
                              <a:pt x="3532" y="1076"/>
                            </a:lnTo>
                            <a:lnTo>
                              <a:pt x="3537" y="1081"/>
                            </a:lnTo>
                            <a:lnTo>
                              <a:pt x="3540" y="1087"/>
                            </a:lnTo>
                            <a:lnTo>
                              <a:pt x="3544" y="1093"/>
                            </a:lnTo>
                            <a:lnTo>
                              <a:pt x="3546" y="1099"/>
                            </a:lnTo>
                            <a:lnTo>
                              <a:pt x="3548" y="1105"/>
                            </a:lnTo>
                            <a:lnTo>
                              <a:pt x="3550" y="1111"/>
                            </a:lnTo>
                            <a:lnTo>
                              <a:pt x="3553" y="1123"/>
                            </a:lnTo>
                            <a:lnTo>
                              <a:pt x="3553" y="1136"/>
                            </a:lnTo>
                            <a:lnTo>
                              <a:pt x="3553" y="1145"/>
                            </a:lnTo>
                            <a:lnTo>
                              <a:pt x="3551" y="1154"/>
                            </a:lnTo>
                            <a:lnTo>
                              <a:pt x="3549" y="1163"/>
                            </a:lnTo>
                            <a:lnTo>
                              <a:pt x="3546" y="1171"/>
                            </a:lnTo>
                            <a:lnTo>
                              <a:pt x="3542" y="1180"/>
                            </a:lnTo>
                            <a:lnTo>
                              <a:pt x="3537" y="1188"/>
                            </a:lnTo>
                            <a:lnTo>
                              <a:pt x="3532" y="1196"/>
                            </a:lnTo>
                            <a:lnTo>
                              <a:pt x="3525" y="1204"/>
                            </a:lnTo>
                            <a:lnTo>
                              <a:pt x="3518" y="1212"/>
                            </a:lnTo>
                            <a:lnTo>
                              <a:pt x="3510" y="1219"/>
                            </a:lnTo>
                            <a:lnTo>
                              <a:pt x="3502" y="1226"/>
                            </a:lnTo>
                            <a:lnTo>
                              <a:pt x="3492" y="1233"/>
                            </a:lnTo>
                            <a:lnTo>
                              <a:pt x="3482" y="1240"/>
                            </a:lnTo>
                            <a:lnTo>
                              <a:pt x="3472" y="1246"/>
                            </a:lnTo>
                            <a:lnTo>
                              <a:pt x="3460" y="1252"/>
                            </a:lnTo>
                            <a:lnTo>
                              <a:pt x="3448" y="1258"/>
                            </a:lnTo>
                            <a:lnTo>
                              <a:pt x="3436" y="1263"/>
                            </a:lnTo>
                            <a:lnTo>
                              <a:pt x="3423" y="1269"/>
                            </a:lnTo>
                            <a:lnTo>
                              <a:pt x="3409" y="1273"/>
                            </a:lnTo>
                            <a:lnTo>
                              <a:pt x="3395" y="1278"/>
                            </a:lnTo>
                            <a:lnTo>
                              <a:pt x="3380" y="1282"/>
                            </a:lnTo>
                            <a:lnTo>
                              <a:pt x="3364" y="1286"/>
                            </a:lnTo>
                            <a:lnTo>
                              <a:pt x="3349" y="1290"/>
                            </a:lnTo>
                            <a:lnTo>
                              <a:pt x="3332" y="1293"/>
                            </a:lnTo>
                            <a:lnTo>
                              <a:pt x="3315" y="1295"/>
                            </a:lnTo>
                            <a:lnTo>
                              <a:pt x="3298" y="1298"/>
                            </a:lnTo>
                            <a:lnTo>
                              <a:pt x="3281" y="1300"/>
                            </a:lnTo>
                            <a:lnTo>
                              <a:pt x="3262" y="1302"/>
                            </a:lnTo>
                            <a:lnTo>
                              <a:pt x="3244" y="1303"/>
                            </a:lnTo>
                            <a:lnTo>
                              <a:pt x="3225" y="1304"/>
                            </a:lnTo>
                            <a:lnTo>
                              <a:pt x="3206" y="1304"/>
                            </a:lnTo>
                            <a:lnTo>
                              <a:pt x="3186" y="1304"/>
                            </a:lnTo>
                            <a:lnTo>
                              <a:pt x="3120" y="1305"/>
                            </a:lnTo>
                            <a:lnTo>
                              <a:pt x="3050" y="1305"/>
                            </a:lnTo>
                            <a:lnTo>
                              <a:pt x="2983" y="1305"/>
                            </a:lnTo>
                            <a:lnTo>
                              <a:pt x="2923" y="1304"/>
                            </a:lnTo>
                            <a:lnTo>
                              <a:pt x="2765" y="1304"/>
                            </a:lnTo>
                            <a:lnTo>
                              <a:pt x="2766" y="1303"/>
                            </a:lnTo>
                            <a:lnTo>
                              <a:pt x="2769" y="1298"/>
                            </a:lnTo>
                            <a:lnTo>
                              <a:pt x="2773" y="1290"/>
                            </a:lnTo>
                            <a:lnTo>
                              <a:pt x="2777" y="1277"/>
                            </a:lnTo>
                            <a:lnTo>
                              <a:pt x="2779" y="1268"/>
                            </a:lnTo>
                            <a:lnTo>
                              <a:pt x="2781" y="1258"/>
                            </a:lnTo>
                            <a:lnTo>
                              <a:pt x="2783" y="1247"/>
                            </a:lnTo>
                            <a:lnTo>
                              <a:pt x="2785" y="1234"/>
                            </a:lnTo>
                            <a:lnTo>
                              <a:pt x="2786" y="1219"/>
                            </a:lnTo>
                            <a:lnTo>
                              <a:pt x="2787" y="1202"/>
                            </a:lnTo>
                            <a:lnTo>
                              <a:pt x="2788" y="1184"/>
                            </a:lnTo>
                            <a:lnTo>
                              <a:pt x="2788" y="1163"/>
                            </a:lnTo>
                            <a:lnTo>
                              <a:pt x="2791" y="861"/>
                            </a:lnTo>
                            <a:lnTo>
                              <a:pt x="2790" y="840"/>
                            </a:lnTo>
                            <a:lnTo>
                              <a:pt x="2789" y="822"/>
                            </a:lnTo>
                            <a:lnTo>
                              <a:pt x="2788" y="805"/>
                            </a:lnTo>
                            <a:lnTo>
                              <a:pt x="2787" y="790"/>
                            </a:lnTo>
                            <a:lnTo>
                              <a:pt x="2785" y="777"/>
                            </a:lnTo>
                            <a:lnTo>
                              <a:pt x="2783" y="766"/>
                            </a:lnTo>
                            <a:lnTo>
                              <a:pt x="2778" y="747"/>
                            </a:lnTo>
                            <a:lnTo>
                              <a:pt x="2773" y="734"/>
                            </a:lnTo>
                            <a:lnTo>
                              <a:pt x="2769" y="726"/>
                            </a:lnTo>
                            <a:lnTo>
                              <a:pt x="2767" y="721"/>
                            </a:lnTo>
                            <a:lnTo>
                              <a:pt x="2765" y="720"/>
                            </a:lnTo>
                            <a:lnTo>
                              <a:pt x="2997" y="720"/>
                            </a:lnTo>
                            <a:lnTo>
                              <a:pt x="3154" y="720"/>
                            </a:lnTo>
                            <a:lnTo>
                              <a:pt x="3190" y="720"/>
                            </a:lnTo>
                            <a:lnTo>
                              <a:pt x="3208" y="721"/>
                            </a:lnTo>
                            <a:lnTo>
                              <a:pt x="3225" y="722"/>
                            </a:lnTo>
                            <a:lnTo>
                              <a:pt x="3241" y="723"/>
                            </a:lnTo>
                            <a:lnTo>
                              <a:pt x="3257" y="724"/>
                            </a:lnTo>
                            <a:lnTo>
                              <a:pt x="3273" y="726"/>
                            </a:lnTo>
                            <a:lnTo>
                              <a:pt x="3288" y="728"/>
                            </a:lnTo>
                            <a:lnTo>
                              <a:pt x="3317" y="733"/>
                            </a:lnTo>
                            <a:lnTo>
                              <a:pt x="3344" y="739"/>
                            </a:lnTo>
                            <a:lnTo>
                              <a:pt x="3357" y="742"/>
                            </a:lnTo>
                            <a:lnTo>
                              <a:pt x="3369" y="745"/>
                            </a:lnTo>
                            <a:lnTo>
                              <a:pt x="3392" y="753"/>
                            </a:lnTo>
                            <a:lnTo>
                              <a:pt x="3402" y="758"/>
                            </a:lnTo>
                            <a:lnTo>
                              <a:pt x="3412" y="762"/>
                            </a:lnTo>
                            <a:lnTo>
                              <a:pt x="3422" y="767"/>
                            </a:lnTo>
                            <a:lnTo>
                              <a:pt x="3430" y="772"/>
                            </a:lnTo>
                            <a:lnTo>
                              <a:pt x="3438" y="777"/>
                            </a:lnTo>
                            <a:lnTo>
                              <a:pt x="3446" y="783"/>
                            </a:lnTo>
                            <a:lnTo>
                              <a:pt x="3453" y="788"/>
                            </a:lnTo>
                            <a:lnTo>
                              <a:pt x="3459" y="794"/>
                            </a:lnTo>
                            <a:lnTo>
                              <a:pt x="3464" y="801"/>
                            </a:lnTo>
                            <a:lnTo>
                              <a:pt x="3469" y="807"/>
                            </a:lnTo>
                            <a:lnTo>
                              <a:pt x="3473" y="814"/>
                            </a:lnTo>
                            <a:lnTo>
                              <a:pt x="3476" y="821"/>
                            </a:lnTo>
                            <a:lnTo>
                              <a:pt x="3479" y="828"/>
                            </a:lnTo>
                            <a:lnTo>
                              <a:pt x="3481" y="835"/>
                            </a:lnTo>
                            <a:lnTo>
                              <a:pt x="3482" y="843"/>
                            </a:lnTo>
                            <a:lnTo>
                              <a:pt x="3482" y="851"/>
                            </a:lnTo>
                            <a:lnTo>
                              <a:pt x="3482" y="859"/>
                            </a:lnTo>
                            <a:lnTo>
                              <a:pt x="3481" y="867"/>
                            </a:lnTo>
                            <a:lnTo>
                              <a:pt x="3480" y="875"/>
                            </a:lnTo>
                            <a:lnTo>
                              <a:pt x="3478" y="882"/>
                            </a:lnTo>
                            <a:lnTo>
                              <a:pt x="3476" y="889"/>
                            </a:lnTo>
                            <a:lnTo>
                              <a:pt x="3473" y="896"/>
                            </a:lnTo>
                            <a:lnTo>
                              <a:pt x="3469" y="903"/>
                            </a:lnTo>
                            <a:lnTo>
                              <a:pt x="3466" y="909"/>
                            </a:lnTo>
                            <a:lnTo>
                              <a:pt x="3461" y="915"/>
                            </a:lnTo>
                            <a:lnTo>
                              <a:pt x="3457" y="921"/>
                            </a:lnTo>
                            <a:lnTo>
                              <a:pt x="3452" y="927"/>
                            </a:lnTo>
                            <a:lnTo>
                              <a:pt x="3446" y="932"/>
                            </a:lnTo>
                            <a:lnTo>
                              <a:pt x="3440" y="937"/>
                            </a:lnTo>
                            <a:lnTo>
                              <a:pt x="3434" y="942"/>
                            </a:lnTo>
                            <a:lnTo>
                              <a:pt x="3421" y="951"/>
                            </a:lnTo>
                            <a:lnTo>
                              <a:pt x="3414" y="956"/>
                            </a:lnTo>
                            <a:lnTo>
                              <a:pt x="3406" y="960"/>
                            </a:lnTo>
                            <a:lnTo>
                              <a:pt x="3390" y="967"/>
                            </a:lnTo>
                            <a:lnTo>
                              <a:pt x="3373" y="974"/>
                            </a:lnTo>
                            <a:lnTo>
                              <a:pt x="3355" y="980"/>
                            </a:lnTo>
                            <a:lnTo>
                              <a:pt x="3337" y="985"/>
                            </a:lnTo>
                            <a:lnTo>
                              <a:pt x="3327" y="987"/>
                            </a:lnTo>
                            <a:lnTo>
                              <a:pt x="3317" y="990"/>
                            </a:lnTo>
                            <a:lnTo>
                              <a:pt x="3297" y="994"/>
                            </a:lnTo>
                            <a:lnTo>
                              <a:pt x="3277" y="997"/>
                            </a:lnTo>
                            <a:close/>
                            <a:moveTo>
                              <a:pt x="2974" y="862"/>
                            </a:moveTo>
                            <a:lnTo>
                              <a:pt x="2974" y="969"/>
                            </a:lnTo>
                            <a:lnTo>
                              <a:pt x="2991" y="975"/>
                            </a:lnTo>
                            <a:lnTo>
                              <a:pt x="3008" y="980"/>
                            </a:lnTo>
                            <a:lnTo>
                              <a:pt x="3026" y="984"/>
                            </a:lnTo>
                            <a:lnTo>
                              <a:pt x="3045" y="987"/>
                            </a:lnTo>
                            <a:lnTo>
                              <a:pt x="3065" y="990"/>
                            </a:lnTo>
                            <a:lnTo>
                              <a:pt x="3087" y="992"/>
                            </a:lnTo>
                            <a:lnTo>
                              <a:pt x="3110" y="993"/>
                            </a:lnTo>
                            <a:lnTo>
                              <a:pt x="3135" y="994"/>
                            </a:lnTo>
                            <a:lnTo>
                              <a:pt x="3154" y="993"/>
                            </a:lnTo>
                            <a:lnTo>
                              <a:pt x="3173" y="991"/>
                            </a:lnTo>
                            <a:lnTo>
                              <a:pt x="3190" y="989"/>
                            </a:lnTo>
                            <a:lnTo>
                              <a:pt x="3207" y="985"/>
                            </a:lnTo>
                            <a:lnTo>
                              <a:pt x="3215" y="983"/>
                            </a:lnTo>
                            <a:lnTo>
                              <a:pt x="3222" y="981"/>
                            </a:lnTo>
                            <a:lnTo>
                              <a:pt x="3237" y="976"/>
                            </a:lnTo>
                            <a:lnTo>
                              <a:pt x="3250" y="969"/>
                            </a:lnTo>
                            <a:lnTo>
                              <a:pt x="3262" y="963"/>
                            </a:lnTo>
                            <a:lnTo>
                              <a:pt x="3273" y="955"/>
                            </a:lnTo>
                            <a:lnTo>
                              <a:pt x="3278" y="951"/>
                            </a:lnTo>
                            <a:lnTo>
                              <a:pt x="3283" y="947"/>
                            </a:lnTo>
                            <a:lnTo>
                              <a:pt x="3287" y="943"/>
                            </a:lnTo>
                            <a:lnTo>
                              <a:pt x="3291" y="938"/>
                            </a:lnTo>
                            <a:lnTo>
                              <a:pt x="3298" y="929"/>
                            </a:lnTo>
                            <a:lnTo>
                              <a:pt x="3301" y="924"/>
                            </a:lnTo>
                            <a:lnTo>
                              <a:pt x="3304" y="919"/>
                            </a:lnTo>
                            <a:lnTo>
                              <a:pt x="3308" y="909"/>
                            </a:lnTo>
                            <a:lnTo>
                              <a:pt x="3309" y="904"/>
                            </a:lnTo>
                            <a:lnTo>
                              <a:pt x="3310" y="899"/>
                            </a:lnTo>
                            <a:lnTo>
                              <a:pt x="3311" y="894"/>
                            </a:lnTo>
                            <a:lnTo>
                              <a:pt x="3311" y="888"/>
                            </a:lnTo>
                            <a:lnTo>
                              <a:pt x="3311" y="879"/>
                            </a:lnTo>
                            <a:lnTo>
                              <a:pt x="3310" y="869"/>
                            </a:lnTo>
                            <a:lnTo>
                              <a:pt x="3308" y="860"/>
                            </a:lnTo>
                            <a:lnTo>
                              <a:pt x="3306" y="852"/>
                            </a:lnTo>
                            <a:lnTo>
                              <a:pt x="3304" y="844"/>
                            </a:lnTo>
                            <a:lnTo>
                              <a:pt x="3301" y="836"/>
                            </a:lnTo>
                            <a:lnTo>
                              <a:pt x="3297" y="829"/>
                            </a:lnTo>
                            <a:lnTo>
                              <a:pt x="3293" y="823"/>
                            </a:lnTo>
                            <a:lnTo>
                              <a:pt x="3289" y="816"/>
                            </a:lnTo>
                            <a:lnTo>
                              <a:pt x="3284" y="810"/>
                            </a:lnTo>
                            <a:lnTo>
                              <a:pt x="3278" y="805"/>
                            </a:lnTo>
                            <a:lnTo>
                              <a:pt x="3272" y="800"/>
                            </a:lnTo>
                            <a:lnTo>
                              <a:pt x="3259" y="791"/>
                            </a:lnTo>
                            <a:lnTo>
                              <a:pt x="3252" y="787"/>
                            </a:lnTo>
                            <a:lnTo>
                              <a:pt x="3244" y="783"/>
                            </a:lnTo>
                            <a:lnTo>
                              <a:pt x="3236" y="779"/>
                            </a:lnTo>
                            <a:lnTo>
                              <a:pt x="3231" y="778"/>
                            </a:lnTo>
                            <a:lnTo>
                              <a:pt x="3227" y="776"/>
                            </a:lnTo>
                            <a:lnTo>
                              <a:pt x="3209" y="771"/>
                            </a:lnTo>
                            <a:lnTo>
                              <a:pt x="3189" y="767"/>
                            </a:lnTo>
                            <a:lnTo>
                              <a:pt x="3168" y="763"/>
                            </a:lnTo>
                            <a:lnTo>
                              <a:pt x="3146" y="761"/>
                            </a:lnTo>
                            <a:lnTo>
                              <a:pt x="3134" y="760"/>
                            </a:lnTo>
                            <a:lnTo>
                              <a:pt x="3122" y="759"/>
                            </a:lnTo>
                            <a:lnTo>
                              <a:pt x="3098" y="758"/>
                            </a:lnTo>
                            <a:lnTo>
                              <a:pt x="3072" y="758"/>
                            </a:lnTo>
                            <a:lnTo>
                              <a:pt x="3048" y="759"/>
                            </a:lnTo>
                            <a:lnTo>
                              <a:pt x="3025" y="760"/>
                            </a:lnTo>
                            <a:lnTo>
                              <a:pt x="3014" y="762"/>
                            </a:lnTo>
                            <a:lnTo>
                              <a:pt x="3003" y="763"/>
                            </a:lnTo>
                            <a:lnTo>
                              <a:pt x="2981" y="766"/>
                            </a:lnTo>
                            <a:lnTo>
                              <a:pt x="2979" y="784"/>
                            </a:lnTo>
                            <a:lnTo>
                              <a:pt x="2976" y="806"/>
                            </a:lnTo>
                            <a:lnTo>
                              <a:pt x="2976" y="819"/>
                            </a:lnTo>
                            <a:lnTo>
                              <a:pt x="2975" y="832"/>
                            </a:lnTo>
                            <a:lnTo>
                              <a:pt x="2974" y="862"/>
                            </a:lnTo>
                            <a:close/>
                            <a:moveTo>
                              <a:pt x="3160" y="1266"/>
                            </a:moveTo>
                            <a:lnTo>
                              <a:pt x="3181" y="1266"/>
                            </a:lnTo>
                            <a:lnTo>
                              <a:pt x="3201" y="1265"/>
                            </a:lnTo>
                            <a:lnTo>
                              <a:pt x="3220" y="1263"/>
                            </a:lnTo>
                            <a:lnTo>
                              <a:pt x="3239" y="1261"/>
                            </a:lnTo>
                            <a:lnTo>
                              <a:pt x="3256" y="1258"/>
                            </a:lnTo>
                            <a:lnTo>
                              <a:pt x="3272" y="1254"/>
                            </a:lnTo>
                            <a:lnTo>
                              <a:pt x="3287" y="1249"/>
                            </a:lnTo>
                            <a:lnTo>
                              <a:pt x="3301" y="1243"/>
                            </a:lnTo>
                            <a:lnTo>
                              <a:pt x="3307" y="1240"/>
                            </a:lnTo>
                            <a:lnTo>
                              <a:pt x="3313" y="1236"/>
                            </a:lnTo>
                            <a:lnTo>
                              <a:pt x="3324" y="1228"/>
                            </a:lnTo>
                            <a:lnTo>
                              <a:pt x="3329" y="1224"/>
                            </a:lnTo>
                            <a:lnTo>
                              <a:pt x="3334" y="1220"/>
                            </a:lnTo>
                            <a:lnTo>
                              <a:pt x="3338" y="1215"/>
                            </a:lnTo>
                            <a:lnTo>
                              <a:pt x="3342" y="1210"/>
                            </a:lnTo>
                            <a:lnTo>
                              <a:pt x="3345" y="1204"/>
                            </a:lnTo>
                            <a:lnTo>
                              <a:pt x="3348" y="1198"/>
                            </a:lnTo>
                            <a:lnTo>
                              <a:pt x="3351" y="1192"/>
                            </a:lnTo>
                            <a:lnTo>
                              <a:pt x="3353" y="1186"/>
                            </a:lnTo>
                            <a:lnTo>
                              <a:pt x="3355" y="1179"/>
                            </a:lnTo>
                            <a:lnTo>
                              <a:pt x="3356" y="1172"/>
                            </a:lnTo>
                            <a:lnTo>
                              <a:pt x="3357" y="1165"/>
                            </a:lnTo>
                            <a:lnTo>
                              <a:pt x="3357" y="1157"/>
                            </a:lnTo>
                            <a:lnTo>
                              <a:pt x="3356" y="1146"/>
                            </a:lnTo>
                            <a:lnTo>
                              <a:pt x="3355" y="1141"/>
                            </a:lnTo>
                            <a:lnTo>
                              <a:pt x="3354" y="1135"/>
                            </a:lnTo>
                            <a:lnTo>
                              <a:pt x="3353" y="1130"/>
                            </a:lnTo>
                            <a:lnTo>
                              <a:pt x="3351" y="1125"/>
                            </a:lnTo>
                            <a:lnTo>
                              <a:pt x="3347" y="1116"/>
                            </a:lnTo>
                            <a:lnTo>
                              <a:pt x="3341" y="1107"/>
                            </a:lnTo>
                            <a:lnTo>
                              <a:pt x="3335" y="1098"/>
                            </a:lnTo>
                            <a:lnTo>
                              <a:pt x="3331" y="1094"/>
                            </a:lnTo>
                            <a:lnTo>
                              <a:pt x="3327" y="1090"/>
                            </a:lnTo>
                            <a:lnTo>
                              <a:pt x="3319" y="1083"/>
                            </a:lnTo>
                            <a:lnTo>
                              <a:pt x="3309" y="1076"/>
                            </a:lnTo>
                            <a:lnTo>
                              <a:pt x="3299" y="1069"/>
                            </a:lnTo>
                            <a:lnTo>
                              <a:pt x="3288" y="1063"/>
                            </a:lnTo>
                            <a:lnTo>
                              <a:pt x="3276" y="1057"/>
                            </a:lnTo>
                            <a:lnTo>
                              <a:pt x="3264" y="1052"/>
                            </a:lnTo>
                            <a:lnTo>
                              <a:pt x="3251" y="1047"/>
                            </a:lnTo>
                            <a:lnTo>
                              <a:pt x="3237" y="1042"/>
                            </a:lnTo>
                            <a:lnTo>
                              <a:pt x="3223" y="1038"/>
                            </a:lnTo>
                            <a:lnTo>
                              <a:pt x="3194" y="1031"/>
                            </a:lnTo>
                            <a:lnTo>
                              <a:pt x="3178" y="1028"/>
                            </a:lnTo>
                            <a:lnTo>
                              <a:pt x="3163" y="1025"/>
                            </a:lnTo>
                            <a:lnTo>
                              <a:pt x="3147" y="1023"/>
                            </a:lnTo>
                            <a:lnTo>
                              <a:pt x="3131" y="1021"/>
                            </a:lnTo>
                            <a:lnTo>
                              <a:pt x="3115" y="1019"/>
                            </a:lnTo>
                            <a:lnTo>
                              <a:pt x="3099" y="1017"/>
                            </a:lnTo>
                            <a:lnTo>
                              <a:pt x="3067" y="1015"/>
                            </a:lnTo>
                            <a:lnTo>
                              <a:pt x="3035" y="1014"/>
                            </a:lnTo>
                            <a:lnTo>
                              <a:pt x="3004" y="1013"/>
                            </a:lnTo>
                            <a:lnTo>
                              <a:pt x="2974" y="1014"/>
                            </a:lnTo>
                            <a:lnTo>
                              <a:pt x="2974" y="1163"/>
                            </a:lnTo>
                            <a:lnTo>
                              <a:pt x="2975" y="1184"/>
                            </a:lnTo>
                            <a:lnTo>
                              <a:pt x="2975" y="1202"/>
                            </a:lnTo>
                            <a:lnTo>
                              <a:pt x="2976" y="1219"/>
                            </a:lnTo>
                            <a:lnTo>
                              <a:pt x="2978" y="1233"/>
                            </a:lnTo>
                            <a:lnTo>
                              <a:pt x="2994" y="1240"/>
                            </a:lnTo>
                            <a:lnTo>
                              <a:pt x="3012" y="1246"/>
                            </a:lnTo>
                            <a:lnTo>
                              <a:pt x="3032" y="1251"/>
                            </a:lnTo>
                            <a:lnTo>
                              <a:pt x="3054" y="1256"/>
                            </a:lnTo>
                            <a:lnTo>
                              <a:pt x="3077" y="1260"/>
                            </a:lnTo>
                            <a:lnTo>
                              <a:pt x="3090" y="1262"/>
                            </a:lnTo>
                            <a:lnTo>
                              <a:pt x="3103" y="1263"/>
                            </a:lnTo>
                            <a:lnTo>
                              <a:pt x="3130" y="1265"/>
                            </a:lnTo>
                            <a:lnTo>
                              <a:pt x="3145" y="1266"/>
                            </a:lnTo>
                            <a:lnTo>
                              <a:pt x="3160" y="1266"/>
                            </a:lnTo>
                            <a:close/>
                            <a:moveTo>
                              <a:pt x="4374" y="720"/>
                            </a:moveTo>
                            <a:lnTo>
                              <a:pt x="4371" y="724"/>
                            </a:lnTo>
                            <a:lnTo>
                              <a:pt x="4368" y="730"/>
                            </a:lnTo>
                            <a:lnTo>
                              <a:pt x="4365" y="739"/>
                            </a:lnTo>
                            <a:lnTo>
                              <a:pt x="4361" y="753"/>
                            </a:lnTo>
                            <a:lnTo>
                              <a:pt x="4359" y="761"/>
                            </a:lnTo>
                            <a:lnTo>
                              <a:pt x="4357" y="770"/>
                            </a:lnTo>
                            <a:lnTo>
                              <a:pt x="4356" y="780"/>
                            </a:lnTo>
                            <a:lnTo>
                              <a:pt x="4354" y="791"/>
                            </a:lnTo>
                            <a:lnTo>
                              <a:pt x="4352" y="818"/>
                            </a:lnTo>
                            <a:lnTo>
                              <a:pt x="4352" y="862"/>
                            </a:lnTo>
                            <a:lnTo>
                              <a:pt x="4353" y="974"/>
                            </a:lnTo>
                            <a:lnTo>
                              <a:pt x="4353" y="989"/>
                            </a:lnTo>
                            <a:lnTo>
                              <a:pt x="4352" y="1005"/>
                            </a:lnTo>
                            <a:lnTo>
                              <a:pt x="4351" y="1020"/>
                            </a:lnTo>
                            <a:lnTo>
                              <a:pt x="4349" y="1036"/>
                            </a:lnTo>
                            <a:lnTo>
                              <a:pt x="4347" y="1051"/>
                            </a:lnTo>
                            <a:lnTo>
                              <a:pt x="4344" y="1066"/>
                            </a:lnTo>
                            <a:lnTo>
                              <a:pt x="4341" y="1082"/>
                            </a:lnTo>
                            <a:lnTo>
                              <a:pt x="4337" y="1097"/>
                            </a:lnTo>
                            <a:lnTo>
                              <a:pt x="4332" y="1111"/>
                            </a:lnTo>
                            <a:lnTo>
                              <a:pt x="4330" y="1119"/>
                            </a:lnTo>
                            <a:lnTo>
                              <a:pt x="4327" y="1126"/>
                            </a:lnTo>
                            <a:lnTo>
                              <a:pt x="4321" y="1140"/>
                            </a:lnTo>
                            <a:lnTo>
                              <a:pt x="4315" y="1155"/>
                            </a:lnTo>
                            <a:lnTo>
                              <a:pt x="4307" y="1168"/>
                            </a:lnTo>
                            <a:lnTo>
                              <a:pt x="4299" y="1182"/>
                            </a:lnTo>
                            <a:lnTo>
                              <a:pt x="4291" y="1194"/>
                            </a:lnTo>
                            <a:lnTo>
                              <a:pt x="4281" y="1207"/>
                            </a:lnTo>
                            <a:lnTo>
                              <a:pt x="4271" y="1219"/>
                            </a:lnTo>
                            <a:lnTo>
                              <a:pt x="4265" y="1225"/>
                            </a:lnTo>
                            <a:lnTo>
                              <a:pt x="4260" y="1230"/>
                            </a:lnTo>
                            <a:lnTo>
                              <a:pt x="4254" y="1236"/>
                            </a:lnTo>
                            <a:lnTo>
                              <a:pt x="4248" y="1241"/>
                            </a:lnTo>
                            <a:lnTo>
                              <a:pt x="4235" y="1252"/>
                            </a:lnTo>
                            <a:lnTo>
                              <a:pt x="4221" y="1261"/>
                            </a:lnTo>
                            <a:lnTo>
                              <a:pt x="4214" y="1266"/>
                            </a:lnTo>
                            <a:lnTo>
                              <a:pt x="4206" y="1270"/>
                            </a:lnTo>
                            <a:lnTo>
                              <a:pt x="4199" y="1275"/>
                            </a:lnTo>
                            <a:lnTo>
                              <a:pt x="4191" y="1279"/>
                            </a:lnTo>
                            <a:lnTo>
                              <a:pt x="4174" y="1286"/>
                            </a:lnTo>
                            <a:lnTo>
                              <a:pt x="4165" y="1290"/>
                            </a:lnTo>
                            <a:lnTo>
                              <a:pt x="4157" y="1293"/>
                            </a:lnTo>
                            <a:lnTo>
                              <a:pt x="4147" y="1296"/>
                            </a:lnTo>
                            <a:lnTo>
                              <a:pt x="4138" y="1299"/>
                            </a:lnTo>
                            <a:lnTo>
                              <a:pt x="4128" y="1302"/>
                            </a:lnTo>
                            <a:lnTo>
                              <a:pt x="4118" y="1305"/>
                            </a:lnTo>
                            <a:lnTo>
                              <a:pt x="4098" y="1309"/>
                            </a:lnTo>
                            <a:lnTo>
                              <a:pt x="4076" y="1312"/>
                            </a:lnTo>
                            <a:lnTo>
                              <a:pt x="4053" y="1315"/>
                            </a:lnTo>
                            <a:lnTo>
                              <a:pt x="4042" y="1316"/>
                            </a:lnTo>
                            <a:lnTo>
                              <a:pt x="4029" y="1316"/>
                            </a:lnTo>
                            <a:lnTo>
                              <a:pt x="4004" y="1317"/>
                            </a:lnTo>
                            <a:lnTo>
                              <a:pt x="3980" y="1317"/>
                            </a:lnTo>
                            <a:lnTo>
                              <a:pt x="3955" y="1316"/>
                            </a:lnTo>
                            <a:lnTo>
                              <a:pt x="3932" y="1314"/>
                            </a:lnTo>
                            <a:lnTo>
                              <a:pt x="3910" y="1312"/>
                            </a:lnTo>
                            <a:lnTo>
                              <a:pt x="3900" y="1310"/>
                            </a:lnTo>
                            <a:lnTo>
                              <a:pt x="3889" y="1309"/>
                            </a:lnTo>
                            <a:lnTo>
                              <a:pt x="3869" y="1305"/>
                            </a:lnTo>
                            <a:lnTo>
                              <a:pt x="3849" y="1301"/>
                            </a:lnTo>
                            <a:lnTo>
                              <a:pt x="3831" y="1296"/>
                            </a:lnTo>
                            <a:lnTo>
                              <a:pt x="3813" y="1291"/>
                            </a:lnTo>
                            <a:lnTo>
                              <a:pt x="3796" y="1285"/>
                            </a:lnTo>
                            <a:lnTo>
                              <a:pt x="3780" y="1278"/>
                            </a:lnTo>
                            <a:lnTo>
                              <a:pt x="3765" y="1271"/>
                            </a:lnTo>
                            <a:lnTo>
                              <a:pt x="3750" y="1263"/>
                            </a:lnTo>
                            <a:lnTo>
                              <a:pt x="3737" y="1255"/>
                            </a:lnTo>
                            <a:lnTo>
                              <a:pt x="3724" y="1246"/>
                            </a:lnTo>
                            <a:lnTo>
                              <a:pt x="3718" y="1241"/>
                            </a:lnTo>
                            <a:lnTo>
                              <a:pt x="3712" y="1236"/>
                            </a:lnTo>
                            <a:lnTo>
                              <a:pt x="3706" y="1231"/>
                            </a:lnTo>
                            <a:lnTo>
                              <a:pt x="3700" y="1226"/>
                            </a:lnTo>
                            <a:lnTo>
                              <a:pt x="3690" y="1215"/>
                            </a:lnTo>
                            <a:lnTo>
                              <a:pt x="3680" y="1204"/>
                            </a:lnTo>
                            <a:lnTo>
                              <a:pt x="3676" y="1198"/>
                            </a:lnTo>
                            <a:lnTo>
                              <a:pt x="3672" y="1192"/>
                            </a:lnTo>
                            <a:lnTo>
                              <a:pt x="3663" y="1180"/>
                            </a:lnTo>
                            <a:lnTo>
                              <a:pt x="3656" y="1167"/>
                            </a:lnTo>
                            <a:lnTo>
                              <a:pt x="3650" y="1153"/>
                            </a:lnTo>
                            <a:lnTo>
                              <a:pt x="3644" y="1139"/>
                            </a:lnTo>
                            <a:lnTo>
                              <a:pt x="3639" y="1124"/>
                            </a:lnTo>
                            <a:lnTo>
                              <a:pt x="3634" y="1109"/>
                            </a:lnTo>
                            <a:lnTo>
                              <a:pt x="3631" y="1093"/>
                            </a:lnTo>
                            <a:lnTo>
                              <a:pt x="3628" y="1077"/>
                            </a:lnTo>
                            <a:lnTo>
                              <a:pt x="3626" y="1060"/>
                            </a:lnTo>
                            <a:lnTo>
                              <a:pt x="3625" y="1043"/>
                            </a:lnTo>
                            <a:lnTo>
                              <a:pt x="3624" y="1025"/>
                            </a:lnTo>
                            <a:lnTo>
                              <a:pt x="3624" y="1006"/>
                            </a:lnTo>
                            <a:lnTo>
                              <a:pt x="3628" y="862"/>
                            </a:lnTo>
                            <a:lnTo>
                              <a:pt x="3628" y="842"/>
                            </a:lnTo>
                            <a:lnTo>
                              <a:pt x="3627" y="824"/>
                            </a:lnTo>
                            <a:lnTo>
                              <a:pt x="3627" y="808"/>
                            </a:lnTo>
                            <a:lnTo>
                              <a:pt x="3625" y="793"/>
                            </a:lnTo>
                            <a:lnTo>
                              <a:pt x="3624" y="780"/>
                            </a:lnTo>
                            <a:lnTo>
                              <a:pt x="3622" y="768"/>
                            </a:lnTo>
                            <a:lnTo>
                              <a:pt x="3618" y="749"/>
                            </a:lnTo>
                            <a:lnTo>
                              <a:pt x="3616" y="742"/>
                            </a:lnTo>
                            <a:lnTo>
                              <a:pt x="3614" y="735"/>
                            </a:lnTo>
                            <a:lnTo>
                              <a:pt x="3610" y="726"/>
                            </a:lnTo>
                            <a:lnTo>
                              <a:pt x="3607" y="721"/>
                            </a:lnTo>
                            <a:lnTo>
                              <a:pt x="3606" y="720"/>
                            </a:lnTo>
                            <a:lnTo>
                              <a:pt x="3841" y="720"/>
                            </a:lnTo>
                            <a:lnTo>
                              <a:pt x="3838" y="726"/>
                            </a:lnTo>
                            <a:lnTo>
                              <a:pt x="3835" y="735"/>
                            </a:lnTo>
                            <a:lnTo>
                              <a:pt x="3833" y="742"/>
                            </a:lnTo>
                            <a:lnTo>
                              <a:pt x="3831" y="749"/>
                            </a:lnTo>
                            <a:lnTo>
                              <a:pt x="3827" y="768"/>
                            </a:lnTo>
                            <a:lnTo>
                              <a:pt x="3825" y="780"/>
                            </a:lnTo>
                            <a:lnTo>
                              <a:pt x="3823" y="793"/>
                            </a:lnTo>
                            <a:lnTo>
                              <a:pt x="3821" y="824"/>
                            </a:lnTo>
                            <a:lnTo>
                              <a:pt x="3820" y="842"/>
                            </a:lnTo>
                            <a:lnTo>
                              <a:pt x="3820" y="862"/>
                            </a:lnTo>
                            <a:lnTo>
                              <a:pt x="3820" y="1031"/>
                            </a:lnTo>
                            <a:lnTo>
                              <a:pt x="3821" y="1052"/>
                            </a:lnTo>
                            <a:lnTo>
                              <a:pt x="3821" y="1062"/>
                            </a:lnTo>
                            <a:lnTo>
                              <a:pt x="3822" y="1073"/>
                            </a:lnTo>
                            <a:lnTo>
                              <a:pt x="3825" y="1093"/>
                            </a:lnTo>
                            <a:lnTo>
                              <a:pt x="3829" y="1114"/>
                            </a:lnTo>
                            <a:lnTo>
                              <a:pt x="3831" y="1124"/>
                            </a:lnTo>
                            <a:lnTo>
                              <a:pt x="3834" y="1134"/>
                            </a:lnTo>
                            <a:lnTo>
                              <a:pt x="3837" y="1143"/>
                            </a:lnTo>
                            <a:lnTo>
                              <a:pt x="3840" y="1153"/>
                            </a:lnTo>
                            <a:lnTo>
                              <a:pt x="3845" y="1162"/>
                            </a:lnTo>
                            <a:lnTo>
                              <a:pt x="3849" y="1171"/>
                            </a:lnTo>
                            <a:lnTo>
                              <a:pt x="3854" y="1179"/>
                            </a:lnTo>
                            <a:lnTo>
                              <a:pt x="3859" y="1188"/>
                            </a:lnTo>
                            <a:lnTo>
                              <a:pt x="3862" y="1192"/>
                            </a:lnTo>
                            <a:lnTo>
                              <a:pt x="3865" y="1196"/>
                            </a:lnTo>
                            <a:lnTo>
                              <a:pt x="3872" y="1204"/>
                            </a:lnTo>
                            <a:lnTo>
                              <a:pt x="3879" y="1211"/>
                            </a:lnTo>
                            <a:lnTo>
                              <a:pt x="3886" y="1218"/>
                            </a:lnTo>
                            <a:lnTo>
                              <a:pt x="3890" y="1221"/>
                            </a:lnTo>
                            <a:lnTo>
                              <a:pt x="3894" y="1224"/>
                            </a:lnTo>
                            <a:lnTo>
                              <a:pt x="3903" y="1230"/>
                            </a:lnTo>
                            <a:lnTo>
                              <a:pt x="3913" y="1236"/>
                            </a:lnTo>
                            <a:lnTo>
                              <a:pt x="3923" y="1241"/>
                            </a:lnTo>
                            <a:lnTo>
                              <a:pt x="3928" y="1244"/>
                            </a:lnTo>
                            <a:lnTo>
                              <a:pt x="3933" y="1246"/>
                            </a:lnTo>
                            <a:lnTo>
                              <a:pt x="3945" y="1250"/>
                            </a:lnTo>
                            <a:lnTo>
                              <a:pt x="3957" y="1253"/>
                            </a:lnTo>
                            <a:lnTo>
                              <a:pt x="3971" y="1256"/>
                            </a:lnTo>
                            <a:lnTo>
                              <a:pt x="3984" y="1259"/>
                            </a:lnTo>
                            <a:lnTo>
                              <a:pt x="3999" y="1260"/>
                            </a:lnTo>
                            <a:lnTo>
                              <a:pt x="4014" y="1261"/>
                            </a:lnTo>
                            <a:lnTo>
                              <a:pt x="4029" y="1262"/>
                            </a:lnTo>
                            <a:lnTo>
                              <a:pt x="4047" y="1261"/>
                            </a:lnTo>
                            <a:lnTo>
                              <a:pt x="4065" y="1260"/>
                            </a:lnTo>
                            <a:lnTo>
                              <a:pt x="4081" y="1258"/>
                            </a:lnTo>
                            <a:lnTo>
                              <a:pt x="4097" y="1256"/>
                            </a:lnTo>
                            <a:lnTo>
                              <a:pt x="4112" y="1253"/>
                            </a:lnTo>
                            <a:lnTo>
                              <a:pt x="4126" y="1249"/>
                            </a:lnTo>
                            <a:lnTo>
                              <a:pt x="4140" y="1244"/>
                            </a:lnTo>
                            <a:lnTo>
                              <a:pt x="4153" y="1239"/>
                            </a:lnTo>
                            <a:lnTo>
                              <a:pt x="4159" y="1236"/>
                            </a:lnTo>
                            <a:lnTo>
                              <a:pt x="4165" y="1233"/>
                            </a:lnTo>
                            <a:lnTo>
                              <a:pt x="4177" y="1226"/>
                            </a:lnTo>
                            <a:lnTo>
                              <a:pt x="4188" y="1219"/>
                            </a:lnTo>
                            <a:lnTo>
                              <a:pt x="4198" y="1211"/>
                            </a:lnTo>
                            <a:lnTo>
                              <a:pt x="4208" y="1203"/>
                            </a:lnTo>
                            <a:lnTo>
                              <a:pt x="4217" y="1194"/>
                            </a:lnTo>
                            <a:lnTo>
                              <a:pt x="4226" y="1185"/>
                            </a:lnTo>
                            <a:lnTo>
                              <a:pt x="4234" y="1175"/>
                            </a:lnTo>
                            <a:lnTo>
                              <a:pt x="4241" y="1165"/>
                            </a:lnTo>
                            <a:lnTo>
                              <a:pt x="4248" y="1154"/>
                            </a:lnTo>
                            <a:lnTo>
                              <a:pt x="4254" y="1143"/>
                            </a:lnTo>
                            <a:lnTo>
                              <a:pt x="4260" y="1131"/>
                            </a:lnTo>
                            <a:lnTo>
                              <a:pt x="4265" y="1119"/>
                            </a:lnTo>
                            <a:lnTo>
                              <a:pt x="4270" y="1107"/>
                            </a:lnTo>
                            <a:lnTo>
                              <a:pt x="4275" y="1094"/>
                            </a:lnTo>
                            <a:lnTo>
                              <a:pt x="4278" y="1081"/>
                            </a:lnTo>
                            <a:lnTo>
                              <a:pt x="4282" y="1067"/>
                            </a:lnTo>
                            <a:lnTo>
                              <a:pt x="4284" y="1053"/>
                            </a:lnTo>
                            <a:lnTo>
                              <a:pt x="4287" y="1039"/>
                            </a:lnTo>
                            <a:lnTo>
                              <a:pt x="4289" y="1024"/>
                            </a:lnTo>
                            <a:lnTo>
                              <a:pt x="4290" y="1009"/>
                            </a:lnTo>
                            <a:lnTo>
                              <a:pt x="4292" y="994"/>
                            </a:lnTo>
                            <a:lnTo>
                              <a:pt x="4292" y="979"/>
                            </a:lnTo>
                            <a:lnTo>
                              <a:pt x="4293" y="964"/>
                            </a:lnTo>
                            <a:lnTo>
                              <a:pt x="4293" y="929"/>
                            </a:lnTo>
                            <a:lnTo>
                              <a:pt x="4293" y="861"/>
                            </a:lnTo>
                            <a:lnTo>
                              <a:pt x="4293" y="840"/>
                            </a:lnTo>
                            <a:lnTo>
                              <a:pt x="4292" y="822"/>
                            </a:lnTo>
                            <a:lnTo>
                              <a:pt x="4291" y="805"/>
                            </a:lnTo>
                            <a:lnTo>
                              <a:pt x="4290" y="790"/>
                            </a:lnTo>
                            <a:lnTo>
                              <a:pt x="4288" y="777"/>
                            </a:lnTo>
                            <a:lnTo>
                              <a:pt x="4286" y="766"/>
                            </a:lnTo>
                            <a:lnTo>
                              <a:pt x="4284" y="756"/>
                            </a:lnTo>
                            <a:lnTo>
                              <a:pt x="4282" y="747"/>
                            </a:lnTo>
                            <a:lnTo>
                              <a:pt x="4277" y="734"/>
                            </a:lnTo>
                            <a:lnTo>
                              <a:pt x="4274" y="726"/>
                            </a:lnTo>
                            <a:lnTo>
                              <a:pt x="4272" y="723"/>
                            </a:lnTo>
                            <a:lnTo>
                              <a:pt x="4271" y="721"/>
                            </a:lnTo>
                            <a:lnTo>
                              <a:pt x="4270" y="720"/>
                            </a:lnTo>
                            <a:lnTo>
                              <a:pt x="4374" y="720"/>
                            </a:lnTo>
                            <a:close/>
                            <a:moveTo>
                              <a:pt x="5239" y="1163"/>
                            </a:moveTo>
                            <a:lnTo>
                              <a:pt x="5239" y="1179"/>
                            </a:lnTo>
                            <a:lnTo>
                              <a:pt x="5240" y="1195"/>
                            </a:lnTo>
                            <a:lnTo>
                              <a:pt x="5240" y="1208"/>
                            </a:lnTo>
                            <a:lnTo>
                              <a:pt x="5242" y="1221"/>
                            </a:lnTo>
                            <a:lnTo>
                              <a:pt x="5243" y="1233"/>
                            </a:lnTo>
                            <a:lnTo>
                              <a:pt x="5244" y="1244"/>
                            </a:lnTo>
                            <a:lnTo>
                              <a:pt x="5247" y="1262"/>
                            </a:lnTo>
                            <a:lnTo>
                              <a:pt x="5292" y="1304"/>
                            </a:lnTo>
                            <a:lnTo>
                              <a:pt x="5264" y="1304"/>
                            </a:lnTo>
                            <a:lnTo>
                              <a:pt x="5153" y="1304"/>
                            </a:lnTo>
                            <a:lnTo>
                              <a:pt x="5023" y="1304"/>
                            </a:lnTo>
                            <a:lnTo>
                              <a:pt x="4967" y="1249"/>
                            </a:lnTo>
                            <a:lnTo>
                              <a:pt x="4906" y="1189"/>
                            </a:lnTo>
                            <a:lnTo>
                              <a:pt x="4781" y="1065"/>
                            </a:lnTo>
                            <a:lnTo>
                              <a:pt x="4658" y="942"/>
                            </a:lnTo>
                            <a:lnTo>
                              <a:pt x="4600" y="885"/>
                            </a:lnTo>
                            <a:lnTo>
                              <a:pt x="4546" y="832"/>
                            </a:lnTo>
                            <a:lnTo>
                              <a:pt x="4546" y="839"/>
                            </a:lnTo>
                            <a:lnTo>
                              <a:pt x="4546" y="847"/>
                            </a:lnTo>
                            <a:lnTo>
                              <a:pt x="4546" y="862"/>
                            </a:lnTo>
                            <a:lnTo>
                              <a:pt x="4546" y="1163"/>
                            </a:lnTo>
                            <a:lnTo>
                              <a:pt x="4546" y="1184"/>
                            </a:lnTo>
                            <a:lnTo>
                              <a:pt x="4547" y="1202"/>
                            </a:lnTo>
                            <a:lnTo>
                              <a:pt x="4548" y="1219"/>
                            </a:lnTo>
                            <a:lnTo>
                              <a:pt x="4550" y="1234"/>
                            </a:lnTo>
                            <a:lnTo>
                              <a:pt x="4551" y="1247"/>
                            </a:lnTo>
                            <a:lnTo>
                              <a:pt x="4554" y="1258"/>
                            </a:lnTo>
                            <a:lnTo>
                              <a:pt x="4558" y="1277"/>
                            </a:lnTo>
                            <a:lnTo>
                              <a:pt x="4563" y="1290"/>
                            </a:lnTo>
                            <a:lnTo>
                              <a:pt x="4567" y="1298"/>
                            </a:lnTo>
                            <a:lnTo>
                              <a:pt x="4570" y="1303"/>
                            </a:lnTo>
                            <a:lnTo>
                              <a:pt x="4571" y="1304"/>
                            </a:lnTo>
                            <a:lnTo>
                              <a:pt x="4460" y="1304"/>
                            </a:lnTo>
                            <a:lnTo>
                              <a:pt x="4464" y="1298"/>
                            </a:lnTo>
                            <a:lnTo>
                              <a:pt x="4468" y="1290"/>
                            </a:lnTo>
                            <a:lnTo>
                              <a:pt x="4470" y="1284"/>
                            </a:lnTo>
                            <a:lnTo>
                              <a:pt x="4472" y="1277"/>
                            </a:lnTo>
                            <a:lnTo>
                              <a:pt x="4474" y="1268"/>
                            </a:lnTo>
                            <a:lnTo>
                              <a:pt x="4477" y="1258"/>
                            </a:lnTo>
                            <a:lnTo>
                              <a:pt x="4479" y="1247"/>
                            </a:lnTo>
                            <a:lnTo>
                              <a:pt x="4481" y="1234"/>
                            </a:lnTo>
                            <a:lnTo>
                              <a:pt x="4482" y="1226"/>
                            </a:lnTo>
                            <a:lnTo>
                              <a:pt x="4482" y="1219"/>
                            </a:lnTo>
                            <a:lnTo>
                              <a:pt x="4484" y="1202"/>
                            </a:lnTo>
                            <a:lnTo>
                              <a:pt x="4484" y="1184"/>
                            </a:lnTo>
                            <a:lnTo>
                              <a:pt x="4485" y="1163"/>
                            </a:lnTo>
                            <a:lnTo>
                              <a:pt x="4487" y="861"/>
                            </a:lnTo>
                            <a:lnTo>
                              <a:pt x="4487" y="833"/>
                            </a:lnTo>
                            <a:lnTo>
                              <a:pt x="4486" y="820"/>
                            </a:lnTo>
                            <a:lnTo>
                              <a:pt x="4485" y="808"/>
                            </a:lnTo>
                            <a:lnTo>
                              <a:pt x="4484" y="798"/>
                            </a:lnTo>
                            <a:lnTo>
                              <a:pt x="4483" y="788"/>
                            </a:lnTo>
                            <a:lnTo>
                              <a:pt x="4480" y="771"/>
                            </a:lnTo>
                            <a:lnTo>
                              <a:pt x="4449" y="742"/>
                            </a:lnTo>
                            <a:lnTo>
                              <a:pt x="4435" y="730"/>
                            </a:lnTo>
                            <a:lnTo>
                              <a:pt x="4423" y="720"/>
                            </a:lnTo>
                            <a:lnTo>
                              <a:pt x="4682" y="720"/>
                            </a:lnTo>
                            <a:lnTo>
                              <a:pt x="5177" y="1194"/>
                            </a:lnTo>
                            <a:lnTo>
                              <a:pt x="5178" y="1187"/>
                            </a:lnTo>
                            <a:lnTo>
                              <a:pt x="5178" y="1179"/>
                            </a:lnTo>
                            <a:lnTo>
                              <a:pt x="5178" y="1163"/>
                            </a:lnTo>
                            <a:lnTo>
                              <a:pt x="5180" y="861"/>
                            </a:lnTo>
                            <a:lnTo>
                              <a:pt x="5180" y="840"/>
                            </a:lnTo>
                            <a:lnTo>
                              <a:pt x="5179" y="822"/>
                            </a:lnTo>
                            <a:lnTo>
                              <a:pt x="5178" y="805"/>
                            </a:lnTo>
                            <a:lnTo>
                              <a:pt x="5177" y="790"/>
                            </a:lnTo>
                            <a:lnTo>
                              <a:pt x="5175" y="777"/>
                            </a:lnTo>
                            <a:lnTo>
                              <a:pt x="5173" y="766"/>
                            </a:lnTo>
                            <a:lnTo>
                              <a:pt x="5168" y="747"/>
                            </a:lnTo>
                            <a:lnTo>
                              <a:pt x="5163" y="734"/>
                            </a:lnTo>
                            <a:lnTo>
                              <a:pt x="5159" y="726"/>
                            </a:lnTo>
                            <a:lnTo>
                              <a:pt x="5157" y="721"/>
                            </a:lnTo>
                            <a:lnTo>
                              <a:pt x="5155" y="720"/>
                            </a:lnTo>
                            <a:lnTo>
                              <a:pt x="5264" y="720"/>
                            </a:lnTo>
                            <a:lnTo>
                              <a:pt x="5260" y="726"/>
                            </a:lnTo>
                            <a:lnTo>
                              <a:pt x="5256" y="734"/>
                            </a:lnTo>
                            <a:lnTo>
                              <a:pt x="5254" y="740"/>
                            </a:lnTo>
                            <a:lnTo>
                              <a:pt x="5251" y="747"/>
                            </a:lnTo>
                            <a:lnTo>
                              <a:pt x="5249" y="756"/>
                            </a:lnTo>
                            <a:lnTo>
                              <a:pt x="5247" y="766"/>
                            </a:lnTo>
                            <a:lnTo>
                              <a:pt x="5245" y="778"/>
                            </a:lnTo>
                            <a:lnTo>
                              <a:pt x="5243" y="791"/>
                            </a:lnTo>
                            <a:lnTo>
                              <a:pt x="5242" y="798"/>
                            </a:lnTo>
                            <a:lnTo>
                              <a:pt x="5241" y="806"/>
                            </a:lnTo>
                            <a:lnTo>
                              <a:pt x="5240" y="822"/>
                            </a:lnTo>
                            <a:lnTo>
                              <a:pt x="5239" y="841"/>
                            </a:lnTo>
                            <a:lnTo>
                              <a:pt x="5239" y="862"/>
                            </a:lnTo>
                            <a:lnTo>
                              <a:pt x="5239" y="1163"/>
                            </a:lnTo>
                            <a:close/>
                            <a:moveTo>
                              <a:pt x="5789" y="720"/>
                            </a:moveTo>
                            <a:lnTo>
                              <a:pt x="5828" y="720"/>
                            </a:lnTo>
                            <a:lnTo>
                              <a:pt x="5847" y="721"/>
                            </a:lnTo>
                            <a:lnTo>
                              <a:pt x="5867" y="723"/>
                            </a:lnTo>
                            <a:lnTo>
                              <a:pt x="5886" y="724"/>
                            </a:lnTo>
                            <a:lnTo>
                              <a:pt x="5905" y="726"/>
                            </a:lnTo>
                            <a:lnTo>
                              <a:pt x="5923" y="729"/>
                            </a:lnTo>
                            <a:lnTo>
                              <a:pt x="5941" y="732"/>
                            </a:lnTo>
                            <a:lnTo>
                              <a:pt x="5959" y="735"/>
                            </a:lnTo>
                            <a:lnTo>
                              <a:pt x="5977" y="739"/>
                            </a:lnTo>
                            <a:lnTo>
                              <a:pt x="5994" y="743"/>
                            </a:lnTo>
                            <a:lnTo>
                              <a:pt x="6011" y="748"/>
                            </a:lnTo>
                            <a:lnTo>
                              <a:pt x="6027" y="754"/>
                            </a:lnTo>
                            <a:lnTo>
                              <a:pt x="6042" y="759"/>
                            </a:lnTo>
                            <a:lnTo>
                              <a:pt x="6057" y="766"/>
                            </a:lnTo>
                            <a:lnTo>
                              <a:pt x="6072" y="772"/>
                            </a:lnTo>
                            <a:lnTo>
                              <a:pt x="6086" y="780"/>
                            </a:lnTo>
                            <a:lnTo>
                              <a:pt x="6099" y="788"/>
                            </a:lnTo>
                            <a:lnTo>
                              <a:pt x="6112" y="796"/>
                            </a:lnTo>
                            <a:lnTo>
                              <a:pt x="6124" y="805"/>
                            </a:lnTo>
                            <a:lnTo>
                              <a:pt x="6135" y="815"/>
                            </a:lnTo>
                            <a:lnTo>
                              <a:pt x="6145" y="825"/>
                            </a:lnTo>
                            <a:lnTo>
                              <a:pt x="6154" y="836"/>
                            </a:lnTo>
                            <a:lnTo>
                              <a:pt x="6163" y="847"/>
                            </a:lnTo>
                            <a:lnTo>
                              <a:pt x="6171" y="859"/>
                            </a:lnTo>
                            <a:lnTo>
                              <a:pt x="6174" y="866"/>
                            </a:lnTo>
                            <a:lnTo>
                              <a:pt x="6178" y="872"/>
                            </a:lnTo>
                            <a:lnTo>
                              <a:pt x="6183" y="885"/>
                            </a:lnTo>
                            <a:lnTo>
                              <a:pt x="6188" y="899"/>
                            </a:lnTo>
                            <a:lnTo>
                              <a:pt x="6190" y="906"/>
                            </a:lnTo>
                            <a:lnTo>
                              <a:pt x="6192" y="914"/>
                            </a:lnTo>
                            <a:lnTo>
                              <a:pt x="6195" y="929"/>
                            </a:lnTo>
                            <a:lnTo>
                              <a:pt x="6197" y="945"/>
                            </a:lnTo>
                            <a:lnTo>
                              <a:pt x="6197" y="953"/>
                            </a:lnTo>
                            <a:lnTo>
                              <a:pt x="6197" y="962"/>
                            </a:lnTo>
                            <a:lnTo>
                              <a:pt x="6197" y="978"/>
                            </a:lnTo>
                            <a:lnTo>
                              <a:pt x="6195" y="995"/>
                            </a:lnTo>
                            <a:lnTo>
                              <a:pt x="6193" y="1011"/>
                            </a:lnTo>
                            <a:lnTo>
                              <a:pt x="6190" y="1027"/>
                            </a:lnTo>
                            <a:lnTo>
                              <a:pt x="6185" y="1043"/>
                            </a:lnTo>
                            <a:lnTo>
                              <a:pt x="6180" y="1058"/>
                            </a:lnTo>
                            <a:lnTo>
                              <a:pt x="6174" y="1074"/>
                            </a:lnTo>
                            <a:lnTo>
                              <a:pt x="6167" y="1089"/>
                            </a:lnTo>
                            <a:lnTo>
                              <a:pt x="6163" y="1097"/>
                            </a:lnTo>
                            <a:lnTo>
                              <a:pt x="6159" y="1104"/>
                            </a:lnTo>
                            <a:lnTo>
                              <a:pt x="6151" y="1119"/>
                            </a:lnTo>
                            <a:lnTo>
                              <a:pt x="6146" y="1126"/>
                            </a:lnTo>
                            <a:lnTo>
                              <a:pt x="6141" y="1133"/>
                            </a:lnTo>
                            <a:lnTo>
                              <a:pt x="6130" y="1147"/>
                            </a:lnTo>
                            <a:lnTo>
                              <a:pt x="6125" y="1154"/>
                            </a:lnTo>
                            <a:lnTo>
                              <a:pt x="6119" y="1161"/>
                            </a:lnTo>
                            <a:lnTo>
                              <a:pt x="6106" y="1174"/>
                            </a:lnTo>
                            <a:lnTo>
                              <a:pt x="6093" y="1187"/>
                            </a:lnTo>
                            <a:lnTo>
                              <a:pt x="6086" y="1193"/>
                            </a:lnTo>
                            <a:lnTo>
                              <a:pt x="6079" y="1199"/>
                            </a:lnTo>
                            <a:lnTo>
                              <a:pt x="6064" y="1211"/>
                            </a:lnTo>
                            <a:lnTo>
                              <a:pt x="6048" y="1222"/>
                            </a:lnTo>
                            <a:lnTo>
                              <a:pt x="6031" y="1233"/>
                            </a:lnTo>
                            <a:lnTo>
                              <a:pt x="6013" y="1243"/>
                            </a:lnTo>
                            <a:lnTo>
                              <a:pt x="5995" y="1252"/>
                            </a:lnTo>
                            <a:lnTo>
                              <a:pt x="5976" y="1261"/>
                            </a:lnTo>
                            <a:lnTo>
                              <a:pt x="5955" y="1269"/>
                            </a:lnTo>
                            <a:lnTo>
                              <a:pt x="5934" y="1276"/>
                            </a:lnTo>
                            <a:lnTo>
                              <a:pt x="5912" y="1283"/>
                            </a:lnTo>
                            <a:lnTo>
                              <a:pt x="5890" y="1288"/>
                            </a:lnTo>
                            <a:lnTo>
                              <a:pt x="5866" y="1293"/>
                            </a:lnTo>
                            <a:lnTo>
                              <a:pt x="5842" y="1298"/>
                            </a:lnTo>
                            <a:lnTo>
                              <a:pt x="5817" y="1301"/>
                            </a:lnTo>
                            <a:lnTo>
                              <a:pt x="5791" y="1303"/>
                            </a:lnTo>
                            <a:lnTo>
                              <a:pt x="5777" y="1304"/>
                            </a:lnTo>
                            <a:lnTo>
                              <a:pt x="5764" y="1305"/>
                            </a:lnTo>
                            <a:lnTo>
                              <a:pt x="5736" y="1305"/>
                            </a:lnTo>
                            <a:lnTo>
                              <a:pt x="5612" y="1305"/>
                            </a:lnTo>
                            <a:lnTo>
                              <a:pt x="5379" y="1305"/>
                            </a:lnTo>
                            <a:lnTo>
                              <a:pt x="5380" y="1304"/>
                            </a:lnTo>
                            <a:lnTo>
                              <a:pt x="5383" y="1299"/>
                            </a:lnTo>
                            <a:lnTo>
                              <a:pt x="5386" y="1290"/>
                            </a:lnTo>
                            <a:lnTo>
                              <a:pt x="5391" y="1277"/>
                            </a:lnTo>
                            <a:lnTo>
                              <a:pt x="5393" y="1268"/>
                            </a:lnTo>
                            <a:lnTo>
                              <a:pt x="5395" y="1258"/>
                            </a:lnTo>
                            <a:lnTo>
                              <a:pt x="5397" y="1247"/>
                            </a:lnTo>
                            <a:lnTo>
                              <a:pt x="5398" y="1234"/>
                            </a:lnTo>
                            <a:lnTo>
                              <a:pt x="5400" y="1219"/>
                            </a:lnTo>
                            <a:lnTo>
                              <a:pt x="5401" y="1202"/>
                            </a:lnTo>
                            <a:lnTo>
                              <a:pt x="5402" y="1184"/>
                            </a:lnTo>
                            <a:lnTo>
                              <a:pt x="5402" y="1163"/>
                            </a:lnTo>
                            <a:lnTo>
                              <a:pt x="5404" y="861"/>
                            </a:lnTo>
                            <a:lnTo>
                              <a:pt x="5404" y="840"/>
                            </a:lnTo>
                            <a:lnTo>
                              <a:pt x="5403" y="822"/>
                            </a:lnTo>
                            <a:lnTo>
                              <a:pt x="5402" y="805"/>
                            </a:lnTo>
                            <a:lnTo>
                              <a:pt x="5400" y="790"/>
                            </a:lnTo>
                            <a:lnTo>
                              <a:pt x="5399" y="777"/>
                            </a:lnTo>
                            <a:lnTo>
                              <a:pt x="5396" y="766"/>
                            </a:lnTo>
                            <a:lnTo>
                              <a:pt x="5392" y="747"/>
                            </a:lnTo>
                            <a:lnTo>
                              <a:pt x="5387" y="734"/>
                            </a:lnTo>
                            <a:lnTo>
                              <a:pt x="5383" y="726"/>
                            </a:lnTo>
                            <a:lnTo>
                              <a:pt x="5380" y="721"/>
                            </a:lnTo>
                            <a:lnTo>
                              <a:pt x="5379" y="720"/>
                            </a:lnTo>
                            <a:lnTo>
                              <a:pt x="5612" y="720"/>
                            </a:lnTo>
                            <a:lnTo>
                              <a:pt x="5789" y="720"/>
                            </a:lnTo>
                            <a:close/>
                            <a:moveTo>
                              <a:pt x="5760" y="1270"/>
                            </a:moveTo>
                            <a:lnTo>
                              <a:pt x="5776" y="1270"/>
                            </a:lnTo>
                            <a:lnTo>
                              <a:pt x="5791" y="1269"/>
                            </a:lnTo>
                            <a:lnTo>
                              <a:pt x="5806" y="1267"/>
                            </a:lnTo>
                            <a:lnTo>
                              <a:pt x="5820" y="1265"/>
                            </a:lnTo>
                            <a:lnTo>
                              <a:pt x="5833" y="1263"/>
                            </a:lnTo>
                            <a:lnTo>
                              <a:pt x="5846" y="1260"/>
                            </a:lnTo>
                            <a:lnTo>
                              <a:pt x="5858" y="1256"/>
                            </a:lnTo>
                            <a:lnTo>
                              <a:pt x="5870" y="1252"/>
                            </a:lnTo>
                            <a:lnTo>
                              <a:pt x="5881" y="1247"/>
                            </a:lnTo>
                            <a:lnTo>
                              <a:pt x="5892" y="1242"/>
                            </a:lnTo>
                            <a:lnTo>
                              <a:pt x="5903" y="1236"/>
                            </a:lnTo>
                            <a:lnTo>
                              <a:pt x="5912" y="1230"/>
                            </a:lnTo>
                            <a:lnTo>
                              <a:pt x="5922" y="1223"/>
                            </a:lnTo>
                            <a:lnTo>
                              <a:pt x="5930" y="1216"/>
                            </a:lnTo>
                            <a:lnTo>
                              <a:pt x="5939" y="1208"/>
                            </a:lnTo>
                            <a:lnTo>
                              <a:pt x="5946" y="1200"/>
                            </a:lnTo>
                            <a:lnTo>
                              <a:pt x="5954" y="1192"/>
                            </a:lnTo>
                            <a:lnTo>
                              <a:pt x="5960" y="1183"/>
                            </a:lnTo>
                            <a:lnTo>
                              <a:pt x="5967" y="1173"/>
                            </a:lnTo>
                            <a:lnTo>
                              <a:pt x="5972" y="1164"/>
                            </a:lnTo>
                            <a:lnTo>
                              <a:pt x="5978" y="1154"/>
                            </a:lnTo>
                            <a:lnTo>
                              <a:pt x="5982" y="1143"/>
                            </a:lnTo>
                            <a:lnTo>
                              <a:pt x="5987" y="1133"/>
                            </a:lnTo>
                            <a:lnTo>
                              <a:pt x="5991" y="1122"/>
                            </a:lnTo>
                            <a:lnTo>
                              <a:pt x="5994" y="1110"/>
                            </a:lnTo>
                            <a:lnTo>
                              <a:pt x="5997" y="1099"/>
                            </a:lnTo>
                            <a:lnTo>
                              <a:pt x="6000" y="1087"/>
                            </a:lnTo>
                            <a:lnTo>
                              <a:pt x="6002" y="1074"/>
                            </a:lnTo>
                            <a:lnTo>
                              <a:pt x="6003" y="1062"/>
                            </a:lnTo>
                            <a:lnTo>
                              <a:pt x="6004" y="1049"/>
                            </a:lnTo>
                            <a:lnTo>
                              <a:pt x="6005" y="1036"/>
                            </a:lnTo>
                            <a:lnTo>
                              <a:pt x="6005" y="1023"/>
                            </a:lnTo>
                            <a:lnTo>
                              <a:pt x="6005" y="1006"/>
                            </a:lnTo>
                            <a:lnTo>
                              <a:pt x="6004" y="989"/>
                            </a:lnTo>
                            <a:lnTo>
                              <a:pt x="6002" y="973"/>
                            </a:lnTo>
                            <a:lnTo>
                              <a:pt x="5999" y="958"/>
                            </a:lnTo>
                            <a:lnTo>
                              <a:pt x="5996" y="943"/>
                            </a:lnTo>
                            <a:lnTo>
                              <a:pt x="5991" y="929"/>
                            </a:lnTo>
                            <a:lnTo>
                              <a:pt x="5987" y="915"/>
                            </a:lnTo>
                            <a:lnTo>
                              <a:pt x="5981" y="903"/>
                            </a:lnTo>
                            <a:lnTo>
                              <a:pt x="5975" y="890"/>
                            </a:lnTo>
                            <a:lnTo>
                              <a:pt x="5969" y="879"/>
                            </a:lnTo>
                            <a:lnTo>
                              <a:pt x="5962" y="867"/>
                            </a:lnTo>
                            <a:lnTo>
                              <a:pt x="5958" y="862"/>
                            </a:lnTo>
                            <a:lnTo>
                              <a:pt x="5954" y="857"/>
                            </a:lnTo>
                            <a:lnTo>
                              <a:pt x="5946" y="847"/>
                            </a:lnTo>
                            <a:lnTo>
                              <a:pt x="5937" y="837"/>
                            </a:lnTo>
                            <a:lnTo>
                              <a:pt x="5928" y="829"/>
                            </a:lnTo>
                            <a:lnTo>
                              <a:pt x="5923" y="824"/>
                            </a:lnTo>
                            <a:lnTo>
                              <a:pt x="5918" y="820"/>
                            </a:lnTo>
                            <a:lnTo>
                              <a:pt x="5908" y="813"/>
                            </a:lnTo>
                            <a:lnTo>
                              <a:pt x="5898" y="805"/>
                            </a:lnTo>
                            <a:lnTo>
                              <a:pt x="5887" y="799"/>
                            </a:lnTo>
                            <a:lnTo>
                              <a:pt x="5875" y="793"/>
                            </a:lnTo>
                            <a:lnTo>
                              <a:pt x="5864" y="787"/>
                            </a:lnTo>
                            <a:lnTo>
                              <a:pt x="5852" y="782"/>
                            </a:lnTo>
                            <a:lnTo>
                              <a:pt x="5846" y="779"/>
                            </a:lnTo>
                            <a:lnTo>
                              <a:pt x="5840" y="777"/>
                            </a:lnTo>
                            <a:lnTo>
                              <a:pt x="5827" y="773"/>
                            </a:lnTo>
                            <a:lnTo>
                              <a:pt x="5814" y="770"/>
                            </a:lnTo>
                            <a:lnTo>
                              <a:pt x="5808" y="768"/>
                            </a:lnTo>
                            <a:lnTo>
                              <a:pt x="5801" y="766"/>
                            </a:lnTo>
                            <a:lnTo>
                              <a:pt x="5788" y="764"/>
                            </a:lnTo>
                            <a:lnTo>
                              <a:pt x="5775" y="762"/>
                            </a:lnTo>
                            <a:lnTo>
                              <a:pt x="5761" y="760"/>
                            </a:lnTo>
                            <a:lnTo>
                              <a:pt x="5748" y="759"/>
                            </a:lnTo>
                            <a:lnTo>
                              <a:pt x="5734" y="758"/>
                            </a:lnTo>
                            <a:lnTo>
                              <a:pt x="5720" y="758"/>
                            </a:lnTo>
                            <a:lnTo>
                              <a:pt x="5692" y="758"/>
                            </a:lnTo>
                            <a:lnTo>
                              <a:pt x="5677" y="759"/>
                            </a:lnTo>
                            <a:lnTo>
                              <a:pt x="5661" y="760"/>
                            </a:lnTo>
                            <a:lnTo>
                              <a:pt x="5645" y="762"/>
                            </a:lnTo>
                            <a:lnTo>
                              <a:pt x="5629" y="765"/>
                            </a:lnTo>
                            <a:lnTo>
                              <a:pt x="5612" y="769"/>
                            </a:lnTo>
                            <a:lnTo>
                              <a:pt x="5595" y="774"/>
                            </a:lnTo>
                            <a:lnTo>
                              <a:pt x="5593" y="791"/>
                            </a:lnTo>
                            <a:lnTo>
                              <a:pt x="5591" y="811"/>
                            </a:lnTo>
                            <a:lnTo>
                              <a:pt x="5590" y="835"/>
                            </a:lnTo>
                            <a:lnTo>
                              <a:pt x="5589" y="862"/>
                            </a:lnTo>
                            <a:lnTo>
                              <a:pt x="5589" y="1163"/>
                            </a:lnTo>
                            <a:lnTo>
                              <a:pt x="5589" y="1182"/>
                            </a:lnTo>
                            <a:lnTo>
                              <a:pt x="5590" y="1200"/>
                            </a:lnTo>
                            <a:lnTo>
                              <a:pt x="5591" y="1215"/>
                            </a:lnTo>
                            <a:lnTo>
                              <a:pt x="5592" y="1229"/>
                            </a:lnTo>
                            <a:lnTo>
                              <a:pt x="5608" y="1238"/>
                            </a:lnTo>
                            <a:lnTo>
                              <a:pt x="5624" y="1246"/>
                            </a:lnTo>
                            <a:lnTo>
                              <a:pt x="5642" y="1253"/>
                            </a:lnTo>
                            <a:lnTo>
                              <a:pt x="5652" y="1256"/>
                            </a:lnTo>
                            <a:lnTo>
                              <a:pt x="5662" y="1259"/>
                            </a:lnTo>
                            <a:lnTo>
                              <a:pt x="5672" y="1261"/>
                            </a:lnTo>
                            <a:lnTo>
                              <a:pt x="5683" y="1264"/>
                            </a:lnTo>
                            <a:lnTo>
                              <a:pt x="5695" y="1266"/>
                            </a:lnTo>
                            <a:lnTo>
                              <a:pt x="5707" y="1267"/>
                            </a:lnTo>
                            <a:lnTo>
                              <a:pt x="5719" y="1268"/>
                            </a:lnTo>
                            <a:lnTo>
                              <a:pt x="5732" y="1269"/>
                            </a:lnTo>
                            <a:lnTo>
                              <a:pt x="5746" y="1270"/>
                            </a:lnTo>
                            <a:lnTo>
                              <a:pt x="5760" y="1270"/>
                            </a:lnTo>
                            <a:close/>
                            <a:moveTo>
                              <a:pt x="6489" y="1266"/>
                            </a:moveTo>
                            <a:lnTo>
                              <a:pt x="6603" y="1267"/>
                            </a:lnTo>
                            <a:lnTo>
                              <a:pt x="6652" y="1267"/>
                            </a:lnTo>
                            <a:lnTo>
                              <a:pt x="6696" y="1267"/>
                            </a:lnTo>
                            <a:lnTo>
                              <a:pt x="6737" y="1265"/>
                            </a:lnTo>
                            <a:lnTo>
                              <a:pt x="6755" y="1264"/>
                            </a:lnTo>
                            <a:lnTo>
                              <a:pt x="6773" y="1263"/>
                            </a:lnTo>
                            <a:lnTo>
                              <a:pt x="6790" y="1261"/>
                            </a:lnTo>
                            <a:lnTo>
                              <a:pt x="6806" y="1258"/>
                            </a:lnTo>
                            <a:lnTo>
                              <a:pt x="6821" y="1255"/>
                            </a:lnTo>
                            <a:lnTo>
                              <a:pt x="6836" y="1252"/>
                            </a:lnTo>
                            <a:lnTo>
                              <a:pt x="6850" y="1248"/>
                            </a:lnTo>
                            <a:lnTo>
                              <a:pt x="6864" y="1243"/>
                            </a:lnTo>
                            <a:lnTo>
                              <a:pt x="6877" y="1238"/>
                            </a:lnTo>
                            <a:lnTo>
                              <a:pt x="6883" y="1235"/>
                            </a:lnTo>
                            <a:lnTo>
                              <a:pt x="6889" y="1232"/>
                            </a:lnTo>
                            <a:lnTo>
                              <a:pt x="6901" y="1225"/>
                            </a:lnTo>
                            <a:lnTo>
                              <a:pt x="6913" y="1218"/>
                            </a:lnTo>
                            <a:lnTo>
                              <a:pt x="6924" y="1210"/>
                            </a:lnTo>
                            <a:lnTo>
                              <a:pt x="6935" y="1200"/>
                            </a:lnTo>
                            <a:lnTo>
                              <a:pt x="6946" y="1190"/>
                            </a:lnTo>
                            <a:lnTo>
                              <a:pt x="6957" y="1179"/>
                            </a:lnTo>
                            <a:lnTo>
                              <a:pt x="6968" y="1167"/>
                            </a:lnTo>
                            <a:lnTo>
                              <a:pt x="6978" y="1154"/>
                            </a:lnTo>
                            <a:lnTo>
                              <a:pt x="6989" y="1139"/>
                            </a:lnTo>
                            <a:lnTo>
                              <a:pt x="6999" y="1124"/>
                            </a:lnTo>
                            <a:lnTo>
                              <a:pt x="7010" y="1107"/>
                            </a:lnTo>
                            <a:lnTo>
                              <a:pt x="7021" y="1090"/>
                            </a:lnTo>
                            <a:lnTo>
                              <a:pt x="7052" y="1093"/>
                            </a:lnTo>
                            <a:lnTo>
                              <a:pt x="7015" y="1308"/>
                            </a:lnTo>
                            <a:lnTo>
                              <a:pt x="6274" y="1304"/>
                            </a:lnTo>
                            <a:lnTo>
                              <a:pt x="6277" y="1298"/>
                            </a:lnTo>
                            <a:lnTo>
                              <a:pt x="6280" y="1290"/>
                            </a:lnTo>
                            <a:lnTo>
                              <a:pt x="6284" y="1277"/>
                            </a:lnTo>
                            <a:lnTo>
                              <a:pt x="6288" y="1258"/>
                            </a:lnTo>
                            <a:lnTo>
                              <a:pt x="6289" y="1247"/>
                            </a:lnTo>
                            <a:lnTo>
                              <a:pt x="6291" y="1234"/>
                            </a:lnTo>
                            <a:lnTo>
                              <a:pt x="6292" y="1219"/>
                            </a:lnTo>
                            <a:lnTo>
                              <a:pt x="6293" y="1202"/>
                            </a:lnTo>
                            <a:lnTo>
                              <a:pt x="6294" y="1184"/>
                            </a:lnTo>
                            <a:lnTo>
                              <a:pt x="6294" y="1163"/>
                            </a:lnTo>
                            <a:lnTo>
                              <a:pt x="6297" y="861"/>
                            </a:lnTo>
                            <a:lnTo>
                              <a:pt x="6296" y="840"/>
                            </a:lnTo>
                            <a:lnTo>
                              <a:pt x="6296" y="822"/>
                            </a:lnTo>
                            <a:lnTo>
                              <a:pt x="6295" y="805"/>
                            </a:lnTo>
                            <a:lnTo>
                              <a:pt x="6293" y="790"/>
                            </a:lnTo>
                            <a:lnTo>
                              <a:pt x="6291" y="777"/>
                            </a:lnTo>
                            <a:lnTo>
                              <a:pt x="6290" y="766"/>
                            </a:lnTo>
                            <a:lnTo>
                              <a:pt x="6287" y="756"/>
                            </a:lnTo>
                            <a:lnTo>
                              <a:pt x="6285" y="747"/>
                            </a:lnTo>
                            <a:lnTo>
                              <a:pt x="6283" y="740"/>
                            </a:lnTo>
                            <a:lnTo>
                              <a:pt x="6281" y="734"/>
                            </a:lnTo>
                            <a:lnTo>
                              <a:pt x="6278" y="726"/>
                            </a:lnTo>
                            <a:lnTo>
                              <a:pt x="6275" y="721"/>
                            </a:lnTo>
                            <a:lnTo>
                              <a:pt x="6274" y="720"/>
                            </a:lnTo>
                            <a:lnTo>
                              <a:pt x="6982" y="720"/>
                            </a:lnTo>
                            <a:lnTo>
                              <a:pt x="7019" y="932"/>
                            </a:lnTo>
                            <a:lnTo>
                              <a:pt x="6988" y="935"/>
                            </a:lnTo>
                            <a:lnTo>
                              <a:pt x="6977" y="919"/>
                            </a:lnTo>
                            <a:lnTo>
                              <a:pt x="6967" y="903"/>
                            </a:lnTo>
                            <a:lnTo>
                              <a:pt x="6957" y="888"/>
                            </a:lnTo>
                            <a:lnTo>
                              <a:pt x="6947" y="875"/>
                            </a:lnTo>
                            <a:lnTo>
                              <a:pt x="6937" y="862"/>
                            </a:lnTo>
                            <a:lnTo>
                              <a:pt x="6926" y="851"/>
                            </a:lnTo>
                            <a:lnTo>
                              <a:pt x="6916" y="840"/>
                            </a:lnTo>
                            <a:lnTo>
                              <a:pt x="6905" y="830"/>
                            </a:lnTo>
                            <a:lnTo>
                              <a:pt x="6900" y="825"/>
                            </a:lnTo>
                            <a:lnTo>
                              <a:pt x="6895" y="821"/>
                            </a:lnTo>
                            <a:lnTo>
                              <a:pt x="6889" y="817"/>
                            </a:lnTo>
                            <a:lnTo>
                              <a:pt x="6884" y="813"/>
                            </a:lnTo>
                            <a:lnTo>
                              <a:pt x="6873" y="805"/>
                            </a:lnTo>
                            <a:lnTo>
                              <a:pt x="6861" y="798"/>
                            </a:lnTo>
                            <a:lnTo>
                              <a:pt x="6849" y="792"/>
                            </a:lnTo>
                            <a:lnTo>
                              <a:pt x="6837" y="787"/>
                            </a:lnTo>
                            <a:lnTo>
                              <a:pt x="6824" y="782"/>
                            </a:lnTo>
                            <a:lnTo>
                              <a:pt x="6811" y="777"/>
                            </a:lnTo>
                            <a:lnTo>
                              <a:pt x="6797" y="774"/>
                            </a:lnTo>
                            <a:lnTo>
                              <a:pt x="6782" y="770"/>
                            </a:lnTo>
                            <a:lnTo>
                              <a:pt x="6767" y="768"/>
                            </a:lnTo>
                            <a:lnTo>
                              <a:pt x="6759" y="766"/>
                            </a:lnTo>
                            <a:lnTo>
                              <a:pt x="6751" y="765"/>
                            </a:lnTo>
                            <a:lnTo>
                              <a:pt x="6735" y="763"/>
                            </a:lnTo>
                            <a:lnTo>
                              <a:pt x="6726" y="762"/>
                            </a:lnTo>
                            <a:lnTo>
                              <a:pt x="6717" y="762"/>
                            </a:lnTo>
                            <a:lnTo>
                              <a:pt x="6699" y="760"/>
                            </a:lnTo>
                            <a:lnTo>
                              <a:pt x="6680" y="759"/>
                            </a:lnTo>
                            <a:lnTo>
                              <a:pt x="6638" y="758"/>
                            </a:lnTo>
                            <a:lnTo>
                              <a:pt x="6593" y="758"/>
                            </a:lnTo>
                            <a:lnTo>
                              <a:pt x="6489" y="758"/>
                            </a:lnTo>
                            <a:lnTo>
                              <a:pt x="6486" y="776"/>
                            </a:lnTo>
                            <a:lnTo>
                              <a:pt x="6484" y="787"/>
                            </a:lnTo>
                            <a:lnTo>
                              <a:pt x="6483" y="800"/>
                            </a:lnTo>
                            <a:lnTo>
                              <a:pt x="6481" y="828"/>
                            </a:lnTo>
                            <a:lnTo>
                              <a:pt x="6481" y="844"/>
                            </a:lnTo>
                            <a:lnTo>
                              <a:pt x="6480" y="862"/>
                            </a:lnTo>
                            <a:lnTo>
                              <a:pt x="6480" y="976"/>
                            </a:lnTo>
                            <a:lnTo>
                              <a:pt x="6952" y="976"/>
                            </a:lnTo>
                            <a:lnTo>
                              <a:pt x="6952" y="1015"/>
                            </a:lnTo>
                            <a:lnTo>
                              <a:pt x="6480" y="1015"/>
                            </a:lnTo>
                            <a:lnTo>
                              <a:pt x="6480" y="1163"/>
                            </a:lnTo>
                            <a:lnTo>
                              <a:pt x="6481" y="1181"/>
                            </a:lnTo>
                            <a:lnTo>
                              <a:pt x="6481" y="1197"/>
                            </a:lnTo>
                            <a:lnTo>
                              <a:pt x="6482" y="1211"/>
                            </a:lnTo>
                            <a:lnTo>
                              <a:pt x="6483" y="1225"/>
                            </a:lnTo>
                            <a:lnTo>
                              <a:pt x="6484" y="1237"/>
                            </a:lnTo>
                            <a:lnTo>
                              <a:pt x="6486" y="1248"/>
                            </a:lnTo>
                            <a:lnTo>
                              <a:pt x="6489" y="1266"/>
                            </a:lnTo>
                            <a:close/>
                          </a:path>
                        </a:pathLst>
                      </a:custGeom>
                      <a:solidFill>
                        <a:srgbClr val="9234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61CD7B" id="Freeform 12" o:spid="_x0000_s1026" alt="&quot;&quot;" style="position:absolute;margin-left:0;margin-top:63.55pt;width:237.25pt;height:39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coordsize="7935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" path="m7898,717r37,215l7921,935r-16,-25l7890,888r-15,-20l7860,850r-8,-8l7844,834r-7,-7l7829,820r-16,-12l7805,802r-8,-5l7788,792r-8,-4l7771,784r-10,-4l7752,777r-10,-3l7732,771r-10,-2l7700,765r-12,-2l7676,762r-12,-1l7651,760r-13,-1l7624,758r-3,19l7618,800r-2,28l7616,844r-1,18l7615,1163r1,21l7616,1202r1,17l7619,1234r2,13l7623,1258r2,10l7627,1277r2,7l7631,1290r3,8l7637,1303r1,1l7409,1304r3,-6l7415,1290r4,-13l7423,1258r1,-11l7426,1234r1,-15l7428,1202r1,-18l7429,1163r3,-302l7431,843r,-16l7430,813r-1,-14l7428,787r-2,-11l7423,758r-27,2l7371,762r-24,3l7325,769r-20,5l7285,780r-9,4l7267,788r-9,4l7250,797r-16,11l7226,814r-8,6l7210,827r-8,7l7195,842r-8,8l7172,868r-15,20l7150,899r-8,11l7125,935r-14,-3l7149,717r375,3l7898,717xm5673,185r104,140l5673,454r,-269xm17,623r1,-1l20,617r4,-9l28,595r2,-8l32,577r2,-12l36,552r1,-15l38,521r1,-19l39,482,42,179r,-20l41,140,40,124,38,109,36,96,34,84,29,66,25,53,21,44,18,40,17,38r231,l247,40r-2,4l241,53r-4,13l235,75r-2,10l231,96r-2,13l228,124r-1,17l226,160r,20l226,304r31,-16l290,271r36,-20l363,230r37,-22l437,186r73,-44l575,102,628,69,676,38,816,36r,14l808,50r-7,1l792,52r-8,2l775,56r-9,3l747,66r-21,9l704,85,681,97r-25,14l630,125r-27,16l546,176,419,255r48,46l525,355r63,58l621,443r33,28l686,499r32,26l748,548r15,11l777,569r28,17l817,593r12,6l840,604r10,4l855,609r4,1l867,611r,14l546,625r-1,-3l543,618r-3,-6l536,606r-5,-8l525,590,510,571r-9,-10l492,550,471,527,448,502,423,477,397,453,384,441,371,429,344,406,331,396,318,386r-13,-9l292,369r-12,-8l268,354r-11,-5l246,344r-11,-3l230,340r-4,-1l226,473r,21l227,513r1,17l229,545r2,14l233,571r2,11l237,591r2,8l241,606r4,10l247,621r1,2l17,623xm1331,r23,l1378,1r22,2l1422,5r22,3l1465,11r21,4l1506,20r19,5l1544,31r19,7l1580,45r17,7l1613,60r16,9l1644,78r14,10l1671,98r13,10l1690,114r6,6l1707,131r10,12l1726,156r4,6l1734,169r4,6l1742,182r6,14l1751,203r3,7l1756,218r3,7l1762,240r2,8l1765,255r1,16l1767,288r-1,19l1766,317r-2,9l1761,345r-2,9l1757,363r-3,9l1751,381r-3,8l1744,398r-8,17l1727,431r-10,15l1706,462r-6,7l1694,476r-13,14l1667,504r-15,12l1636,529r-16,11l1603,552r-17,10l1576,567r-9,5l1548,581r-19,8l1509,597r-21,7l1467,611r-21,5l1424,621r-22,5l1380,629r-22,3l1335,634r-23,1l1289,635r-23,l1242,634r-22,-2l1197,630r-22,-3l1154,623r-21,-5l1122,616r-10,-3l1092,607r-19,-6l1054,594r-18,-8l1018,578r-17,-8l985,560r-15,-9l955,540,941,530,928,518,915,507,904,494,893,482,883,469r-9,-14l867,442r-7,-15l854,413r-5,-15l845,382r-3,-15l840,351r,-8l840,334r1,-19l843,296r1,-9l846,278r2,-9l851,260r3,-9l857,242r3,-8l864,225r4,-8l872,209r10,-16l887,186r6,-8l898,171r6,-7l910,156r7,-7l930,136r8,-6l945,123r15,-12l976,99,993,88r18,-10l1020,73r9,-5l1048,59r20,-9l1088,42r20,-7l1129,28r22,-6l1172,17r22,-4l1217,9r22,-4l1262,3r23,-2l1308,r23,xm1383,574r13,l1409,573r7,l1422,572r12,-2l1446,567r11,-2l1467,561r11,-4l1487,553r10,-5l1501,546r4,-3l1514,537r7,-5l1529,525r7,-6l1542,512r6,-7l1554,497r5,-7l1564,482r4,-8l1572,465r7,-17l1582,439r2,-9l1586,421r2,-9l1590,393r1,-18l1590,357r,-9l1589,340r-3,-17l1582,306r-5,-16l1572,274r-7,-15l1558,244r-8,-14l1546,223r-5,-7l1536,209r-5,-6l1521,190r-11,-12l1498,166r-12,-11l1474,144r-14,-10l1447,124r-14,-9l1418,107r-14,-8l1389,92r-15,-6l1358,80r-15,-5l1327,70r-16,-4l1295,63r-16,-2l1264,59r-16,-1l1232,57r-14,1l1205,58r-13,2l1179,62r-12,2l1156,67r-11,3l1140,72r-5,2l1125,78r-9,4l1107,87r-8,5l1091,98r-7,6l1077,110r-6,7l1065,124r-6,7l1054,139r-4,8l1045,155r-3,8l1038,172r-3,9l1033,190r-3,9l1027,218r-1,9l1025,237r-1,20l1025,268r1,11l1027,291r2,12l1032,315r3,13l1039,341r4,13l1048,367r6,13l1061,393r7,14l1076,420r9,13l1094,445r11,13l1116,470r11,11l1140,493r7,5l1153,504r7,5l1168,514r15,9l1199,532r8,5l1215,541r9,3l1233,548r19,7l1271,561r10,2l1292,565r21,4l1335,572r24,2l1371,574r12,xm3672,623r,-10l3671,602r-2,-12l3667,578r-6,-26l3653,523,3567,276r-11,-29l3545,220r-10,-26l3524,170,3341,622r-24,l3286,567,3121,267r-30,-51l3061,168r-99,333l2954,533r-3,16l2948,565r-2,15l2945,595r,15l2945,616r1,7l2841,624r-230,-1l2611,613r-1,-11l2608,590r-2,-12l2600,552r-8,-29l2506,276r-11,-29l2484,220r-10,-26l2463,170,2279,622r-24,l2224,567,2059,267r-30,-51l1999,168r-99,333l1892,533r-3,16l1886,565r-2,15l1883,595r,15l1883,616r1,7l1779,624r6,-12l1791,598r7,-15l1805,566r13,-33l1829,501,1956,107,1943,90,1929,73,1914,56,1898,38r230,l2143,72r14,32l2172,134r16,31l2309,386,2437,114,2425,91,2413,71,2403,53,2393,38r230,l2629,62r5,22l2639,104r6,20l2656,160r12,36l2745,400r10,27l2766,454r12,28l2790,510r13,28l2816,564r8,13l2831,590r7,12l2846,613r6,-12l2858,588r6,-14l2870,559r11,-30l2891,501,3018,107,3005,90,2991,73,2976,56,2960,38r230,l3205,72r14,32l3234,134r16,31l3371,386,3498,114,3486,91,3474,71,3464,53,3454,38r230,l3690,62r5,22l3700,104r6,20l3717,160r12,36l3806,400r11,28l3828,457r13,30l3854,516r13,29l3882,573r8,13l3898,599r8,12l3914,623r-242,xm3938,180r,-20l3938,142r-1,-16l3936,111r-2,-13l3932,87r-4,-19l3926,60r-2,-6l3920,45r-2,-5l3916,38r237,l4149,45r-3,9l4144,60r-2,8l4138,87r-2,11l4135,111r-3,31l4131,160r,20l4132,350r,21l4133,381r1,10l4136,412r4,20l4142,442r3,10l4148,462r4,9l4156,480r4,9l4165,498r6,8l4174,510r3,4l4183,522r7,7l4198,536r4,4l4206,543r9,6l4224,555r10,5l4239,562r6,2l4256,568r12,4l4281,575r14,2l4309,579r15,1l4340,580r18,l4375,579r17,-2l4407,574r15,-3l4437,567r13,-5l4463,557r7,-3l4476,551r11,-6l4498,538r11,-8l4518,522r10,-9l4536,504r8,-10l4552,484r6,-11l4565,462r6,-12l4576,438r5,-13l4585,412r4,-13l4592,386r3,-14l4597,357r2,-14l4601,328r1,-15l4603,298r,-16l4603,248r1,-69l4604,159r-1,-19l4602,124r-2,-15l4598,96r-1,-12l4594,74r-2,-8l4588,53r-4,-9l4583,41r-1,-1l4581,38r103,l4681,43r-2,6l4675,58r-4,13l4670,79r-2,9l4666,98r-1,12l4663,123r-1,14l4662,180r1,112l4663,308r-1,15l4661,339r-2,15l4657,370r-3,15l4651,400r-4,15l4643,430r-3,7l4637,445r-5,14l4625,473r-7,14l4610,500r-9,13l4591,525r-10,12l4576,543r-6,6l4564,554r-6,6l4545,570r-14,10l4524,585r-7,4l4509,593r-8,4l4485,605r-9,3l4467,612r-9,3l4448,618r-9,3l4429,623r-21,4l4387,631r-23,2l4352,634r-12,1l4315,635r-25,l4267,634r-23,-1l4222,630r-11,-1l4200,627r-20,-3l4161,620r-19,-5l4124,610r-17,-6l4091,597r-15,-7l4062,582r-14,-8l4035,565r-6,-5l4023,555r-6,-5l4012,545r-11,-11l3992,523r-5,-6l3983,511r-8,-13l3968,485r-8,-13l3954,457r-5,-14l3945,427r-4,-15l3939,395r-3,-17l3935,361r,-18l3935,325r3,-145xm5591,623r-112,l5349,623r-57,-56l5232,508,5107,383,4984,260r-58,-57l4872,151r,7l4872,165r-1,15l4871,482r1,20l4872,521r2,16l4875,552r2,13l4879,577r5,18l4889,608r4,9l4895,622r1,1l4785,623r4,-6l4793,608r3,-6l4798,595r2,-8l4803,577r2,-12l4807,552r,-7l4808,537r1,-16l4810,502r,-20l4813,179r-1,-28l4812,139r-1,-12l4810,116r-1,-10l4806,89,4775,60,4761,48,4749,38r259,l5503,513r,-8l5504,498r,-16l5506,179r,-20l5505,140r-1,-16l5502,109r-2,-13l5498,84r-4,-18l5489,53r-4,-9l5482,40r-1,-2l5591,38r-4,6l5583,53r-2,6l5578,66r-2,9l5574,85r-2,11l5570,109r-1,8l5568,124r-1,17l5566,160r,20l5566,482r,16l5566,513r1,14l5568,540r2,11l5571,562r3,18l5619,623r-28,xm,720r734,l770,932r-31,3l729,919,718,903,708,888r-5,-6l697,875,686,862,676,851,664,840,653,830r-12,-9l630,813r-7,-4l617,805r-6,-3l605,798r-13,-6l578,787r-14,-5l549,777r-15,-3l519,770r-17,-3l485,765r-17,-2l449,762r-19,-2l410,759r-43,-1l320,758r-105,l212,776r-2,11l209,800r-2,28l207,844r-1,18l206,1009r497,l703,1048r-497,l206,1163r1,21l207,1202r2,17l210,1234r2,13l214,1258r2,10l218,1277r2,7l222,1290r3,8l228,1303r1,1l,1304r3,-6l6,1290r4,-13l14,1258r2,-11l17,1234r1,-15l19,1202r1,-18l20,1163,23,861,22,840r,-18l21,805,19,790,17,777,16,766,13,756r-2,-9l9,740,7,734,4,726,1,721,,720xm1336,691r23,1l1382,693r23,1l1427,697r22,3l1470,703r20,4l1510,712r20,5l1549,723r18,6l1585,736r17,8l1618,752r16,9l1648,770r15,9l1676,789r13,11l1695,806r5,5l1711,823r10,12l1731,847r4,7l1739,860r7,14l1753,888r3,7l1759,902r2,7l1763,917r4,15l1768,939r1,8l1771,963r1,16l1771,999r-1,9l1769,1018r-3,18l1764,1046r-3,9l1758,1064r-3,8l1752,1081r-3,9l1741,1106r-10,16l1721,1138r-11,15l1704,1161r-6,7l1685,1182r-14,13l1657,1208r-16,12l1625,1232r-17,11l1590,1254r-9,5l1572,1263r-19,10l1533,1281r-20,8l1493,1296r-21,6l1451,1308r-22,5l1407,1317r-22,4l1362,1324r-22,2l1317,1327r-23,l1270,1327r-23,-1l1224,1324r-22,-3l1180,1318r-22,-4l1137,1310r-10,-3l1117,1305r-20,-6l1077,1293r-18,-7l1040,1278r-17,-8l1006,1261r-16,-9l974,1242r-15,-10l945,1221r-13,-11l920,1198r-12,-12l898,1174r-10,-13l879,1147r-8,-14l864,1119r-6,-15l853,1089r-4,-15l847,1058r-2,-16l844,1034r,-8l845,1016r,-10l847,986r2,-10l851,966r6,-18l860,939r3,-9l867,921r4,-9l876,904r4,-9l886,887r5,-8l804,720r104,l956,809r10,-7l977,794r21,-14l961,719r104,l1071,742r15,-6l1101,731r16,-6l1133,720r16,-4l1165,712r17,-4l1198,704r17,-3l1232,699r17,-2l1266,695r18,-2l1301,692r35,-1xm1377,1266r14,l1404,1265r6,-1l1416,1264r12,-2l1440,1259r11,-3l1462,1253r10,-4l1482,1245r9,-5l1495,1237r5,-2l1508,1229r8,-6l1523,1217r7,-7l1537,1204r6,-8l1548,1189r5,-8l1558,1173r5,-8l1567,1157r6,-17l1576,1131r3,-9l1581,1113r1,-9l1584,1085r1,-19l1585,1049r-1,-9l1583,1031r-3,-17l1576,998r-4,-16l1566,966r-6,-15l1552,936r-8,-14l1540,915r-5,-7l1531,901r-5,-7l1515,882r-11,-13l1493,858r-12,-12l1468,836r-13,-10l1441,816r-14,-9l1413,799r-15,-8l1383,784r-15,-6l1353,772r-16,-6l1321,762r-16,-4l1290,755r-16,-3l1258,751r-16,-2l1227,749r-14,l1199,750r-13,1l1174,753r-12,3l1150,758r-10,4l1134,763r-5,2l1120,769r-10,5l1102,779r-9,5l1086,790r-8,6l1071,802r-6,7l1059,816r-5,7l1049,831r-5,8l1040,847r-4,8l1033,864r-3,8l1027,881r-2,10l1021,909r-1,10l1019,929r,20l1019,959r1,12l1021,982r2,12l1026,1007r3,13l1033,1032r5,14l1043,1059r6,13l1055,1085r8,13l1071,1111r8,13l1089,1137r10,12l1110,1161r12,12l1134,1184r7,6l1148,1195r7,5l1162,1205r15,10l1193,1224r8,4l1210,1232r8,4l1227,1240r19,6l1266,1252r10,3l1286,1257r21,4l1330,1264r23,2l1365,1266r12,xm2617,875r-1,8l2616,892r-2,8l2612,908r-2,8l2607,923r-4,8l2599,939r-4,7l2590,953r-6,7l2578,967r-6,7l2565,980r-7,7l2551,993r-8,6l2534,1005r-18,11l2497,1026r-21,9l2465,1039r-11,5l2431,1051r-25,6l2394,1060r-13,2l2425,1100r46,38l2493,1157r23,19l2538,1194r23,17l2582,1227r21,15l2624,1255r19,12l2653,1272r9,4l2680,1284r8,3l2696,1289r8,1l2711,1291r,13l2406,1304r,-2l2405,1299r-4,-8l2396,1284r-5,-6l2371,1256r-19,-20l2318,1200r-15,-16l2288,1170r-27,-25l2249,1134r-11,-9l2218,1109r-17,-11l2187,1089r-21,-12l2147,1067r-18,-8l2111,1052r-17,-6l2079,1042r-8,-2l2064,1039r-8,-1l2049,1038r,125l2050,1184r,18l2051,1219r2,15l2055,1247r1,11l2059,1268r2,9l2063,1284r2,6l2068,1298r3,5l2072,1304r-231,l1844,1298r3,-8l1849,1284r2,-7l1854,1268r2,-10l1859,1234r2,-15l1862,1202r1,-18l1863,1163r3,-302l1865,838r-1,-21l1863,798r-2,-16l1859,768r-3,-12l1853,746r-3,-9l1848,730r-3,-6l1842,720r-2,-4l1836,712r-1,-1l2213,711r30,l2272,712r27,1l2325,714r25,2l2373,718r23,2l2417,723r19,2l2454,729r17,3l2487,736r15,4l2515,745r13,5l2534,752r5,3l2550,760r10,6l2569,772r8,6l2584,785r6,7l2595,799r5,7l2604,814r4,8l2611,830r2,9l2615,847r1,9l2616,866r1,9xm2243,1037r17,l2277,1035r17,-2l2302,1031r8,-2l2318,1027r8,-2l2334,1022r7,-2l2356,1013r13,-7l2376,1002r7,-4l2389,993r5,-4l2399,984r5,-6l2409,973r4,-6l2416,961r3,-6l2422,949r3,-7l2426,935r2,-7l2428,921r1,-8l2428,903r-1,-11l2426,883r-3,-10l2422,868r-1,-4l2417,855r-4,-8l2408,839r-5,-8l2397,824r-6,-7l2384,811r-8,-7l2369,799r-9,-6l2352,788r-9,-5l2334,779r-20,-8l2303,767r-10,-3l2282,761r-12,-2l2259,757r-12,-2l2235,753r-13,-1l2197,750r-13,l2171,750r-38,l2103,752r-13,1l2078,755r-22,3l2054,781r-3,25l2051,820r-1,15l2049,870r,118l2066,997r19,9l2095,1010r10,4l2116,1018r11,4l2139,1025r13,3l2165,1031r14,2l2194,1035r15,1l2218,1036r8,1l2243,1037xm3277,997r19,1l3315,999r35,4l3366,1005r15,2l3396,1010r14,3l3423,1016r12,4l3447,1023r11,4l3478,1036r17,9l3510,1054r6,6l3522,1065r3,2l3528,1070r4,6l3537,1081r3,6l3544,1093r2,6l3548,1105r2,6l3553,1123r,13l3553,1145r-2,9l3549,1163r-3,8l3542,1180r-5,8l3532,1196r-7,8l3518,1212r-8,7l3502,1226r-10,7l3482,1240r-10,6l3460,1252r-12,6l3436,1263r-13,6l3409,1273r-14,5l3380,1282r-16,4l3349,1290r-17,3l3315,1295r-17,3l3281,1300r-19,2l3244,1303r-19,1l3206,1304r-20,l3120,1305r-70,l2983,1305r-60,-1l2765,1304r1,-1l2769,1298r4,-8l2777,1277r2,-9l2781,1258r2,-11l2785,1234r1,-15l2787,1202r1,-18l2788,1163r3,-302l2790,840r-1,-18l2788,805r-1,-15l2785,777r-2,-11l2778,747r-5,-13l2769,726r-2,-5l2765,720r232,l3154,720r36,l3208,721r17,1l3241,723r16,1l3273,726r15,2l3317,733r27,6l3357,742r12,3l3392,753r10,5l3412,762r10,5l3430,772r8,5l3446,783r7,5l3459,794r5,7l3469,807r4,7l3476,821r3,7l3481,835r1,8l3482,851r,8l3481,867r-1,8l3478,882r-2,7l3473,896r-4,7l3466,909r-5,6l3457,921r-5,6l3446,932r-6,5l3434,942r-13,9l3414,956r-8,4l3390,967r-17,7l3355,980r-18,5l3327,987r-10,3l3297,994r-20,3xm2974,862r,107l2991,975r17,5l3026,984r19,3l3065,990r22,2l3110,993r25,1l3154,993r19,-2l3190,989r17,-4l3215,983r7,-2l3237,976r13,-7l3262,963r11,-8l3278,951r5,-4l3287,943r4,-5l3298,929r3,-5l3304,919r4,-10l3309,904r1,-5l3311,894r,-6l3311,879r-1,-10l3308,860r-2,-8l3304,844r-3,-8l3297,829r-4,-6l3289,816r-5,-6l3278,805r-6,-5l3259,791r-7,-4l3244,783r-8,-4l3231,778r-4,-2l3209,771r-20,-4l3168,763r-22,-2l3134,760r-12,-1l3098,758r-26,l3048,759r-23,1l3014,762r-11,1l2981,766r-2,18l2976,806r,13l2975,832r-1,30xm3160,1266r21,l3201,1265r19,-2l3239,1261r17,-3l3272,1254r15,-5l3301,1243r6,-3l3313,1236r11,-8l3329,1224r5,-4l3338,1215r4,-5l3345,1204r3,-6l3351,1192r2,-6l3355,1179r1,-7l3357,1165r,-8l3356,1146r-1,-5l3354,1135r-1,-5l3351,1125r-4,-9l3341,1107r-6,-9l3331,1094r-4,-4l3319,1083r-10,-7l3299,1069r-11,-6l3276,1057r-12,-5l3251,1047r-14,-5l3223,1038r-29,-7l3178,1028r-15,-3l3147,1023r-16,-2l3115,1019r-16,-2l3067,1015r-32,-1l3004,1013r-30,1l2974,1163r1,21l2975,1202r1,17l2978,1233r16,7l3012,1246r20,5l3054,1256r23,4l3090,1262r13,1l3130,1265r15,1l3160,1266xm4374,720r-3,4l4368,730r-3,9l4361,753r-2,8l4357,770r-1,10l4354,791r-2,27l4352,862r1,112l4353,989r-1,16l4351,1020r-2,16l4347,1051r-3,15l4341,1082r-4,15l4332,1111r-2,8l4327,1126r-6,14l4315,1155r-8,13l4299,1182r-8,12l4281,1207r-10,12l4265,1225r-5,5l4254,1236r-6,5l4235,1252r-14,9l4214,1266r-8,4l4199,1275r-8,4l4174,1286r-9,4l4157,1293r-10,3l4138,1299r-10,3l4118,1305r-20,4l4076,1312r-23,3l4042,1316r-13,l4004,1317r-24,l3955,1316r-23,-2l3910,1312r-10,-2l3889,1309r-20,-4l3849,1301r-18,-5l3813,1291r-17,-6l3780,1278r-15,-7l3750,1263r-13,-8l3724,1246r-6,-5l3712,1236r-6,-5l3700,1226r-10,-11l3680,1204r-4,-6l3672,1192r-9,-12l3656,1167r-6,-14l3644,1139r-5,-15l3634,1109r-3,-16l3628,1077r-2,-17l3625,1043r-1,-18l3624,1006r4,-144l3628,842r-1,-18l3627,808r-2,-15l3624,780r-2,-12l3618,749r-2,-7l3614,735r-4,-9l3607,721r-1,-1l3841,720r-3,6l3835,735r-2,7l3831,749r-4,19l3825,780r-2,13l3821,824r-1,18l3820,862r,169l3821,1052r,10l3822,1073r3,20l3829,1114r2,10l3834,1134r3,9l3840,1153r5,9l3849,1171r5,8l3859,1188r3,4l3865,1196r7,8l3879,1211r7,7l3890,1221r4,3l3903,1230r10,6l3923,1241r5,3l3933,1246r12,4l3957,1253r14,3l3984,1259r15,1l4014,1261r15,1l4047,1261r18,-1l4081,1258r16,-2l4112,1253r14,-4l4140,1244r13,-5l4159,1236r6,-3l4177,1226r11,-7l4198,1211r10,-8l4217,1194r9,-9l4234,1175r7,-10l4248,1154r6,-11l4260,1131r5,-12l4270,1107r5,-13l4278,1081r4,-14l4284,1053r3,-14l4289,1024r1,-15l4292,994r,-15l4293,964r,-35l4293,861r,-21l4292,822r-1,-17l4290,790r-2,-13l4286,766r-2,-10l4282,747r-5,-13l4274,726r-2,-3l4271,721r-1,-1l4374,720xm5239,1163r,16l5240,1195r,13l5242,1221r1,12l5244,1244r3,18l5292,1304r-28,l5153,1304r-130,l4967,1249r-61,-60l4781,1065,4658,942r-58,-57l4546,832r,7l4546,847r,15l4546,1163r,21l4547,1202r1,17l4550,1234r1,13l4554,1258r4,19l4563,1290r4,8l4570,1303r1,1l4460,1304r4,-6l4468,1290r2,-6l4472,1277r2,-9l4477,1258r2,-11l4481,1234r1,-8l4482,1219r2,-17l4484,1184r1,-21l4487,861r,-28l4486,820r-1,-12l4484,798r-1,-10l4480,771r-31,-29l4435,730r-12,-10l4682,720r495,474l5178,1187r,-8l5178,1163r2,-302l5180,840r-1,-18l5178,805r-1,-15l5175,777r-2,-11l5168,747r-5,-13l5159,726r-2,-5l5155,720r109,l5260,726r-4,8l5254,740r-3,7l5249,756r-2,10l5245,778r-2,13l5242,798r-1,8l5240,822r-1,19l5239,862r,301xm5789,720r39,l5847,721r20,2l5886,724r19,2l5923,729r18,3l5959,735r18,4l5994,743r17,5l6027,754r15,5l6057,766r15,6l6086,780r13,8l6112,796r12,9l6135,815r10,10l6154,836r9,11l6171,859r3,7l6178,872r5,13l6188,899r2,7l6192,914r3,15l6197,945r,8l6197,962r,16l6195,995r-2,16l6190,1027r-5,16l6180,1058r-6,16l6167,1089r-4,8l6159,1104r-8,15l6146,1126r-5,7l6130,1147r-5,7l6119,1161r-13,13l6093,1187r-7,6l6079,1199r-15,12l6048,1222r-17,11l6013,1243r-18,9l5976,1261r-21,8l5934,1276r-22,7l5890,1288r-24,5l5842,1298r-25,3l5791,1303r-14,1l5764,1305r-28,l5612,1305r-233,l5380,1304r3,-5l5386,1290r5,-13l5393,1268r2,-10l5397,1247r1,-13l5400,1219r1,-17l5402,1184r,-21l5404,861r,-21l5403,822r-1,-17l5400,790r-1,-13l5396,766r-4,-19l5387,734r-4,-8l5380,721r-1,-1l5612,720r177,xm5760,1270r16,l5791,1269r15,-2l5820,1265r13,-2l5846,1260r12,-4l5870,1252r11,-5l5892,1242r11,-6l5912,1230r10,-7l5930,1216r9,-8l5946,1200r8,-8l5960,1183r7,-10l5972,1164r6,-10l5982,1143r5,-10l5991,1122r3,-12l5997,1099r3,-12l6002,1074r1,-12l6004,1049r1,-13l6005,1023r,-17l6004,989r-2,-16l5999,958r-3,-15l5991,929r-4,-14l5981,903r-6,-13l5969,879r-7,-12l5958,862r-4,-5l5946,847r-9,-10l5928,829r-5,-5l5918,820r-10,-7l5898,805r-11,-6l5875,793r-11,-6l5852,782r-6,-3l5840,777r-13,-4l5814,770r-6,-2l5801,766r-13,-2l5775,762r-14,-2l5748,759r-14,-1l5720,758r-28,l5677,759r-16,1l5645,762r-16,3l5612,769r-17,5l5593,791r-2,20l5590,835r-1,27l5589,1163r,19l5590,1200r1,15l5592,1229r16,9l5624,1246r18,7l5652,1256r10,3l5672,1261r11,3l5695,1266r12,1l5719,1268r13,1l5746,1270r14,xm6489,1266r114,1l6652,1267r44,l6737,1265r18,-1l6773,1263r17,-2l6806,1258r15,-3l6836,1252r14,-4l6864,1243r13,-5l6883,1235r6,-3l6901,1225r12,-7l6924,1210r11,-10l6946,1190r11,-11l6968,1167r10,-13l6989,1139r10,-15l7010,1107r11,-17l7052,1093r-37,215l6274,1304r3,-6l6280,1290r4,-13l6288,1258r1,-11l6291,1234r1,-15l6293,1202r1,-18l6294,1163r3,-302l6296,840r,-18l6295,805r-2,-15l6291,777r-1,-11l6287,756r-2,-9l6283,740r-2,-6l6278,726r-3,-5l6274,720r708,l7019,932r-31,3l6977,919r-10,-16l6957,888r-10,-13l6937,862r-11,-11l6916,840r-11,-10l6900,825r-5,-4l6889,817r-5,-4l6873,805r-12,-7l6849,792r-12,-5l6824,782r-13,-5l6797,774r-15,-4l6767,768r-8,-2l6751,765r-16,-2l6726,762r-9,l6699,760r-19,-1l6638,758r-45,l6489,758r-3,18l6484,787r-1,13l6481,828r,16l6480,862r,114l6952,976r,39l6480,1015r,148l6481,1181r,16l6482,1211r1,14l6484,1237r2,11l6489,1266xe" fillcolor="#923468" stroked="f">
              <v:path arrowok="t" o:connecttype="custom" o:connectlocs="2892324,462572;2756005,300539;15189,47054;297700,20491;193657,216677;523254,379;670585,120292;471612,240583;323141,98662;530089,217815;594261,98282;423767,31116;427944,182524;1162322,63751;675521,236788;1074986,223887;1474071,217436;1575077,175315;1715573,198083;1775189,22009;1703042,229579;1506727,184042;1819996,230717;2081243,14420;243400,311544;82019,481166;558188,266767;667547,403755;431741,497104;332634,343040;562744,472439;566921,325584;398326,315339;459461,467505;909049,402237;815258,404893;707418,302816;988790,308888;921200,335071;778045,330138;1344207,412483;1209787,494827;1248518,276253;1293325,364290;1256872,341142;1129286,327102;1248518,403375;1654438,292191;1571280,492930;1379901,420831;1455845,430318;1594063,459537;1989351,447394;1700005,477372;1995047,280807;2345908,330897;2236548,488756;2198956,481546;2271103,342660;2122633,316856;2629178,459157;2665252,353665;2460583,327102" o:connectangles="0,0,0,0,0,0,0,0,0,0,0,0,0,0,0,0,0,0,0,0,0,0,0,0,0,0,0,0,0,0,0,0,0,0,0,0,0,0,0,0,0,0,0,0,0,0,0,0,0,0,0,0,0,0,0,0,0,0,0,0,0,0,0"/>
              <o:lock v:ext="edit" aspectratio="t" verticies="t"/>
              <w10:wrap anchorx="margin" anchory="page"/>
              <w10:anchorlock/>
            </v:shape>
          </w:pict>
        </mc:Fallback>
      </mc:AlternateContent>
    </w:r>
    <w:r w:rsidR="00526C60" w:rsidRPr="002A0FA7">
      <w:rPr>
        <w:b/>
        <w:bCs/>
        <w:color w:val="000000" w:themeColor="text1"/>
      </w:rPr>
      <w:fldChar w:fldCharType="begin"/>
    </w:r>
    <w:r w:rsidR="00526C60" w:rsidRPr="002A0FA7">
      <w:rPr>
        <w:b/>
        <w:bCs/>
        <w:color w:val="000000" w:themeColor="text1"/>
      </w:rPr>
      <w:instrText xml:space="preserve"> PAGE   \* MERGEFORMAT </w:instrText>
    </w:r>
    <w:r w:rsidR="00526C60" w:rsidRPr="002A0FA7">
      <w:rPr>
        <w:b/>
        <w:bCs/>
        <w:color w:val="000000" w:themeColor="text1"/>
      </w:rPr>
      <w:fldChar w:fldCharType="separate"/>
    </w:r>
    <w:r w:rsidR="00526C60" w:rsidRPr="002A0FA7">
      <w:rPr>
        <w:b/>
        <w:bCs/>
        <w:noProof/>
        <w:color w:val="000000" w:themeColor="text1"/>
      </w:rPr>
      <w:t>2</w:t>
    </w:r>
    <w:r w:rsidR="00526C60" w:rsidRPr="002A0FA7">
      <w:rPr>
        <w:b/>
        <w:bCs/>
        <w:color w:val="000000" w:themeColor="text1"/>
      </w:rPr>
      <w:fldChar w:fldCharType="end"/>
    </w:r>
    <w:r w:rsidR="00526C60" w:rsidRPr="002A0FA7">
      <w:rPr>
        <w:b/>
        <w:bCs/>
        <w:color w:val="000000" w:themeColor="text1"/>
      </w:rPr>
      <w:t xml:space="preserve"> (</w:t>
    </w:r>
    <w:r w:rsidR="00024881" w:rsidRPr="002A0FA7">
      <w:rPr>
        <w:b/>
        <w:bCs/>
        <w:color w:val="000000" w:themeColor="text1"/>
      </w:rPr>
      <w:fldChar w:fldCharType="begin"/>
    </w:r>
    <w:r w:rsidR="00024881" w:rsidRPr="002A0FA7">
      <w:rPr>
        <w:b/>
        <w:bCs/>
        <w:color w:val="000000" w:themeColor="text1"/>
      </w:rPr>
      <w:instrText xml:space="preserve"> NUMPAGES   \* MERGEFORMAT </w:instrText>
    </w:r>
    <w:r w:rsidR="00024881" w:rsidRPr="002A0FA7">
      <w:rPr>
        <w:b/>
        <w:bCs/>
        <w:color w:val="000000" w:themeColor="text1"/>
      </w:rPr>
      <w:fldChar w:fldCharType="separate"/>
    </w:r>
    <w:r w:rsidR="00526C60" w:rsidRPr="002A0FA7">
      <w:rPr>
        <w:b/>
        <w:bCs/>
        <w:noProof/>
        <w:color w:val="000000" w:themeColor="text1"/>
      </w:rPr>
      <w:t>2</w:t>
    </w:r>
    <w:r w:rsidR="00024881" w:rsidRPr="002A0FA7">
      <w:rPr>
        <w:b/>
        <w:bCs/>
        <w:noProof/>
        <w:color w:val="000000" w:themeColor="text1"/>
      </w:rPr>
      <w:fldChar w:fldCharType="end"/>
    </w:r>
    <w:r w:rsidR="008A0F0D" w:rsidRPr="002A0FA7">
      <w:rPr>
        <w:b/>
        <w:bCs/>
        <w:color w:val="000000" w:themeColor="text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2C941C"/>
    <w:lvl w:ilvl="0">
      <w:start w:val="1"/>
      <w:numFmt w:val="decimal"/>
      <w:pStyle w:val="Numeroituluettelo5"/>
      <w:lvlText w:val="%1.1.1.1.1"/>
      <w:lvlJc w:val="left"/>
      <w:pPr>
        <w:ind w:left="2174" w:hanging="360"/>
      </w:pPr>
      <w:rPr>
        <w:rFonts w:hint="default"/>
        <w:u w:color="104264" w:themeColor="accent1"/>
      </w:rPr>
    </w:lvl>
  </w:abstractNum>
  <w:abstractNum w:abstractNumId="1" w15:restartNumberingAfterBreak="0">
    <w:nsid w:val="FFFFFF7D"/>
    <w:multiLevelType w:val="singleLevel"/>
    <w:tmpl w:val="C83A147E"/>
    <w:lvl w:ilvl="0">
      <w:start w:val="1"/>
      <w:numFmt w:val="decimal"/>
      <w:pStyle w:val="Numeroituluettelo4"/>
      <w:lvlText w:val="%1.1.1.1"/>
      <w:lvlJc w:val="left"/>
      <w:pPr>
        <w:ind w:left="1551" w:hanging="360"/>
      </w:pPr>
      <w:rPr>
        <w:rFonts w:hint="default"/>
        <w:u w:color="104264" w:themeColor="accent1"/>
      </w:rPr>
    </w:lvl>
  </w:abstractNum>
  <w:abstractNum w:abstractNumId="2" w15:restartNumberingAfterBreak="0">
    <w:nsid w:val="FFFFFF7E"/>
    <w:multiLevelType w:val="singleLevel"/>
    <w:tmpl w:val="803CE112"/>
    <w:lvl w:ilvl="0">
      <w:start w:val="1"/>
      <w:numFmt w:val="decimal"/>
      <w:pStyle w:val="Numeroituluettelo3"/>
      <w:lvlText w:val="%1.1.1"/>
      <w:lvlJc w:val="left"/>
      <w:pPr>
        <w:ind w:left="1040" w:hanging="360"/>
      </w:pPr>
      <w:rPr>
        <w:rFonts w:hint="default"/>
        <w:u w:color="104264" w:themeColor="accent1"/>
      </w:rPr>
    </w:lvl>
  </w:abstractNum>
  <w:abstractNum w:abstractNumId="3" w15:restartNumberingAfterBreak="0">
    <w:nsid w:val="FFFFFF7F"/>
    <w:multiLevelType w:val="singleLevel"/>
    <w:tmpl w:val="5AA85882"/>
    <w:lvl w:ilvl="0">
      <w:start w:val="1"/>
      <w:numFmt w:val="decimal"/>
      <w:pStyle w:val="Numeroituluettelo2"/>
      <w:lvlText w:val="%1.1"/>
      <w:lvlJc w:val="left"/>
      <w:pPr>
        <w:ind w:left="644" w:hanging="360"/>
      </w:pPr>
      <w:rPr>
        <w:rFonts w:hint="default"/>
        <w:u w:color="104264" w:themeColor="accent1"/>
      </w:rPr>
    </w:lvl>
  </w:abstractNum>
  <w:abstractNum w:abstractNumId="4" w15:restartNumberingAfterBreak="0">
    <w:nsid w:val="FFFFFF80"/>
    <w:multiLevelType w:val="singleLevel"/>
    <w:tmpl w:val="2BB88544"/>
    <w:lvl w:ilvl="0">
      <w:start w:val="1"/>
      <w:numFmt w:val="bullet"/>
      <w:pStyle w:val="Merkittyluettelo5"/>
      <w:lvlText w:val="•"/>
      <w:lvlJc w:val="left"/>
      <w:pPr>
        <w:ind w:left="1721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1"/>
    <w:multiLevelType w:val="singleLevel"/>
    <w:tmpl w:val="FD6014EA"/>
    <w:lvl w:ilvl="0">
      <w:start w:val="1"/>
      <w:numFmt w:val="bullet"/>
      <w:pStyle w:val="Merkittyluettelo4"/>
      <w:lvlText w:val="‒"/>
      <w:lvlJc w:val="left"/>
      <w:pPr>
        <w:ind w:left="1381" w:hanging="360"/>
      </w:pPr>
      <w:rPr>
        <w:rFonts w:ascii="Arial" w:hAnsi="Arial" w:hint="default"/>
        <w:color w:val="auto"/>
      </w:rPr>
    </w:lvl>
  </w:abstractNum>
  <w:abstractNum w:abstractNumId="6" w15:restartNumberingAfterBreak="0">
    <w:nsid w:val="FFFFFF82"/>
    <w:multiLevelType w:val="singleLevel"/>
    <w:tmpl w:val="8EB402AA"/>
    <w:lvl w:ilvl="0">
      <w:start w:val="1"/>
      <w:numFmt w:val="bullet"/>
      <w:pStyle w:val="Merkittyluettelo3"/>
      <w:lvlText w:val="•"/>
      <w:lvlJc w:val="left"/>
      <w:pPr>
        <w:ind w:left="1040" w:hanging="360"/>
      </w:pPr>
      <w:rPr>
        <w:rFonts w:ascii="Arial" w:hAnsi="Arial" w:hint="default"/>
        <w:color w:val="auto"/>
      </w:rPr>
    </w:lvl>
  </w:abstractNum>
  <w:abstractNum w:abstractNumId="7" w15:restartNumberingAfterBreak="0">
    <w:nsid w:val="FFFFFF83"/>
    <w:multiLevelType w:val="singleLevel"/>
    <w:tmpl w:val="897A8EB0"/>
    <w:lvl w:ilvl="0">
      <w:start w:val="1"/>
      <w:numFmt w:val="bullet"/>
      <w:pStyle w:val="Merkittyluettelo2"/>
      <w:lvlText w:val="‒"/>
      <w:lvlJc w:val="left"/>
      <w:pPr>
        <w:ind w:left="700" w:hanging="360"/>
      </w:pPr>
      <w:rPr>
        <w:rFonts w:ascii="Arial" w:hAnsi="Arial" w:hint="default"/>
        <w:color w:val="auto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598CD6DE"/>
    <w:lvl w:ilvl="0">
      <w:start w:val="1"/>
      <w:numFmt w:val="bullet"/>
      <w:pStyle w:val="Merkittyluettelo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104264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19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F95010D"/>
    <w:multiLevelType w:val="multilevel"/>
    <w:tmpl w:val="89C82BCE"/>
    <w:lvl w:ilvl="0">
      <w:start w:val="1"/>
      <w:numFmt w:val="decimal"/>
      <w:lvlText w:val="%1"/>
      <w:lvlJc w:val="left"/>
      <w:pPr>
        <w:ind w:left="2291" w:hanging="851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22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1" w:hanging="15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1" w:hanging="1871"/>
      </w:pPr>
      <w:rPr>
        <w:rFonts w:hint="default"/>
      </w:rPr>
    </w:lvl>
  </w:abstractNum>
  <w:abstractNum w:abstractNumId="23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6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7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9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60C0F"/>
    <w:multiLevelType w:val="multilevel"/>
    <w:tmpl w:val="806420FC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  <w:u w:color="104264" w:themeColor="accent1"/>
      </w:rPr>
    </w:lvl>
    <w:lvl w:ilvl="1">
      <w:start w:val="1"/>
      <w:numFmt w:val="decimal"/>
      <w:pStyle w:val="Otsikko2"/>
      <w:lvlText w:val="%1.%2."/>
      <w:lvlJc w:val="left"/>
      <w:pPr>
        <w:ind w:left="8225" w:firstLine="0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8225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8225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8225" w:firstLine="0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8225" w:firstLine="0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8225" w:firstLine="0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8225" w:firstLine="0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8225" w:firstLine="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3"/>
  </w:num>
  <w:num w:numId="15">
    <w:abstractNumId w:val="27"/>
  </w:num>
  <w:num w:numId="16">
    <w:abstractNumId w:val="17"/>
  </w:num>
  <w:num w:numId="17">
    <w:abstractNumId w:val="12"/>
  </w:num>
  <w:num w:numId="18">
    <w:abstractNumId w:val="32"/>
  </w:num>
  <w:num w:numId="19">
    <w:abstractNumId w:val="30"/>
  </w:num>
  <w:num w:numId="20">
    <w:abstractNumId w:val="15"/>
  </w:num>
  <w:num w:numId="21">
    <w:abstractNumId w:val="14"/>
  </w:num>
  <w:num w:numId="22">
    <w:abstractNumId w:val="3"/>
    <w:lvlOverride w:ilvl="0">
      <w:startOverride w:val="1"/>
    </w:lvlOverride>
  </w:num>
  <w:num w:numId="23">
    <w:abstractNumId w:val="33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6"/>
  </w:num>
  <w:num w:numId="29">
    <w:abstractNumId w:val="3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2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6"/>
  </w:num>
  <w:num w:numId="37">
    <w:abstractNumId w:val="28"/>
  </w:num>
  <w:num w:numId="38">
    <w:abstractNumId w:val="25"/>
  </w:num>
  <w:num w:numId="39">
    <w:abstractNumId w:val="8"/>
    <w:lvlOverride w:ilvl="0">
      <w:startOverride w:val="1"/>
    </w:lvlOverride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985"/>
  <w:autoHyphenation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10"/>
    <w:rsid w:val="00006724"/>
    <w:rsid w:val="000102CE"/>
    <w:rsid w:val="00011789"/>
    <w:rsid w:val="00014036"/>
    <w:rsid w:val="00015CD3"/>
    <w:rsid w:val="00017A48"/>
    <w:rsid w:val="00024881"/>
    <w:rsid w:val="00025D85"/>
    <w:rsid w:val="00033F8C"/>
    <w:rsid w:val="00043B80"/>
    <w:rsid w:val="00044103"/>
    <w:rsid w:val="0006678E"/>
    <w:rsid w:val="00066C81"/>
    <w:rsid w:val="00067A01"/>
    <w:rsid w:val="00074724"/>
    <w:rsid w:val="00076861"/>
    <w:rsid w:val="00076FF2"/>
    <w:rsid w:val="00077FC5"/>
    <w:rsid w:val="00091EE8"/>
    <w:rsid w:val="000939CE"/>
    <w:rsid w:val="00094330"/>
    <w:rsid w:val="00095181"/>
    <w:rsid w:val="000A2736"/>
    <w:rsid w:val="000A66B7"/>
    <w:rsid w:val="000A7176"/>
    <w:rsid w:val="000B4A9D"/>
    <w:rsid w:val="000B50FC"/>
    <w:rsid w:val="000B73D0"/>
    <w:rsid w:val="000B73F1"/>
    <w:rsid w:val="000C3AE3"/>
    <w:rsid w:val="000C649B"/>
    <w:rsid w:val="000E1E51"/>
    <w:rsid w:val="000E261C"/>
    <w:rsid w:val="000E68F8"/>
    <w:rsid w:val="000E7B4E"/>
    <w:rsid w:val="000F00C9"/>
    <w:rsid w:val="000F0DA3"/>
    <w:rsid w:val="000F3171"/>
    <w:rsid w:val="00101AAF"/>
    <w:rsid w:val="00102B73"/>
    <w:rsid w:val="00106CDE"/>
    <w:rsid w:val="0011284C"/>
    <w:rsid w:val="00113443"/>
    <w:rsid w:val="00113FCB"/>
    <w:rsid w:val="00120539"/>
    <w:rsid w:val="001216D1"/>
    <w:rsid w:val="00122AD9"/>
    <w:rsid w:val="00122AED"/>
    <w:rsid w:val="001349E5"/>
    <w:rsid w:val="00137020"/>
    <w:rsid w:val="00146E61"/>
    <w:rsid w:val="00151E8D"/>
    <w:rsid w:val="0015212C"/>
    <w:rsid w:val="001550EB"/>
    <w:rsid w:val="001566FB"/>
    <w:rsid w:val="00162554"/>
    <w:rsid w:val="001667B6"/>
    <w:rsid w:val="00167263"/>
    <w:rsid w:val="00172EFB"/>
    <w:rsid w:val="00173E63"/>
    <w:rsid w:val="00182C2A"/>
    <w:rsid w:val="00192149"/>
    <w:rsid w:val="001928DB"/>
    <w:rsid w:val="001955C9"/>
    <w:rsid w:val="00195F66"/>
    <w:rsid w:val="00196D10"/>
    <w:rsid w:val="001A3B17"/>
    <w:rsid w:val="001A5CD9"/>
    <w:rsid w:val="001A6124"/>
    <w:rsid w:val="001B731C"/>
    <w:rsid w:val="001C021C"/>
    <w:rsid w:val="001C1113"/>
    <w:rsid w:val="001C7655"/>
    <w:rsid w:val="001D4F2F"/>
    <w:rsid w:val="001D6229"/>
    <w:rsid w:val="001E0436"/>
    <w:rsid w:val="001E1DB0"/>
    <w:rsid w:val="00211AC6"/>
    <w:rsid w:val="00211FE3"/>
    <w:rsid w:val="002144E5"/>
    <w:rsid w:val="00215F14"/>
    <w:rsid w:val="0021676D"/>
    <w:rsid w:val="0022315A"/>
    <w:rsid w:val="00230B61"/>
    <w:rsid w:val="0023580E"/>
    <w:rsid w:val="00240B7D"/>
    <w:rsid w:val="00241791"/>
    <w:rsid w:val="00241BA8"/>
    <w:rsid w:val="002428CD"/>
    <w:rsid w:val="002545F2"/>
    <w:rsid w:val="0025686E"/>
    <w:rsid w:val="002608D8"/>
    <w:rsid w:val="00264840"/>
    <w:rsid w:val="00266709"/>
    <w:rsid w:val="002738A5"/>
    <w:rsid w:val="002738B1"/>
    <w:rsid w:val="00274577"/>
    <w:rsid w:val="00275B75"/>
    <w:rsid w:val="00280BA2"/>
    <w:rsid w:val="00280CC8"/>
    <w:rsid w:val="00282A2D"/>
    <w:rsid w:val="002854B0"/>
    <w:rsid w:val="00293936"/>
    <w:rsid w:val="002A0FA7"/>
    <w:rsid w:val="002A32B5"/>
    <w:rsid w:val="002A5463"/>
    <w:rsid w:val="002A7CDF"/>
    <w:rsid w:val="002B306C"/>
    <w:rsid w:val="002C5F9A"/>
    <w:rsid w:val="002D0564"/>
    <w:rsid w:val="002D4A17"/>
    <w:rsid w:val="002E36E5"/>
    <w:rsid w:val="002E5C79"/>
    <w:rsid w:val="002F3986"/>
    <w:rsid w:val="002F3B5C"/>
    <w:rsid w:val="0030010D"/>
    <w:rsid w:val="00301810"/>
    <w:rsid w:val="00305000"/>
    <w:rsid w:val="00313B52"/>
    <w:rsid w:val="00324F56"/>
    <w:rsid w:val="00340474"/>
    <w:rsid w:val="00340FD9"/>
    <w:rsid w:val="003455AE"/>
    <w:rsid w:val="00350324"/>
    <w:rsid w:val="00361771"/>
    <w:rsid w:val="00366238"/>
    <w:rsid w:val="00374210"/>
    <w:rsid w:val="00382269"/>
    <w:rsid w:val="00382A70"/>
    <w:rsid w:val="0038357F"/>
    <w:rsid w:val="0039159C"/>
    <w:rsid w:val="00393462"/>
    <w:rsid w:val="003934DE"/>
    <w:rsid w:val="003A207E"/>
    <w:rsid w:val="003A2AFB"/>
    <w:rsid w:val="003A5601"/>
    <w:rsid w:val="003B28C2"/>
    <w:rsid w:val="003C6055"/>
    <w:rsid w:val="003D3146"/>
    <w:rsid w:val="003D7A0C"/>
    <w:rsid w:val="003E05ED"/>
    <w:rsid w:val="003E2A46"/>
    <w:rsid w:val="003E488D"/>
    <w:rsid w:val="003E6A9F"/>
    <w:rsid w:val="003E72CC"/>
    <w:rsid w:val="003E7DC6"/>
    <w:rsid w:val="003F6754"/>
    <w:rsid w:val="003F7A98"/>
    <w:rsid w:val="00403074"/>
    <w:rsid w:val="004127BA"/>
    <w:rsid w:val="00417E58"/>
    <w:rsid w:val="00420A9F"/>
    <w:rsid w:val="00424C72"/>
    <w:rsid w:val="00425DB5"/>
    <w:rsid w:val="00427025"/>
    <w:rsid w:val="00430C97"/>
    <w:rsid w:val="00432DE6"/>
    <w:rsid w:val="0043481B"/>
    <w:rsid w:val="00434BB4"/>
    <w:rsid w:val="00435EFE"/>
    <w:rsid w:val="00440DEE"/>
    <w:rsid w:val="00442992"/>
    <w:rsid w:val="00444CBF"/>
    <w:rsid w:val="00462895"/>
    <w:rsid w:val="004668D8"/>
    <w:rsid w:val="00471060"/>
    <w:rsid w:val="00476C9E"/>
    <w:rsid w:val="0048435C"/>
    <w:rsid w:val="0048674E"/>
    <w:rsid w:val="00486D59"/>
    <w:rsid w:val="004A086D"/>
    <w:rsid w:val="004B4652"/>
    <w:rsid w:val="004B4B3C"/>
    <w:rsid w:val="004B4F93"/>
    <w:rsid w:val="004B5979"/>
    <w:rsid w:val="004C42E7"/>
    <w:rsid w:val="004C5C2E"/>
    <w:rsid w:val="004D1944"/>
    <w:rsid w:val="004D4440"/>
    <w:rsid w:val="004D4885"/>
    <w:rsid w:val="004E0696"/>
    <w:rsid w:val="004E69BA"/>
    <w:rsid w:val="004F15D6"/>
    <w:rsid w:val="004F454E"/>
    <w:rsid w:val="004F69E7"/>
    <w:rsid w:val="00502F97"/>
    <w:rsid w:val="005104D6"/>
    <w:rsid w:val="00510FC9"/>
    <w:rsid w:val="00511978"/>
    <w:rsid w:val="00513C06"/>
    <w:rsid w:val="00515CE9"/>
    <w:rsid w:val="00515D79"/>
    <w:rsid w:val="005173F6"/>
    <w:rsid w:val="00517ACF"/>
    <w:rsid w:val="00520CEF"/>
    <w:rsid w:val="00524235"/>
    <w:rsid w:val="00526C60"/>
    <w:rsid w:val="00534405"/>
    <w:rsid w:val="00534844"/>
    <w:rsid w:val="00537F41"/>
    <w:rsid w:val="005401BA"/>
    <w:rsid w:val="0054078D"/>
    <w:rsid w:val="0054246E"/>
    <w:rsid w:val="00544E9F"/>
    <w:rsid w:val="0054511A"/>
    <w:rsid w:val="00546801"/>
    <w:rsid w:val="005526CE"/>
    <w:rsid w:val="00553430"/>
    <w:rsid w:val="00553DBE"/>
    <w:rsid w:val="00557AE0"/>
    <w:rsid w:val="00560328"/>
    <w:rsid w:val="00564FEF"/>
    <w:rsid w:val="00572884"/>
    <w:rsid w:val="0057798F"/>
    <w:rsid w:val="00590D49"/>
    <w:rsid w:val="005953D2"/>
    <w:rsid w:val="005955D9"/>
    <w:rsid w:val="005A4450"/>
    <w:rsid w:val="005B178F"/>
    <w:rsid w:val="005B2B4E"/>
    <w:rsid w:val="005B2CE4"/>
    <w:rsid w:val="005C3237"/>
    <w:rsid w:val="005C32AD"/>
    <w:rsid w:val="005C6142"/>
    <w:rsid w:val="005D23FA"/>
    <w:rsid w:val="005E1C5A"/>
    <w:rsid w:val="005E3A70"/>
    <w:rsid w:val="005E4446"/>
    <w:rsid w:val="005F1CAB"/>
    <w:rsid w:val="005F2DD3"/>
    <w:rsid w:val="005F42C2"/>
    <w:rsid w:val="00601643"/>
    <w:rsid w:val="006039AA"/>
    <w:rsid w:val="00610678"/>
    <w:rsid w:val="006109AC"/>
    <w:rsid w:val="00610C2A"/>
    <w:rsid w:val="006159EF"/>
    <w:rsid w:val="00617743"/>
    <w:rsid w:val="0062276D"/>
    <w:rsid w:val="00622E76"/>
    <w:rsid w:val="006263D0"/>
    <w:rsid w:val="00635023"/>
    <w:rsid w:val="0063583A"/>
    <w:rsid w:val="006420D2"/>
    <w:rsid w:val="0064279F"/>
    <w:rsid w:val="00644AD0"/>
    <w:rsid w:val="00651B91"/>
    <w:rsid w:val="00654F57"/>
    <w:rsid w:val="0066292A"/>
    <w:rsid w:val="0066401A"/>
    <w:rsid w:val="00666456"/>
    <w:rsid w:val="00666C40"/>
    <w:rsid w:val="00673DD6"/>
    <w:rsid w:val="00677C4C"/>
    <w:rsid w:val="006838EF"/>
    <w:rsid w:val="006848E6"/>
    <w:rsid w:val="006855E0"/>
    <w:rsid w:val="0068564F"/>
    <w:rsid w:val="00691F8C"/>
    <w:rsid w:val="00694651"/>
    <w:rsid w:val="00694ECE"/>
    <w:rsid w:val="006A2640"/>
    <w:rsid w:val="006A2EBA"/>
    <w:rsid w:val="006A3429"/>
    <w:rsid w:val="006A4F77"/>
    <w:rsid w:val="006A77A6"/>
    <w:rsid w:val="006B0FDB"/>
    <w:rsid w:val="006C065B"/>
    <w:rsid w:val="006D1C4A"/>
    <w:rsid w:val="006D23FC"/>
    <w:rsid w:val="006E4190"/>
    <w:rsid w:val="006E4264"/>
    <w:rsid w:val="006E427F"/>
    <w:rsid w:val="006E4A3B"/>
    <w:rsid w:val="006E4F9E"/>
    <w:rsid w:val="006E532C"/>
    <w:rsid w:val="006F3950"/>
    <w:rsid w:val="006F72A9"/>
    <w:rsid w:val="00702A8B"/>
    <w:rsid w:val="007058BE"/>
    <w:rsid w:val="007063E7"/>
    <w:rsid w:val="00706828"/>
    <w:rsid w:val="007253C6"/>
    <w:rsid w:val="00741BBE"/>
    <w:rsid w:val="00744288"/>
    <w:rsid w:val="00746FFA"/>
    <w:rsid w:val="0076078B"/>
    <w:rsid w:val="00761553"/>
    <w:rsid w:val="0076349C"/>
    <w:rsid w:val="00767081"/>
    <w:rsid w:val="00773B16"/>
    <w:rsid w:val="007834AF"/>
    <w:rsid w:val="00783805"/>
    <w:rsid w:val="00784D6F"/>
    <w:rsid w:val="0078509E"/>
    <w:rsid w:val="007951D5"/>
    <w:rsid w:val="00795599"/>
    <w:rsid w:val="007A3BC5"/>
    <w:rsid w:val="007B2F76"/>
    <w:rsid w:val="007B3193"/>
    <w:rsid w:val="007B602C"/>
    <w:rsid w:val="007C0B28"/>
    <w:rsid w:val="007C194F"/>
    <w:rsid w:val="007C3EC1"/>
    <w:rsid w:val="007C48D2"/>
    <w:rsid w:val="007C62BD"/>
    <w:rsid w:val="007C62C8"/>
    <w:rsid w:val="007D4D2F"/>
    <w:rsid w:val="007D6B16"/>
    <w:rsid w:val="007D7BC5"/>
    <w:rsid w:val="007D7F0C"/>
    <w:rsid w:val="007E170E"/>
    <w:rsid w:val="007E26B3"/>
    <w:rsid w:val="00801349"/>
    <w:rsid w:val="00810AFC"/>
    <w:rsid w:val="0082150B"/>
    <w:rsid w:val="008224F4"/>
    <w:rsid w:val="00830567"/>
    <w:rsid w:val="00832242"/>
    <w:rsid w:val="008407EF"/>
    <w:rsid w:val="00843CB0"/>
    <w:rsid w:val="0085163C"/>
    <w:rsid w:val="008611FA"/>
    <w:rsid w:val="0086188A"/>
    <w:rsid w:val="00873298"/>
    <w:rsid w:val="00877C74"/>
    <w:rsid w:val="00882E0D"/>
    <w:rsid w:val="0088513B"/>
    <w:rsid w:val="008868CD"/>
    <w:rsid w:val="00893C9A"/>
    <w:rsid w:val="008A0F0D"/>
    <w:rsid w:val="008A2EEC"/>
    <w:rsid w:val="008A661F"/>
    <w:rsid w:val="008A7FBB"/>
    <w:rsid w:val="008B532A"/>
    <w:rsid w:val="008C4D67"/>
    <w:rsid w:val="008C5CF1"/>
    <w:rsid w:val="008D0426"/>
    <w:rsid w:val="008E029E"/>
    <w:rsid w:val="008E4C8A"/>
    <w:rsid w:val="009011AF"/>
    <w:rsid w:val="00903F65"/>
    <w:rsid w:val="00916DA9"/>
    <w:rsid w:val="00917B85"/>
    <w:rsid w:val="00927360"/>
    <w:rsid w:val="00930B05"/>
    <w:rsid w:val="00930BD0"/>
    <w:rsid w:val="00931AB9"/>
    <w:rsid w:val="00955FBB"/>
    <w:rsid w:val="00964BB5"/>
    <w:rsid w:val="00972C0F"/>
    <w:rsid w:val="00975C38"/>
    <w:rsid w:val="009812A5"/>
    <w:rsid w:val="00990EF5"/>
    <w:rsid w:val="009A5240"/>
    <w:rsid w:val="009B221A"/>
    <w:rsid w:val="009B6EC8"/>
    <w:rsid w:val="009C3F5F"/>
    <w:rsid w:val="009C67C5"/>
    <w:rsid w:val="009E2F24"/>
    <w:rsid w:val="009E406B"/>
    <w:rsid w:val="009E5EED"/>
    <w:rsid w:val="009E6F38"/>
    <w:rsid w:val="009F0394"/>
    <w:rsid w:val="009F4AB2"/>
    <w:rsid w:val="00A00882"/>
    <w:rsid w:val="00A02BC8"/>
    <w:rsid w:val="00A05B73"/>
    <w:rsid w:val="00A131E4"/>
    <w:rsid w:val="00A25B85"/>
    <w:rsid w:val="00A27FD5"/>
    <w:rsid w:val="00A32334"/>
    <w:rsid w:val="00A34361"/>
    <w:rsid w:val="00A40F5E"/>
    <w:rsid w:val="00A428E9"/>
    <w:rsid w:val="00A44893"/>
    <w:rsid w:val="00A52512"/>
    <w:rsid w:val="00A60438"/>
    <w:rsid w:val="00A6512F"/>
    <w:rsid w:val="00A67AE5"/>
    <w:rsid w:val="00A77577"/>
    <w:rsid w:val="00A82845"/>
    <w:rsid w:val="00A84F82"/>
    <w:rsid w:val="00A8522F"/>
    <w:rsid w:val="00A855E1"/>
    <w:rsid w:val="00A9552A"/>
    <w:rsid w:val="00A97A23"/>
    <w:rsid w:val="00A97B72"/>
    <w:rsid w:val="00AA078F"/>
    <w:rsid w:val="00AA27F4"/>
    <w:rsid w:val="00AB5D71"/>
    <w:rsid w:val="00AC2419"/>
    <w:rsid w:val="00AC3C8E"/>
    <w:rsid w:val="00AC4B4B"/>
    <w:rsid w:val="00AC76C8"/>
    <w:rsid w:val="00AE2556"/>
    <w:rsid w:val="00AE28CB"/>
    <w:rsid w:val="00AF0320"/>
    <w:rsid w:val="00AF4035"/>
    <w:rsid w:val="00AF5CD0"/>
    <w:rsid w:val="00B0239D"/>
    <w:rsid w:val="00B03A44"/>
    <w:rsid w:val="00B07700"/>
    <w:rsid w:val="00B1135D"/>
    <w:rsid w:val="00B1509B"/>
    <w:rsid w:val="00B26596"/>
    <w:rsid w:val="00B2672E"/>
    <w:rsid w:val="00B27369"/>
    <w:rsid w:val="00B311AE"/>
    <w:rsid w:val="00B355B3"/>
    <w:rsid w:val="00B3692F"/>
    <w:rsid w:val="00B42DB3"/>
    <w:rsid w:val="00B648FD"/>
    <w:rsid w:val="00B81594"/>
    <w:rsid w:val="00B83855"/>
    <w:rsid w:val="00B87DA9"/>
    <w:rsid w:val="00B9047B"/>
    <w:rsid w:val="00B90C96"/>
    <w:rsid w:val="00B91C53"/>
    <w:rsid w:val="00BA0540"/>
    <w:rsid w:val="00BA35F2"/>
    <w:rsid w:val="00BA5375"/>
    <w:rsid w:val="00BB3CA8"/>
    <w:rsid w:val="00BC2FFC"/>
    <w:rsid w:val="00BD1C3D"/>
    <w:rsid w:val="00BD1E0C"/>
    <w:rsid w:val="00BD329F"/>
    <w:rsid w:val="00BD343A"/>
    <w:rsid w:val="00BD3553"/>
    <w:rsid w:val="00BD57D5"/>
    <w:rsid w:val="00BE02FD"/>
    <w:rsid w:val="00BE07EF"/>
    <w:rsid w:val="00BE12E5"/>
    <w:rsid w:val="00BE25BE"/>
    <w:rsid w:val="00BF3A23"/>
    <w:rsid w:val="00BF5D63"/>
    <w:rsid w:val="00BF5F50"/>
    <w:rsid w:val="00C25E93"/>
    <w:rsid w:val="00C37977"/>
    <w:rsid w:val="00C43A2B"/>
    <w:rsid w:val="00C47411"/>
    <w:rsid w:val="00C50499"/>
    <w:rsid w:val="00C52AE6"/>
    <w:rsid w:val="00C62055"/>
    <w:rsid w:val="00C70807"/>
    <w:rsid w:val="00C86264"/>
    <w:rsid w:val="00C90B81"/>
    <w:rsid w:val="00C96E06"/>
    <w:rsid w:val="00CC5609"/>
    <w:rsid w:val="00CD20FA"/>
    <w:rsid w:val="00CD74F1"/>
    <w:rsid w:val="00CE313A"/>
    <w:rsid w:val="00CE61A0"/>
    <w:rsid w:val="00CF06E0"/>
    <w:rsid w:val="00CF141B"/>
    <w:rsid w:val="00CF68EE"/>
    <w:rsid w:val="00CF731B"/>
    <w:rsid w:val="00D016F7"/>
    <w:rsid w:val="00D05306"/>
    <w:rsid w:val="00D05B99"/>
    <w:rsid w:val="00D07141"/>
    <w:rsid w:val="00D10174"/>
    <w:rsid w:val="00D13BA4"/>
    <w:rsid w:val="00D20BBC"/>
    <w:rsid w:val="00D220BD"/>
    <w:rsid w:val="00D2797E"/>
    <w:rsid w:val="00D31A3A"/>
    <w:rsid w:val="00D34CFE"/>
    <w:rsid w:val="00D42CBD"/>
    <w:rsid w:val="00D46CF3"/>
    <w:rsid w:val="00D47EB8"/>
    <w:rsid w:val="00D5325D"/>
    <w:rsid w:val="00D53DB8"/>
    <w:rsid w:val="00D5496B"/>
    <w:rsid w:val="00D55C46"/>
    <w:rsid w:val="00D6123C"/>
    <w:rsid w:val="00D61815"/>
    <w:rsid w:val="00D62A6D"/>
    <w:rsid w:val="00D6393E"/>
    <w:rsid w:val="00D70A7B"/>
    <w:rsid w:val="00D71C09"/>
    <w:rsid w:val="00D77773"/>
    <w:rsid w:val="00D864B3"/>
    <w:rsid w:val="00D90790"/>
    <w:rsid w:val="00D91D35"/>
    <w:rsid w:val="00D94D67"/>
    <w:rsid w:val="00DA2D82"/>
    <w:rsid w:val="00DA4826"/>
    <w:rsid w:val="00DB2130"/>
    <w:rsid w:val="00DB34E3"/>
    <w:rsid w:val="00DC26CE"/>
    <w:rsid w:val="00DC3494"/>
    <w:rsid w:val="00DC3F24"/>
    <w:rsid w:val="00DC5C6D"/>
    <w:rsid w:val="00DD07E2"/>
    <w:rsid w:val="00DD445A"/>
    <w:rsid w:val="00DD49F3"/>
    <w:rsid w:val="00DD6EB7"/>
    <w:rsid w:val="00DE16A6"/>
    <w:rsid w:val="00DE4036"/>
    <w:rsid w:val="00DE41F8"/>
    <w:rsid w:val="00DF0553"/>
    <w:rsid w:val="00DF0AF6"/>
    <w:rsid w:val="00DF1E7F"/>
    <w:rsid w:val="00DF4193"/>
    <w:rsid w:val="00DF7DCF"/>
    <w:rsid w:val="00E01752"/>
    <w:rsid w:val="00E13EFD"/>
    <w:rsid w:val="00E26BDE"/>
    <w:rsid w:val="00E30562"/>
    <w:rsid w:val="00E33C90"/>
    <w:rsid w:val="00E3470B"/>
    <w:rsid w:val="00E401B8"/>
    <w:rsid w:val="00E40417"/>
    <w:rsid w:val="00E472A5"/>
    <w:rsid w:val="00E52E53"/>
    <w:rsid w:val="00E5644A"/>
    <w:rsid w:val="00E701E7"/>
    <w:rsid w:val="00E72635"/>
    <w:rsid w:val="00E74468"/>
    <w:rsid w:val="00E7520E"/>
    <w:rsid w:val="00E81A54"/>
    <w:rsid w:val="00E863F1"/>
    <w:rsid w:val="00E93AA3"/>
    <w:rsid w:val="00EA275F"/>
    <w:rsid w:val="00EA5709"/>
    <w:rsid w:val="00EB066B"/>
    <w:rsid w:val="00EB0C9A"/>
    <w:rsid w:val="00EB3A34"/>
    <w:rsid w:val="00EC4DAC"/>
    <w:rsid w:val="00ED0A0E"/>
    <w:rsid w:val="00ED38FD"/>
    <w:rsid w:val="00ED48FF"/>
    <w:rsid w:val="00ED52F5"/>
    <w:rsid w:val="00EE1E8E"/>
    <w:rsid w:val="00EE22F1"/>
    <w:rsid w:val="00EE71C2"/>
    <w:rsid w:val="00EE7738"/>
    <w:rsid w:val="00EE7B22"/>
    <w:rsid w:val="00EF30F9"/>
    <w:rsid w:val="00EF34A5"/>
    <w:rsid w:val="00EF4CE6"/>
    <w:rsid w:val="00F1117A"/>
    <w:rsid w:val="00F1351B"/>
    <w:rsid w:val="00F143F2"/>
    <w:rsid w:val="00F16278"/>
    <w:rsid w:val="00F219B4"/>
    <w:rsid w:val="00F23469"/>
    <w:rsid w:val="00F456CD"/>
    <w:rsid w:val="00F45949"/>
    <w:rsid w:val="00F460E0"/>
    <w:rsid w:val="00F4653A"/>
    <w:rsid w:val="00F532C8"/>
    <w:rsid w:val="00F55F22"/>
    <w:rsid w:val="00F56B92"/>
    <w:rsid w:val="00F57855"/>
    <w:rsid w:val="00F6682E"/>
    <w:rsid w:val="00F67479"/>
    <w:rsid w:val="00F7156C"/>
    <w:rsid w:val="00F73938"/>
    <w:rsid w:val="00F7609F"/>
    <w:rsid w:val="00F776FC"/>
    <w:rsid w:val="00F84C20"/>
    <w:rsid w:val="00F85E0E"/>
    <w:rsid w:val="00F86E0D"/>
    <w:rsid w:val="00F934A0"/>
    <w:rsid w:val="00F93A89"/>
    <w:rsid w:val="00FC5208"/>
    <w:rsid w:val="00FC57F6"/>
    <w:rsid w:val="00FC756D"/>
    <w:rsid w:val="00FD47EB"/>
    <w:rsid w:val="00FD4944"/>
    <w:rsid w:val="00FD5368"/>
    <w:rsid w:val="00FD608B"/>
    <w:rsid w:val="00FE2DCE"/>
    <w:rsid w:val="00FE4AC9"/>
    <w:rsid w:val="00FE6F6A"/>
    <w:rsid w:val="00FE710C"/>
    <w:rsid w:val="00FF02C7"/>
    <w:rsid w:val="00FF24C3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A0AA24"/>
  <w15:docId w15:val="{CCA43AD6-CE74-42DE-8ADD-26580F7B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2B4E"/>
    <w:pPr>
      <w:spacing w:line="259" w:lineRule="auto"/>
    </w:pPr>
    <w:rPr>
      <w:rFonts w:ascii="Work Sans" w:eastAsia="Calibri" w:hAnsi="Work Sans" w:cs="Calibri"/>
      <w:sz w:val="20"/>
      <w:lang w:val="fi-FI" w:bidi="ar-SA"/>
    </w:rPr>
  </w:style>
  <w:style w:type="paragraph" w:styleId="Otsikko1">
    <w:name w:val="heading 1"/>
    <w:basedOn w:val="Normaali"/>
    <w:next w:val="Leipteksti"/>
    <w:link w:val="Otsikko1Char"/>
    <w:uiPriority w:val="9"/>
    <w:rsid w:val="000E1E51"/>
    <w:pPr>
      <w:keepNext/>
      <w:keepLines/>
      <w:numPr>
        <w:numId w:val="23"/>
      </w:numPr>
      <w:tabs>
        <w:tab w:val="left" w:pos="851"/>
      </w:tabs>
      <w:spacing w:before="280" w:after="80" w:line="440" w:lineRule="atLeast"/>
      <w:outlineLvl w:val="0"/>
    </w:pPr>
    <w:rPr>
      <w:rFonts w:asciiTheme="majorHAnsi" w:eastAsiaTheme="majorEastAsia" w:hAnsiTheme="majorHAnsi" w:cstheme="majorBidi"/>
      <w:color w:val="104264" w:themeColor="accent1"/>
      <w:sz w:val="40"/>
      <w:szCs w:val="40"/>
      <w:lang w:bidi="th-TH"/>
    </w:rPr>
  </w:style>
  <w:style w:type="paragraph" w:styleId="Otsikko2">
    <w:name w:val="heading 2"/>
    <w:basedOn w:val="Normaali"/>
    <w:next w:val="Leipteksti"/>
    <w:link w:val="Otsikko2Char"/>
    <w:uiPriority w:val="9"/>
    <w:unhideWhenUsed/>
    <w:rsid w:val="00DF7DCF"/>
    <w:pPr>
      <w:keepNext/>
      <w:keepLines/>
      <w:numPr>
        <w:ilvl w:val="1"/>
        <w:numId w:val="23"/>
      </w:numPr>
      <w:spacing w:before="280" w:after="80" w:line="300" w:lineRule="atLeast"/>
      <w:ind w:left="851" w:hanging="851"/>
      <w:outlineLvl w:val="1"/>
    </w:pPr>
    <w:rPr>
      <w:rFonts w:asciiTheme="minorHAnsi" w:eastAsiaTheme="majorEastAsia" w:hAnsiTheme="minorHAnsi" w:cstheme="majorBidi"/>
      <w:b/>
      <w:color w:val="104264" w:themeColor="accent1"/>
      <w:sz w:val="26"/>
      <w:szCs w:val="33"/>
      <w:lang w:bidi="th-TH"/>
    </w:rPr>
  </w:style>
  <w:style w:type="paragraph" w:styleId="Otsikko3">
    <w:name w:val="heading 3"/>
    <w:basedOn w:val="Normaali"/>
    <w:next w:val="Leipteksti"/>
    <w:link w:val="Otsikko3Char"/>
    <w:uiPriority w:val="9"/>
    <w:unhideWhenUsed/>
    <w:rsid w:val="00442992"/>
    <w:pPr>
      <w:keepNext/>
      <w:keepLines/>
      <w:numPr>
        <w:ilvl w:val="2"/>
        <w:numId w:val="23"/>
      </w:numPr>
      <w:spacing w:before="280" w:after="80" w:line="300" w:lineRule="atLeast"/>
      <w:ind w:left="1985" w:hanging="1985"/>
      <w:outlineLvl w:val="2"/>
    </w:pPr>
    <w:rPr>
      <w:rFonts w:asciiTheme="minorHAnsi" w:eastAsiaTheme="majorEastAsia" w:hAnsiTheme="minorHAnsi" w:cstheme="majorBidi"/>
      <w:b/>
      <w:color w:val="104264" w:themeColor="accent1"/>
      <w:sz w:val="24"/>
      <w:szCs w:val="30"/>
      <w:lang w:bidi="th-TH"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442992"/>
    <w:pPr>
      <w:keepNext/>
      <w:keepLines/>
      <w:numPr>
        <w:ilvl w:val="3"/>
        <w:numId w:val="23"/>
      </w:numPr>
      <w:spacing w:before="280" w:after="80" w:line="300" w:lineRule="atLeast"/>
      <w:ind w:left="1985" w:hanging="1985"/>
      <w:outlineLvl w:val="3"/>
    </w:pPr>
    <w:rPr>
      <w:rFonts w:asciiTheme="minorHAnsi" w:eastAsiaTheme="majorEastAsia" w:hAnsiTheme="minorHAnsi" w:cstheme="majorBidi"/>
      <w:b/>
      <w:iCs/>
      <w:color w:val="104264" w:themeColor="accent1"/>
      <w:lang w:bidi="th-TH"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442992"/>
    <w:pPr>
      <w:keepNext/>
      <w:keepLines/>
      <w:numPr>
        <w:ilvl w:val="4"/>
        <w:numId w:val="23"/>
      </w:numPr>
      <w:spacing w:before="280" w:after="80" w:line="300" w:lineRule="atLeast"/>
      <w:ind w:left="1985" w:hanging="1985"/>
      <w:outlineLvl w:val="4"/>
    </w:pPr>
    <w:rPr>
      <w:rFonts w:asciiTheme="minorHAnsi" w:eastAsiaTheme="majorEastAsia" w:hAnsiTheme="minorHAnsi" w:cstheme="majorBidi"/>
      <w:b/>
      <w:color w:val="104264" w:themeColor="accent1"/>
      <w:lang w:bidi="th-TH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442992"/>
    <w:pPr>
      <w:keepNext/>
      <w:keepLines/>
      <w:numPr>
        <w:ilvl w:val="5"/>
        <w:numId w:val="23"/>
      </w:numPr>
      <w:spacing w:before="280" w:after="80" w:line="300" w:lineRule="atLeast"/>
      <w:ind w:left="1985" w:hanging="1985"/>
      <w:outlineLvl w:val="5"/>
    </w:pPr>
    <w:rPr>
      <w:rFonts w:asciiTheme="minorHAnsi" w:eastAsiaTheme="majorEastAsia" w:hAnsiTheme="minorHAnsi" w:cstheme="majorBidi"/>
      <w:b/>
      <w:color w:val="104264" w:themeColor="accent1"/>
      <w:lang w:bidi="th-TH"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442992"/>
    <w:pPr>
      <w:keepNext/>
      <w:keepLines/>
      <w:numPr>
        <w:ilvl w:val="6"/>
        <w:numId w:val="23"/>
      </w:numPr>
      <w:spacing w:before="280" w:after="80" w:line="300" w:lineRule="atLeast"/>
      <w:ind w:left="1985" w:hanging="1985"/>
      <w:outlineLvl w:val="6"/>
    </w:pPr>
    <w:rPr>
      <w:rFonts w:asciiTheme="minorHAnsi" w:eastAsiaTheme="majorEastAsia" w:hAnsiTheme="minorHAnsi" w:cstheme="majorBidi"/>
      <w:b/>
      <w:iCs/>
      <w:color w:val="104264" w:themeColor="accent1"/>
      <w:lang w:bidi="th-TH"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442992"/>
    <w:pPr>
      <w:keepNext/>
      <w:keepLines/>
      <w:numPr>
        <w:ilvl w:val="7"/>
        <w:numId w:val="23"/>
      </w:numPr>
      <w:spacing w:before="280" w:after="80" w:line="300" w:lineRule="atLeast"/>
      <w:ind w:left="1985" w:hanging="1985"/>
      <w:outlineLvl w:val="7"/>
    </w:pPr>
    <w:rPr>
      <w:rFonts w:asciiTheme="minorHAnsi" w:eastAsiaTheme="majorEastAsia" w:hAnsiTheme="minorHAnsi" w:cstheme="majorBidi"/>
      <w:b/>
      <w:color w:val="104264" w:themeColor="accent1"/>
      <w:szCs w:val="26"/>
      <w:lang w:bidi="th-TH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442992"/>
    <w:pPr>
      <w:keepNext/>
      <w:keepLines/>
      <w:numPr>
        <w:ilvl w:val="8"/>
        <w:numId w:val="23"/>
      </w:numPr>
      <w:spacing w:before="280" w:after="80" w:line="300" w:lineRule="atLeast"/>
      <w:ind w:left="1985" w:hanging="1985"/>
      <w:outlineLvl w:val="8"/>
    </w:pPr>
    <w:rPr>
      <w:rFonts w:asciiTheme="minorHAnsi" w:eastAsiaTheme="majorEastAsia" w:hAnsiTheme="minorHAnsi" w:cstheme="majorBidi"/>
      <w:b/>
      <w:iCs/>
      <w:color w:val="104264" w:themeColor="accent1"/>
      <w:szCs w:val="26"/>
      <w:lang w:bidi="th-TH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BD343A"/>
    <w:pPr>
      <w:tabs>
        <w:tab w:val="left" w:pos="5954"/>
      </w:tabs>
      <w:spacing w:after="0" w:line="300" w:lineRule="atLeast"/>
      <w:jc w:val="right"/>
    </w:pPr>
    <w:rPr>
      <w:rFonts w:asciiTheme="minorHAnsi" w:eastAsiaTheme="minorHAnsi" w:hAnsiTheme="minorHAnsi" w:cstheme="minorBidi"/>
      <w:lang w:bidi="th-TH"/>
    </w:rPr>
  </w:style>
  <w:style w:type="character" w:customStyle="1" w:styleId="YltunnisteChar">
    <w:name w:val="Ylätunniste Char"/>
    <w:basedOn w:val="Kappaleenoletusfontti"/>
    <w:link w:val="Yltunniste"/>
    <w:rsid w:val="00BD343A"/>
    <w:rPr>
      <w:noProof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094330"/>
    <w:pPr>
      <w:tabs>
        <w:tab w:val="left" w:pos="2835"/>
      </w:tabs>
      <w:spacing w:after="0" w:line="200" w:lineRule="atLeast"/>
      <w:ind w:right="3402"/>
    </w:pPr>
    <w:rPr>
      <w:rFonts w:asciiTheme="minorHAnsi" w:eastAsiaTheme="minorHAnsi" w:hAnsiTheme="minorHAnsi" w:cstheme="minorBidi"/>
      <w:sz w:val="14"/>
      <w:lang w:bidi="th-TH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94330"/>
    <w:rPr>
      <w:noProof/>
      <w:sz w:val="14"/>
      <w:lang w:val="fi-FI"/>
    </w:rPr>
  </w:style>
  <w:style w:type="table" w:styleId="TaulukkoRuudukko">
    <w:name w:val="Table Grid"/>
    <w:basedOn w:val="Normaalitaulukko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unhideWhenUsed/>
    <w:rsid w:val="00691F8C"/>
    <w:rPr>
      <w:color w:val="FF3E5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DF7DCF"/>
    <w:rPr>
      <w:rFonts w:asciiTheme="majorHAnsi" w:eastAsiaTheme="majorEastAsia" w:hAnsiTheme="majorHAnsi" w:cstheme="majorBidi"/>
      <w:color w:val="104264" w:themeColor="accent1"/>
      <w:sz w:val="40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DF7DCF"/>
    <w:rPr>
      <w:rFonts w:eastAsiaTheme="majorEastAsia" w:cstheme="majorBidi"/>
      <w:b/>
      <w:color w:val="104264" w:themeColor="accent1"/>
      <w:sz w:val="26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305000"/>
    <w:pPr>
      <w:spacing w:after="280" w:line="300" w:lineRule="atLeast"/>
      <w:ind w:left="1985"/>
    </w:pPr>
    <w:rPr>
      <w:rFonts w:asciiTheme="minorHAnsi" w:eastAsiaTheme="minorHAnsi" w:hAnsiTheme="minorHAnsi" w:cstheme="minorBidi"/>
      <w:lang w:bidi="th-TH"/>
    </w:rPr>
  </w:style>
  <w:style w:type="character" w:customStyle="1" w:styleId="LeiptekstiChar">
    <w:name w:val="Leipäteksti Char"/>
    <w:basedOn w:val="Kappaleenoletusfontti"/>
    <w:link w:val="Leipteksti"/>
    <w:uiPriority w:val="99"/>
    <w:rsid w:val="00305000"/>
    <w:rPr>
      <w:sz w:val="20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442992"/>
    <w:rPr>
      <w:rFonts w:eastAsiaTheme="majorEastAsia" w:cstheme="majorBidi"/>
      <w:b/>
      <w:noProof/>
      <w:color w:val="104264" w:themeColor="accent1"/>
      <w:sz w:val="24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442992"/>
    <w:rPr>
      <w:rFonts w:eastAsiaTheme="majorEastAsia" w:cstheme="majorBidi"/>
      <w:b/>
      <w:iCs/>
      <w:noProof/>
      <w:color w:val="104264" w:themeColor="accent1"/>
      <w:sz w:val="18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442992"/>
    <w:rPr>
      <w:rFonts w:eastAsiaTheme="majorEastAsia" w:cstheme="majorBidi"/>
      <w:b/>
      <w:noProof/>
      <w:color w:val="104264" w:themeColor="accent1"/>
      <w:sz w:val="18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442992"/>
    <w:rPr>
      <w:rFonts w:eastAsiaTheme="majorEastAsia" w:cstheme="majorBidi"/>
      <w:b/>
      <w:noProof/>
      <w:color w:val="104264" w:themeColor="accent1"/>
      <w:sz w:val="18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442992"/>
    <w:rPr>
      <w:rFonts w:eastAsiaTheme="majorEastAsia" w:cstheme="majorBidi"/>
      <w:b/>
      <w:iCs/>
      <w:noProof/>
      <w:color w:val="104264" w:themeColor="accent1"/>
      <w:sz w:val="18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442992"/>
    <w:rPr>
      <w:rFonts w:eastAsiaTheme="majorEastAsia" w:cstheme="majorBidi"/>
      <w:b/>
      <w:noProof/>
      <w:color w:val="104264" w:themeColor="accent1"/>
      <w:sz w:val="18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442992"/>
    <w:rPr>
      <w:rFonts w:eastAsiaTheme="majorEastAsia" w:cstheme="majorBidi"/>
      <w:b/>
      <w:iCs/>
      <w:noProof/>
      <w:color w:val="104264" w:themeColor="accent1"/>
      <w:sz w:val="18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300" w:lineRule="atLeast"/>
    </w:pPr>
    <w:rPr>
      <w:rFonts w:asciiTheme="minorHAnsi" w:eastAsiaTheme="minorHAnsi" w:hAnsiTheme="minorHAnsi" w:cstheme="minorBidi"/>
      <w:i/>
      <w:iCs/>
      <w:lang w:bidi="th-TH"/>
    </w:rPr>
  </w:style>
  <w:style w:type="paragraph" w:styleId="Sisllysluettelonotsikko">
    <w:name w:val="TOC Heading"/>
    <w:basedOn w:val="Otsikko1"/>
    <w:next w:val="Normaali"/>
    <w:uiPriority w:val="39"/>
    <w:unhideWhenUsed/>
    <w:rsid w:val="008611FA"/>
    <w:pPr>
      <w:numPr>
        <w:numId w:val="0"/>
      </w:numPr>
      <w:outlineLvl w:val="9"/>
    </w:pPr>
    <w:rPr>
      <w:lang w:val="en-US"/>
    </w:rPr>
  </w:style>
  <w:style w:type="paragraph" w:styleId="Merkittyluettelo">
    <w:name w:val="List Bullet"/>
    <w:basedOn w:val="Normaali"/>
    <w:uiPriority w:val="99"/>
    <w:unhideWhenUsed/>
    <w:qFormat/>
    <w:rsid w:val="00544E9F"/>
    <w:pPr>
      <w:numPr>
        <w:numId w:val="3"/>
      </w:numPr>
      <w:spacing w:after="40" w:line="300" w:lineRule="atLeast"/>
      <w:ind w:left="2269" w:hanging="284"/>
    </w:pPr>
    <w:rPr>
      <w:rFonts w:asciiTheme="minorHAnsi" w:eastAsiaTheme="minorHAnsi" w:hAnsiTheme="minorHAnsi" w:cstheme="minorBidi"/>
      <w:lang w:bidi="th-TH"/>
    </w:rPr>
  </w:style>
  <w:style w:type="paragraph" w:styleId="Merkittyluettelo2">
    <w:name w:val="List Bullet 2"/>
    <w:basedOn w:val="Normaali"/>
    <w:uiPriority w:val="99"/>
    <w:unhideWhenUsed/>
    <w:qFormat/>
    <w:rsid w:val="00544E9F"/>
    <w:pPr>
      <w:numPr>
        <w:numId w:val="4"/>
      </w:numPr>
      <w:spacing w:after="0" w:line="300" w:lineRule="atLeast"/>
      <w:ind w:left="2552" w:hanging="284"/>
    </w:pPr>
    <w:rPr>
      <w:rFonts w:asciiTheme="minorHAnsi" w:eastAsiaTheme="minorHAnsi" w:hAnsiTheme="minorHAnsi" w:cstheme="minorBidi"/>
      <w:lang w:bidi="th-TH"/>
    </w:rPr>
  </w:style>
  <w:style w:type="paragraph" w:styleId="Merkittyluettelo3">
    <w:name w:val="List Bullet 3"/>
    <w:basedOn w:val="Normaali"/>
    <w:uiPriority w:val="99"/>
    <w:unhideWhenUsed/>
    <w:rsid w:val="00544E9F"/>
    <w:pPr>
      <w:numPr>
        <w:numId w:val="5"/>
      </w:numPr>
      <w:spacing w:after="0" w:line="300" w:lineRule="atLeast"/>
      <w:ind w:left="2836" w:hanging="284"/>
    </w:pPr>
    <w:rPr>
      <w:rFonts w:asciiTheme="minorHAnsi" w:eastAsiaTheme="minorHAnsi" w:hAnsiTheme="minorHAnsi" w:cstheme="minorBidi"/>
      <w:lang w:bidi="th-TH"/>
    </w:rPr>
  </w:style>
  <w:style w:type="paragraph" w:styleId="Merkittyluettelo4">
    <w:name w:val="List Bullet 4"/>
    <w:basedOn w:val="Normaali"/>
    <w:uiPriority w:val="99"/>
    <w:unhideWhenUsed/>
    <w:rsid w:val="00544E9F"/>
    <w:pPr>
      <w:numPr>
        <w:numId w:val="6"/>
      </w:numPr>
      <w:spacing w:after="0" w:line="300" w:lineRule="atLeast"/>
      <w:ind w:left="3119" w:hanging="284"/>
    </w:pPr>
    <w:rPr>
      <w:rFonts w:asciiTheme="minorHAnsi" w:eastAsiaTheme="minorHAnsi" w:hAnsiTheme="minorHAnsi" w:cstheme="minorBidi"/>
      <w:lang w:bidi="th-TH"/>
    </w:rPr>
  </w:style>
  <w:style w:type="paragraph" w:styleId="Merkittyluettelo5">
    <w:name w:val="List Bullet 5"/>
    <w:basedOn w:val="Normaali"/>
    <w:uiPriority w:val="99"/>
    <w:unhideWhenUsed/>
    <w:rsid w:val="00544E9F"/>
    <w:pPr>
      <w:numPr>
        <w:numId w:val="7"/>
      </w:numPr>
      <w:spacing w:after="0" w:line="300" w:lineRule="atLeast"/>
      <w:ind w:left="3403" w:hanging="284"/>
    </w:pPr>
    <w:rPr>
      <w:rFonts w:asciiTheme="minorHAnsi" w:eastAsiaTheme="minorHAnsi" w:hAnsiTheme="minorHAnsi" w:cstheme="minorBidi"/>
      <w:lang w:bidi="th-TH"/>
    </w:rPr>
  </w:style>
  <w:style w:type="paragraph" w:styleId="Luettelo">
    <w:name w:val="List"/>
    <w:basedOn w:val="Normaali"/>
    <w:uiPriority w:val="99"/>
    <w:unhideWhenUsed/>
    <w:rsid w:val="00544E9F"/>
    <w:pPr>
      <w:spacing w:after="80" w:line="300" w:lineRule="atLeast"/>
      <w:ind w:left="2269" w:hanging="284"/>
    </w:pPr>
    <w:rPr>
      <w:rFonts w:asciiTheme="minorHAnsi" w:eastAsiaTheme="minorHAnsi" w:hAnsiTheme="minorHAnsi" w:cstheme="minorBidi"/>
      <w:lang w:bidi="th-TH"/>
    </w:rPr>
  </w:style>
  <w:style w:type="paragraph" w:styleId="Luettelo2">
    <w:name w:val="List 2"/>
    <w:basedOn w:val="Normaali"/>
    <w:uiPriority w:val="99"/>
    <w:unhideWhenUsed/>
    <w:rsid w:val="00544E9F"/>
    <w:pPr>
      <w:spacing w:after="0" w:line="300" w:lineRule="atLeast"/>
      <w:ind w:left="2552" w:hanging="284"/>
      <w:contextualSpacing/>
    </w:pPr>
    <w:rPr>
      <w:rFonts w:asciiTheme="minorHAnsi" w:eastAsiaTheme="minorHAnsi" w:hAnsiTheme="minorHAnsi" w:cstheme="minorBidi"/>
      <w:lang w:bidi="th-TH"/>
    </w:rPr>
  </w:style>
  <w:style w:type="paragraph" w:styleId="Luettelo3">
    <w:name w:val="List 3"/>
    <w:basedOn w:val="Normaali"/>
    <w:uiPriority w:val="99"/>
    <w:unhideWhenUsed/>
    <w:rsid w:val="00544E9F"/>
    <w:pPr>
      <w:spacing w:after="0" w:line="300" w:lineRule="atLeast"/>
      <w:ind w:left="2836" w:hanging="284"/>
      <w:contextualSpacing/>
    </w:pPr>
    <w:rPr>
      <w:rFonts w:asciiTheme="minorHAnsi" w:eastAsiaTheme="minorHAnsi" w:hAnsiTheme="minorHAnsi" w:cstheme="minorBidi"/>
      <w:lang w:bidi="th-TH"/>
    </w:rPr>
  </w:style>
  <w:style w:type="paragraph" w:styleId="Luettelo5">
    <w:name w:val="List 5"/>
    <w:basedOn w:val="Normaali"/>
    <w:uiPriority w:val="99"/>
    <w:unhideWhenUsed/>
    <w:rsid w:val="00544E9F"/>
    <w:pPr>
      <w:spacing w:after="0" w:line="300" w:lineRule="atLeast"/>
      <w:ind w:left="3403" w:hanging="284"/>
      <w:contextualSpacing/>
    </w:pPr>
    <w:rPr>
      <w:rFonts w:asciiTheme="minorHAnsi" w:eastAsiaTheme="minorHAnsi" w:hAnsiTheme="minorHAnsi" w:cstheme="minorBidi"/>
      <w:lang w:bidi="th-TH"/>
    </w:rPr>
  </w:style>
  <w:style w:type="paragraph" w:styleId="Luettelo4">
    <w:name w:val="List 4"/>
    <w:basedOn w:val="Normaali"/>
    <w:uiPriority w:val="99"/>
    <w:unhideWhenUsed/>
    <w:rsid w:val="00544E9F"/>
    <w:pPr>
      <w:spacing w:after="0" w:line="300" w:lineRule="atLeast"/>
      <w:ind w:left="3119" w:hanging="284"/>
      <w:contextualSpacing/>
    </w:pPr>
    <w:rPr>
      <w:rFonts w:asciiTheme="minorHAnsi" w:eastAsiaTheme="minorHAnsi" w:hAnsiTheme="minorHAnsi" w:cstheme="minorBidi"/>
      <w:lang w:bidi="th-TH"/>
    </w:rPr>
  </w:style>
  <w:style w:type="paragraph" w:styleId="Jatkoluettelo">
    <w:name w:val="List Continue"/>
    <w:basedOn w:val="Normaali"/>
    <w:uiPriority w:val="99"/>
    <w:unhideWhenUsed/>
    <w:rsid w:val="00644AD0"/>
    <w:pPr>
      <w:spacing w:after="120" w:line="300" w:lineRule="atLeast"/>
      <w:ind w:left="283"/>
      <w:contextualSpacing/>
    </w:pPr>
    <w:rPr>
      <w:rFonts w:asciiTheme="minorHAnsi" w:eastAsiaTheme="minorHAnsi" w:hAnsiTheme="minorHAnsi" w:cstheme="minorBidi"/>
      <w:lang w:bidi="th-TH"/>
    </w:rPr>
  </w:style>
  <w:style w:type="paragraph" w:styleId="Jatkoluettelo2">
    <w:name w:val="List Continue 2"/>
    <w:basedOn w:val="Normaali"/>
    <w:uiPriority w:val="99"/>
    <w:unhideWhenUsed/>
    <w:rsid w:val="00843CB0"/>
    <w:pPr>
      <w:spacing w:after="80" w:line="300" w:lineRule="atLeast"/>
      <w:ind w:left="567"/>
    </w:pPr>
    <w:rPr>
      <w:rFonts w:asciiTheme="minorHAnsi" w:eastAsiaTheme="minorHAnsi" w:hAnsiTheme="minorHAnsi" w:cstheme="minorBidi"/>
      <w:lang w:bidi="th-TH"/>
    </w:rPr>
  </w:style>
  <w:style w:type="paragraph" w:styleId="Jatkoluettelo3">
    <w:name w:val="List Continue 3"/>
    <w:basedOn w:val="Normaali"/>
    <w:uiPriority w:val="99"/>
    <w:unhideWhenUsed/>
    <w:rsid w:val="00843CB0"/>
    <w:pPr>
      <w:spacing w:after="80" w:line="300" w:lineRule="atLeast"/>
      <w:ind w:left="851"/>
    </w:pPr>
    <w:rPr>
      <w:rFonts w:asciiTheme="minorHAnsi" w:eastAsiaTheme="minorHAnsi" w:hAnsiTheme="minorHAnsi" w:cstheme="minorBidi"/>
      <w:lang w:bidi="th-TH"/>
    </w:rPr>
  </w:style>
  <w:style w:type="paragraph" w:styleId="Jatkoluettelo4">
    <w:name w:val="List Continue 4"/>
    <w:basedOn w:val="Normaali"/>
    <w:uiPriority w:val="99"/>
    <w:unhideWhenUsed/>
    <w:rsid w:val="00843CB0"/>
    <w:pPr>
      <w:spacing w:after="80" w:line="300" w:lineRule="atLeast"/>
      <w:ind w:left="1134"/>
    </w:pPr>
    <w:rPr>
      <w:rFonts w:asciiTheme="minorHAnsi" w:eastAsiaTheme="minorHAnsi" w:hAnsiTheme="minorHAnsi" w:cstheme="minorBidi"/>
      <w:lang w:bidi="th-TH"/>
    </w:rPr>
  </w:style>
  <w:style w:type="paragraph" w:styleId="Jatkoluettelo5">
    <w:name w:val="List Continue 5"/>
    <w:basedOn w:val="Normaali"/>
    <w:uiPriority w:val="99"/>
    <w:unhideWhenUsed/>
    <w:rsid w:val="00843CB0"/>
    <w:pPr>
      <w:spacing w:after="80" w:line="300" w:lineRule="atLeast"/>
      <w:ind w:left="1418"/>
    </w:pPr>
    <w:rPr>
      <w:rFonts w:asciiTheme="minorHAnsi" w:eastAsiaTheme="minorHAnsi" w:hAnsiTheme="minorHAnsi" w:cstheme="minorBidi"/>
      <w:lang w:bidi="th-TH"/>
    </w:rPr>
  </w:style>
  <w:style w:type="paragraph" w:styleId="Numeroituluettelo">
    <w:name w:val="List Number"/>
    <w:basedOn w:val="Normaali"/>
    <w:uiPriority w:val="99"/>
    <w:unhideWhenUsed/>
    <w:qFormat/>
    <w:rsid w:val="00916DA9"/>
    <w:pPr>
      <w:numPr>
        <w:numId w:val="8"/>
      </w:numPr>
      <w:spacing w:after="80" w:line="300" w:lineRule="atLeast"/>
      <w:ind w:left="2269" w:hanging="284"/>
    </w:pPr>
    <w:rPr>
      <w:rFonts w:asciiTheme="minorHAnsi" w:eastAsiaTheme="minorHAnsi" w:hAnsiTheme="minorHAnsi" w:cstheme="minorBidi"/>
      <w:lang w:bidi="th-TH"/>
    </w:rPr>
  </w:style>
  <w:style w:type="paragraph" w:styleId="Numeroituluettelo2">
    <w:name w:val="List Number 2"/>
    <w:basedOn w:val="Normaali"/>
    <w:uiPriority w:val="99"/>
    <w:unhideWhenUsed/>
    <w:rsid w:val="009E5EED"/>
    <w:pPr>
      <w:numPr>
        <w:numId w:val="9"/>
      </w:numPr>
      <w:spacing w:after="80" w:line="300" w:lineRule="atLeast"/>
      <w:ind w:left="397" w:hanging="397"/>
    </w:pPr>
    <w:rPr>
      <w:rFonts w:asciiTheme="minorHAnsi" w:eastAsiaTheme="minorHAnsi" w:hAnsiTheme="minorHAnsi" w:cstheme="minorBidi"/>
      <w:lang w:bidi="th-TH"/>
    </w:rPr>
  </w:style>
  <w:style w:type="paragraph" w:styleId="Numeroituluettelo3">
    <w:name w:val="List Number 3"/>
    <w:basedOn w:val="Normaali"/>
    <w:uiPriority w:val="99"/>
    <w:unhideWhenUsed/>
    <w:rsid w:val="009E5EED"/>
    <w:pPr>
      <w:numPr>
        <w:numId w:val="10"/>
      </w:numPr>
      <w:spacing w:after="80" w:line="300" w:lineRule="atLeast"/>
      <w:ind w:left="567" w:hanging="567"/>
    </w:pPr>
    <w:rPr>
      <w:rFonts w:asciiTheme="minorHAnsi" w:eastAsiaTheme="minorHAnsi" w:hAnsiTheme="minorHAnsi" w:cstheme="minorBidi"/>
      <w:lang w:bidi="th-TH"/>
    </w:rPr>
  </w:style>
  <w:style w:type="paragraph" w:styleId="Numeroituluettelo4">
    <w:name w:val="List Number 4"/>
    <w:basedOn w:val="Normaali"/>
    <w:uiPriority w:val="99"/>
    <w:unhideWhenUsed/>
    <w:rsid w:val="009E5EED"/>
    <w:pPr>
      <w:numPr>
        <w:numId w:val="11"/>
      </w:numPr>
      <w:spacing w:after="80" w:line="300" w:lineRule="atLeast"/>
      <w:ind w:left="510" w:hanging="510"/>
    </w:pPr>
    <w:rPr>
      <w:rFonts w:asciiTheme="minorHAnsi" w:eastAsiaTheme="minorHAnsi" w:hAnsiTheme="minorHAnsi" w:cstheme="minorBidi"/>
      <w:lang w:bidi="th-TH"/>
    </w:rPr>
  </w:style>
  <w:style w:type="character" w:styleId="Erottuvaviittaus">
    <w:name w:val="Intense Reference"/>
    <w:basedOn w:val="Kappaleenoletusfontti"/>
    <w:uiPriority w:val="32"/>
    <w:rsid w:val="00D70A7B"/>
    <w:rPr>
      <w:b/>
      <w:bCs/>
      <w:smallCaps/>
      <w:color w:val="104264" w:themeColor="accent1"/>
      <w:spacing w:val="5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after="0" w:line="300" w:lineRule="atLeast"/>
    </w:pPr>
    <w:rPr>
      <w:rFonts w:asciiTheme="minorHAnsi" w:eastAsiaTheme="minorHAnsi" w:hAnsiTheme="minorHAnsi" w:cstheme="minorBidi"/>
      <w:szCs w:val="25"/>
      <w:lang w:bidi="th-TH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after="0" w:line="300" w:lineRule="atLeast"/>
    </w:pPr>
    <w:rPr>
      <w:rFonts w:ascii="Segoe UI" w:eastAsiaTheme="minorHAnsi" w:hAnsi="Segoe UI" w:cs="Angsana New"/>
      <w:lang w:bidi="th-TH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aliases w:val="Voimakas merkki"/>
    <w:basedOn w:val="Kappaleenoletusfontti"/>
    <w:uiPriority w:val="22"/>
    <w:qFormat/>
    <w:rsid w:val="00241BA8"/>
    <w:rPr>
      <w:rFonts w:asciiTheme="majorHAnsi" w:hAnsiTheme="majorHAnsi"/>
      <w:b w:val="0"/>
      <w:bCs/>
      <w:noProof w:val="0"/>
      <w:color w:val="auto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3">
    <w:name w:val="toc 3"/>
    <w:basedOn w:val="Normaali"/>
    <w:next w:val="Normaali"/>
    <w:autoRedefine/>
    <w:uiPriority w:val="39"/>
    <w:unhideWhenUsed/>
    <w:rsid w:val="003A5601"/>
    <w:pPr>
      <w:spacing w:after="100" w:line="300" w:lineRule="atLeast"/>
    </w:pPr>
    <w:rPr>
      <w:rFonts w:asciiTheme="minorHAnsi" w:eastAsiaTheme="minorHAnsi" w:hAnsiTheme="minorHAnsi" w:cstheme="minorBidi"/>
      <w:lang w:bidi="th-TH"/>
    </w:rPr>
  </w:style>
  <w:style w:type="character" w:styleId="Hyperlinkki">
    <w:name w:val="Hyperlink"/>
    <w:basedOn w:val="Kappaleenoletusfontti"/>
    <w:uiPriority w:val="99"/>
    <w:unhideWhenUsed/>
    <w:rsid w:val="00691F8C"/>
    <w:rPr>
      <w:color w:val="FF3E5F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4">
    <w:name w:val="toc 4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5">
    <w:name w:val="toc 5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6">
    <w:name w:val="toc 6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7">
    <w:name w:val="toc 7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9">
    <w:name w:val="toc 9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DFDAD6" w:themeColor="background2"/>
        <w:left w:val="single" w:sz="2" w:space="10" w:color="DFDAD6" w:themeColor="background2"/>
        <w:bottom w:val="single" w:sz="2" w:space="10" w:color="DFDAD6" w:themeColor="background2"/>
        <w:right w:val="single" w:sz="2" w:space="10" w:color="DFDAD6" w:themeColor="background2"/>
      </w:pBdr>
      <w:spacing w:after="0" w:line="300" w:lineRule="atLeast"/>
      <w:ind w:left="1152" w:right="1152"/>
    </w:pPr>
    <w:rPr>
      <w:rFonts w:asciiTheme="minorHAnsi" w:eastAsiaTheme="minorEastAsia" w:hAnsiTheme="minorHAnsi" w:cstheme="minorBidi"/>
      <w:i/>
      <w:iCs/>
      <w:lang w:bidi="th-TH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53430"/>
    <w:pPr>
      <w:tabs>
        <w:tab w:val="right" w:pos="3969"/>
      </w:tabs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Numeroituluettelo5">
    <w:name w:val="List Number 5"/>
    <w:basedOn w:val="Normaali"/>
    <w:uiPriority w:val="99"/>
    <w:unhideWhenUsed/>
    <w:rsid w:val="009E5EED"/>
    <w:pPr>
      <w:numPr>
        <w:numId w:val="12"/>
      </w:numPr>
      <w:spacing w:after="80" w:line="300" w:lineRule="atLeast"/>
      <w:ind w:left="851" w:hanging="851"/>
    </w:pPr>
    <w:rPr>
      <w:rFonts w:asciiTheme="minorHAnsi" w:eastAsiaTheme="minorHAnsi" w:hAnsiTheme="minorHAnsi" w:cstheme="minorBidi"/>
      <w:lang w:bidi="th-TH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after="0" w:line="300" w:lineRule="atLeast"/>
    </w:pPr>
    <w:rPr>
      <w:rFonts w:asciiTheme="minorHAnsi" w:eastAsiaTheme="minorHAnsi" w:hAnsiTheme="minorHAnsi" w:cstheme="minorBidi"/>
      <w:szCs w:val="25"/>
      <w:lang w:bidi="th-TH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7058BE"/>
    <w:pPr>
      <w:spacing w:after="0" w:line="180" w:lineRule="atLeast"/>
    </w:pPr>
    <w:rPr>
      <w:rFonts w:asciiTheme="minorHAnsi" w:eastAsiaTheme="minorHAnsi" w:hAnsiTheme="minorHAnsi" w:cstheme="minorBidi"/>
      <w:i/>
      <w:sz w:val="14"/>
      <w:szCs w:val="25"/>
      <w:lang w:bidi="th-TH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7058BE"/>
    <w:rPr>
      <w:i/>
      <w:noProof/>
      <w:sz w:val="14"/>
      <w:szCs w:val="25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rsid w:val="009C67C5"/>
    <w:pPr>
      <w:spacing w:after="0" w:line="300" w:lineRule="atLeast"/>
      <w:ind w:left="720"/>
      <w:contextualSpacing/>
    </w:pPr>
    <w:rPr>
      <w:rFonts w:asciiTheme="minorHAnsi" w:eastAsiaTheme="minorHAnsi" w:hAnsiTheme="minorHAnsi" w:cstheme="minorBidi"/>
      <w:lang w:bidi="th-TH"/>
    </w:rPr>
  </w:style>
  <w:style w:type="table" w:customStyle="1" w:styleId="Altia">
    <w:name w:val="Altia"/>
    <w:basedOn w:val="Normaalitaulukko"/>
    <w:uiPriority w:val="99"/>
    <w:rsid w:val="006855E0"/>
    <w:pPr>
      <w:spacing w:after="0" w:line="240" w:lineRule="auto"/>
    </w:pPr>
    <w:rPr>
      <w:sz w:val="16"/>
    </w:rPr>
    <w:tblPr>
      <w:tblStyleRowBandSize w:val="1"/>
      <w:tblStyleColBandSize w:val="1"/>
      <w:tblBorders>
        <w:bottom w:val="single" w:sz="4" w:space="0" w:color="DFDAD6" w:themeColor="background2"/>
        <w:insideH w:val="single" w:sz="4" w:space="0" w:color="DFDAD6" w:themeColor="background2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auto"/>
      <w:noWrap/>
    </w:tcPr>
    <w:tblStylePr w:type="firstRow">
      <w:pPr>
        <w:wordWrap/>
      </w:pPr>
      <w:rPr>
        <w:rFonts w:asciiTheme="minorHAnsi" w:hAnsiTheme="minorHAnsi"/>
        <w:b/>
        <w:color w:val="FFFFFF" w:themeColor="background1"/>
        <w:sz w:val="16"/>
      </w:rPr>
      <w:tblPr/>
      <w:tcPr>
        <w:shd w:val="clear" w:color="auto" w:fill="000000" w:themeFill="text1"/>
      </w:tcPr>
    </w:tblStylePr>
    <w:tblStylePr w:type="lastRow">
      <w:rPr>
        <w:b/>
        <w:sz w:val="16"/>
      </w:rPr>
      <w:tblPr/>
      <w:tcPr>
        <w:tcBorders>
          <w:top w:val="single" w:sz="12" w:space="0" w:color="104264" w:themeColor="accent1"/>
        </w:tcBorders>
        <w:shd w:val="clear" w:color="auto" w:fill="auto"/>
      </w:tcPr>
    </w:tblStylePr>
    <w:tblStylePr w:type="firstCol">
      <w:rPr>
        <w:sz w:val="16"/>
      </w:rPr>
    </w:tblStylePr>
    <w:tblStylePr w:type="lastCol">
      <w:rPr>
        <w:sz w:val="16"/>
      </w:rPr>
    </w:tblStylePr>
    <w:tblStylePr w:type="band1Vert">
      <w:rPr>
        <w:sz w:val="16"/>
      </w:rPr>
    </w:tblStylePr>
    <w:tblStylePr w:type="band2Vert">
      <w:rPr>
        <w:sz w:val="16"/>
      </w:rPr>
    </w:tblStylePr>
    <w:tblStylePr w:type="band1Horz">
      <w:rPr>
        <w:sz w:val="16"/>
      </w:rPr>
    </w:tblStylePr>
    <w:tblStylePr w:type="band2Horz">
      <w:rPr>
        <w:sz w:val="16"/>
      </w:rPr>
    </w:tblStyle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D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D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D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2D4A17"/>
    <w:rPr>
      <w:rFonts w:asciiTheme="minorHAnsi" w:hAnsiTheme="minorHAnsi"/>
      <w:color w:val="923468" w:themeColor="accent3"/>
      <w:sz w:val="16"/>
    </w:rPr>
  </w:style>
  <w:style w:type="paragraph" w:styleId="Otsikko">
    <w:name w:val="Title"/>
    <w:basedOn w:val="Normaali"/>
    <w:link w:val="OtsikkoChar"/>
    <w:uiPriority w:val="10"/>
    <w:rsid w:val="00241BA8"/>
    <w:pPr>
      <w:spacing w:after="280" w:line="400" w:lineRule="atLeast"/>
    </w:pPr>
    <w:rPr>
      <w:rFonts w:asciiTheme="majorHAnsi" w:eastAsiaTheme="majorEastAsia" w:hAnsiTheme="majorHAnsi" w:cstheme="majorBidi"/>
      <w:b/>
      <w:color w:val="104264" w:themeColor="accent1"/>
      <w:kern w:val="28"/>
      <w:sz w:val="36"/>
      <w:szCs w:val="66"/>
      <w:lang w:bidi="th-TH"/>
    </w:rPr>
  </w:style>
  <w:style w:type="character" w:customStyle="1" w:styleId="OtsikkoChar">
    <w:name w:val="Otsikko Char"/>
    <w:basedOn w:val="Kappaleenoletusfontti"/>
    <w:link w:val="Otsikko"/>
    <w:uiPriority w:val="10"/>
    <w:rsid w:val="00241BA8"/>
    <w:rPr>
      <w:rFonts w:asciiTheme="majorHAnsi" w:eastAsiaTheme="majorEastAsia" w:hAnsiTheme="majorHAnsi" w:cstheme="majorBidi"/>
      <w:b/>
      <w:noProof/>
      <w:color w:val="104264" w:themeColor="accent1"/>
      <w:kern w:val="28"/>
      <w:sz w:val="36"/>
      <w:szCs w:val="66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41BA8"/>
    <w:pPr>
      <w:numPr>
        <w:ilvl w:val="1"/>
      </w:numPr>
      <w:spacing w:after="280" w:line="300" w:lineRule="atLeast"/>
    </w:pPr>
    <w:rPr>
      <w:rFonts w:asciiTheme="majorHAnsi" w:eastAsiaTheme="majorEastAsia" w:hAnsiTheme="majorHAnsi" w:cstheme="majorBidi"/>
      <w:iCs/>
      <w:color w:val="104264" w:themeColor="accent1"/>
      <w:sz w:val="24"/>
      <w:szCs w:val="30"/>
      <w:lang w:bidi="th-TH"/>
    </w:rPr>
  </w:style>
  <w:style w:type="character" w:customStyle="1" w:styleId="AlaotsikkoChar">
    <w:name w:val="Alaotsikko Char"/>
    <w:basedOn w:val="Kappaleenoletusfontti"/>
    <w:link w:val="Alaotsikko"/>
    <w:uiPriority w:val="11"/>
    <w:rsid w:val="00241BA8"/>
    <w:rPr>
      <w:rFonts w:asciiTheme="majorHAnsi" w:eastAsiaTheme="majorEastAsia" w:hAnsiTheme="majorHAnsi" w:cstheme="majorBidi"/>
      <w:iCs/>
      <w:noProof/>
      <w:color w:val="104264" w:themeColor="accent1"/>
      <w:sz w:val="24"/>
      <w:szCs w:val="30"/>
      <w:lang w:val="fi-FI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435EFE"/>
    <w:pPr>
      <w:tabs>
        <w:tab w:val="left" w:pos="2608"/>
      </w:tabs>
      <w:spacing w:after="80" w:line="300" w:lineRule="atLeast"/>
      <w:ind w:left="1985"/>
    </w:pPr>
    <w:rPr>
      <w:rFonts w:asciiTheme="minorHAnsi" w:eastAsiaTheme="minorHAnsi" w:hAnsiTheme="minorHAnsi" w:cstheme="minorBidi"/>
      <w:szCs w:val="28"/>
      <w:lang w:bidi="th-TH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435EFE"/>
    <w:rPr>
      <w:noProof/>
      <w:sz w:val="18"/>
      <w:szCs w:val="28"/>
      <w:lang w:val="fi-FI"/>
    </w:rPr>
  </w:style>
  <w:style w:type="paragraph" w:customStyle="1" w:styleId="Otsikko1nonumber">
    <w:name w:val="Otsikko 1 (no number)"/>
    <w:basedOn w:val="Otsikko1"/>
    <w:next w:val="Leipteksti"/>
    <w:qFormat/>
    <w:rsid w:val="00502F97"/>
    <w:pPr>
      <w:numPr>
        <w:numId w:val="0"/>
      </w:numPr>
    </w:pPr>
    <w:rPr>
      <w:sz w:val="36"/>
    </w:rPr>
  </w:style>
  <w:style w:type="paragraph" w:customStyle="1" w:styleId="Otsikko2einumeroita">
    <w:name w:val="Otsikko 2 (ei numeroita)"/>
    <w:basedOn w:val="Otsikko2"/>
    <w:next w:val="Leipteksti"/>
    <w:qFormat/>
    <w:rsid w:val="00502F97"/>
    <w:pPr>
      <w:numPr>
        <w:ilvl w:val="0"/>
        <w:numId w:val="0"/>
      </w:numPr>
    </w:pPr>
  </w:style>
  <w:style w:type="paragraph" w:customStyle="1" w:styleId="Otsikko3einumeroita">
    <w:name w:val="Otsikko 3 (ei numeroita)"/>
    <w:basedOn w:val="Otsikko3"/>
    <w:next w:val="Leipteksti"/>
    <w:qFormat/>
    <w:rsid w:val="00442992"/>
    <w:pPr>
      <w:numPr>
        <w:ilvl w:val="0"/>
        <w:numId w:val="0"/>
      </w:numPr>
      <w:ind w:left="1985"/>
    </w:pPr>
  </w:style>
  <w:style w:type="paragraph" w:customStyle="1" w:styleId="Otsikko4einumeroita">
    <w:name w:val="Otsikko 4 (ei numeroita)"/>
    <w:basedOn w:val="Otsikko4"/>
    <w:next w:val="Leipteksti"/>
    <w:qFormat/>
    <w:rsid w:val="00502F97"/>
    <w:pPr>
      <w:numPr>
        <w:ilvl w:val="0"/>
        <w:numId w:val="0"/>
      </w:numPr>
      <w:ind w:left="1985"/>
    </w:pPr>
  </w:style>
  <w:style w:type="paragraph" w:customStyle="1" w:styleId="growforaltiaAlwayshidden">
    <w:name w:val="© grow for altia  (Always hidden)"/>
    <w:basedOn w:val="Normaali"/>
    <w:semiHidden/>
    <w:qFormat/>
    <w:rsid w:val="00C62055"/>
    <w:rPr>
      <w:color w:val="FFFFFF" w:themeColor="background1"/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unhideWhenUsed/>
    <w:rsid w:val="00435EFE"/>
    <w:pPr>
      <w:spacing w:after="0"/>
      <w:ind w:hanging="1985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rsid w:val="00435EFE"/>
    <w:rPr>
      <w:noProof/>
      <w:sz w:val="18"/>
      <w:lang w:val="fi-FI"/>
    </w:rPr>
  </w:style>
  <w:style w:type="character" w:styleId="Hienovarainenviittaus">
    <w:name w:val="Subtle Reference"/>
    <w:basedOn w:val="Kappaleenoletusfontti"/>
    <w:uiPriority w:val="31"/>
    <w:rsid w:val="00D70A7B"/>
    <w:rPr>
      <w:smallCaps/>
      <w:color w:val="104264" w:themeColor="accent1"/>
      <w:u w:val="single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unhideWhenUsed/>
    <w:qFormat/>
    <w:rsid w:val="00916DA9"/>
    <w:pPr>
      <w:tabs>
        <w:tab w:val="clear" w:pos="2608"/>
      </w:tabs>
      <w:spacing w:after="0"/>
      <w:ind w:left="0"/>
    </w:pPr>
    <w:rPr>
      <w:b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rsid w:val="00916DA9"/>
    <w:rPr>
      <w:b/>
      <w:noProof/>
      <w:sz w:val="20"/>
      <w:szCs w:val="28"/>
      <w:lang w:val="fi-FI"/>
    </w:rPr>
  </w:style>
  <w:style w:type="character" w:customStyle="1" w:styleId="Mention1">
    <w:name w:val="Mention1"/>
    <w:basedOn w:val="Kappaleenoletusfontti"/>
    <w:uiPriority w:val="99"/>
    <w:semiHidden/>
    <w:unhideWhenUsed/>
    <w:rsid w:val="00025D85"/>
    <w:rPr>
      <w:color w:val="2B579A"/>
      <w:shd w:val="clear" w:color="auto" w:fill="E6E6E6"/>
    </w:rPr>
  </w:style>
  <w:style w:type="table" w:customStyle="1" w:styleId="TableGridLight1">
    <w:name w:val="Table Grid Light1"/>
    <w:basedOn w:val="Normaalitaulukko"/>
    <w:uiPriority w:val="40"/>
    <w:rsid w:val="00066C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erTitle">
    <w:name w:val="Header Title"/>
    <w:basedOn w:val="Yltunniste"/>
    <w:rsid w:val="00BD343A"/>
    <w:rPr>
      <w:rFonts w:asciiTheme="majorHAnsi" w:hAnsiTheme="majorHAnsi"/>
      <w:color w:val="923468" w:themeColor="accent3"/>
      <w:sz w:val="24"/>
    </w:rPr>
  </w:style>
  <w:style w:type="paragraph" w:customStyle="1" w:styleId="Otsikko5einumeroita">
    <w:name w:val="Otsikko 5 (ei numeroita)"/>
    <w:basedOn w:val="Otsikko5"/>
    <w:next w:val="Leipteksti"/>
    <w:rsid w:val="00EB3A34"/>
    <w:pPr>
      <w:numPr>
        <w:ilvl w:val="0"/>
        <w:numId w:val="0"/>
      </w:numPr>
      <w:ind w:left="1985"/>
    </w:pPr>
    <w:rPr>
      <w:rFonts w:ascii="Work Sans" w:hAnsi="Work Sans"/>
      <w:lang w:val="en-US"/>
    </w:rPr>
  </w:style>
  <w:style w:type="paragraph" w:styleId="Leipteksti2">
    <w:name w:val="Body Text 2"/>
    <w:basedOn w:val="Normaali"/>
    <w:link w:val="Leipteksti2Char"/>
    <w:uiPriority w:val="99"/>
    <w:unhideWhenUsed/>
    <w:rsid w:val="00435EFE"/>
    <w:pPr>
      <w:spacing w:before="280" w:after="80" w:line="300" w:lineRule="atLeast"/>
    </w:pPr>
    <w:rPr>
      <w:rFonts w:asciiTheme="minorHAnsi" w:eastAsiaTheme="minorHAnsi" w:hAnsiTheme="minorHAnsi" w:cstheme="minorBidi"/>
      <w:lang w:bidi="th-TH"/>
    </w:rPr>
  </w:style>
  <w:style w:type="character" w:customStyle="1" w:styleId="Leipteksti2Char">
    <w:name w:val="Leipäteksti 2 Char"/>
    <w:basedOn w:val="Kappaleenoletusfontti"/>
    <w:link w:val="Leipteksti2"/>
    <w:uiPriority w:val="99"/>
    <w:rsid w:val="00435EFE"/>
    <w:rPr>
      <w:noProof/>
      <w:sz w:val="18"/>
      <w:lang w:val="fi-FI"/>
    </w:rPr>
  </w:style>
  <w:style w:type="paragraph" w:customStyle="1" w:styleId="Otsikko6einumeroita">
    <w:name w:val="Otsikko 6 (ei numeroita)"/>
    <w:basedOn w:val="Otsikko6"/>
    <w:next w:val="Leipteksti"/>
    <w:rsid w:val="00442992"/>
    <w:pPr>
      <w:numPr>
        <w:ilvl w:val="0"/>
        <w:numId w:val="0"/>
      </w:numPr>
      <w:ind w:left="1985"/>
    </w:pPr>
    <w:rPr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1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ommunforbundet.fi/kommunforbundet/organisation-och-beslutsfattande/valet-av-kommunforbundets-forbundsdelegation/dataskyddsbeskrivn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ketu\AppData\Roaming\Microsoft\Templates\Word-pohjat%20FI\Kuntaliitto%20ohjelma.dotx" TargetMode="External"/></Relationships>
</file>

<file path=word/theme/theme1.xml><?xml version="1.0" encoding="utf-8"?>
<a:theme xmlns:a="http://schemas.openxmlformats.org/drawingml/2006/main" name="Theme3">
  <a:themeElements>
    <a:clrScheme name="Kuntaliitto 2020">
      <a:dk1>
        <a:srgbClr val="000000"/>
      </a:dk1>
      <a:lt1>
        <a:sysClr val="window" lastClr="FFFFFF"/>
      </a:lt1>
      <a:dk2>
        <a:srgbClr val="73899D"/>
      </a:dk2>
      <a:lt2>
        <a:srgbClr val="DFDAD6"/>
      </a:lt2>
      <a:accent1>
        <a:srgbClr val="104264"/>
      </a:accent1>
      <a:accent2>
        <a:srgbClr val="FFC0D0"/>
      </a:accent2>
      <a:accent3>
        <a:srgbClr val="923468"/>
      </a:accent3>
      <a:accent4>
        <a:srgbClr val="255DD0"/>
      </a:accent4>
      <a:accent5>
        <a:srgbClr val="FFE561"/>
      </a:accent5>
      <a:accent6>
        <a:srgbClr val="7DC6F0"/>
      </a:accent6>
      <a:hlink>
        <a:srgbClr val="104264"/>
      </a:hlink>
      <a:folHlink>
        <a:srgbClr val="104264"/>
      </a:folHlink>
    </a:clrScheme>
    <a:fontScheme name="Kuntaliitto 2020">
      <a:majorFont>
        <a:latin typeface="Work Sans Extra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375D1A3E78D42AD9121FBDAD1788B" ma:contentTypeVersion="13" ma:contentTypeDescription="Create a new document." ma:contentTypeScope="" ma:versionID="50edf512a954c005cc5901c93bd2ce94">
  <xsd:schema xmlns:xsd="http://www.w3.org/2001/XMLSchema" xmlns:xs="http://www.w3.org/2001/XMLSchema" xmlns:p="http://schemas.microsoft.com/office/2006/metadata/properties" xmlns:ns3="24fc4de8-e777-44e1-b40b-cbdc905c388d" xmlns:ns4="b0a59f48-d2ae-4ad7-989f-91f69c856f89" targetNamespace="http://schemas.microsoft.com/office/2006/metadata/properties" ma:root="true" ma:fieldsID="098190d7a34f113725e97db2a6e87c4f" ns3:_="" ns4:_="">
    <xsd:import namespace="24fc4de8-e777-44e1-b40b-cbdc905c388d"/>
    <xsd:import namespace="b0a59f48-d2ae-4ad7-989f-91f69c856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c4de8-e777-44e1-b40b-cbdc905c3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59f48-d2ae-4ad7-989f-91f69c856f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DB9ED-4AFE-41DE-8AF1-055977ADB9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42E808-97E5-40C7-A5B9-A7BAFFD07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76E32-8EEC-4A2B-81A8-88A0B22B81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639439-70E9-46C9-BD2A-4444BA8E7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c4de8-e777-44e1-b40b-cbdc905c388d"/>
    <ds:schemaRef ds:uri="b0a59f48-d2ae-4ad7-989f-91f69c856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Kuntaliitto ohjelma.dotx</Template>
  <TotalTime>50</TotalTime>
  <Pages>2</Pages>
  <Words>462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KUNTALIITTO ohjelma</vt:lpstr>
      <vt:lpstr>KUNTALIITTO ohjelma</vt:lpstr>
    </vt:vector>
  </TitlesOfParts>
  <Company>grow.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KUNTALIITTO ohjelma</dc:title>
  <dc:creator>Valkeinen Tuija</dc:creator>
  <cp:lastModifiedBy>Valkeinen Tuija</cp:lastModifiedBy>
  <cp:revision>112</cp:revision>
  <cp:lastPrinted>2018-05-17T11:53:00Z</cp:lastPrinted>
  <dcterms:created xsi:type="dcterms:W3CDTF">2021-06-28T11:54:00Z</dcterms:created>
  <dcterms:modified xsi:type="dcterms:W3CDTF">2021-06-29T10:30:00Z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@grow.</vt:lpwstr>
  </property>
  <property fmtid="{D5CDD505-2E9C-101B-9397-08002B2CF9AE}" pid="3" name="ContentTypeId">
    <vt:lpwstr>0x010100733375D1A3E78D42AD9121FBDAD1788B</vt:lpwstr>
  </property>
</Properties>
</file>